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7E2BB9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GEOGRAFIA</w:t>
            </w:r>
            <w:r w:rsidR="002324A7">
              <w:rPr>
                <w:rFonts w:ascii="Tahoma" w:hAnsi="Tahoma" w:cs="Tahoma"/>
              </w:rPr>
              <w:t xml:space="preserve"> TURISTICA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5428EB" w:rsidRDefault="00D33179" w:rsidP="0023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2324A7">
              <w:rPr>
                <w:rFonts w:ascii="Tahoma" w:hAnsi="Tahoma" w:cs="Tahoma"/>
              </w:rPr>
              <w:t xml:space="preserve">C </w:t>
            </w:r>
            <w:r w:rsidR="001E293E">
              <w:rPr>
                <w:rFonts w:ascii="Tahoma" w:hAnsi="Tahoma" w:cs="Tahoma"/>
              </w:rPr>
              <w:t>TUR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5428EB" w:rsidRDefault="005428EB" w:rsidP="000C311C">
            <w:pPr>
              <w:rPr>
                <w:rFonts w:ascii="Tahoma" w:hAnsi="Tahoma" w:cs="Tahoma"/>
              </w:rPr>
            </w:pPr>
            <w:r w:rsidRPr="005428EB">
              <w:rPr>
                <w:rFonts w:ascii="Tahoma" w:hAnsi="Tahoma" w:cs="Tahoma"/>
              </w:rPr>
              <w:t>DELL'OMODARME OVIDIO</w:t>
            </w:r>
          </w:p>
        </w:tc>
      </w:tr>
      <w:tr w:rsidR="00365AD3" w:rsidRPr="00011A03" w:rsidTr="004C312F">
        <w:trPr>
          <w:trHeight w:val="45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5428EB" w:rsidRDefault="00C57B68" w:rsidP="00C57B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BIANCHI, KHOLER, </w:t>
            </w:r>
            <w:r w:rsidR="00BC6967">
              <w:rPr>
                <w:rFonts w:ascii="Tahoma" w:hAnsi="Tahoma" w:cs="Tahoma"/>
              </w:rPr>
              <w:t>VIGOLINI, Destinazione Mondo, De Agostini, 201</w:t>
            </w:r>
            <w:r>
              <w:rPr>
                <w:rFonts w:ascii="Tahoma" w:hAnsi="Tahoma" w:cs="Tahoma"/>
              </w:rPr>
              <w:t>9</w:t>
            </w:r>
          </w:p>
        </w:tc>
      </w:tr>
    </w:tbl>
    <w:p w:rsidR="00365AD3" w:rsidRDefault="00365AD3" w:rsidP="00365AD3">
      <w:pPr>
        <w:rPr>
          <w:rFonts w:ascii="Tahoma" w:hAnsi="Tahoma" w:cs="Tahoma"/>
        </w:rPr>
      </w:pPr>
    </w:p>
    <w:p w:rsidR="00BD431B" w:rsidRPr="00FC1EB0" w:rsidRDefault="00BD431B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3118"/>
        <w:gridCol w:w="6106"/>
      </w:tblGrid>
      <w:tr w:rsidR="00365AD3" w:rsidRPr="009A08DC" w:rsidTr="00910AA0">
        <w:trPr>
          <w:jc w:val="center"/>
        </w:trPr>
        <w:tc>
          <w:tcPr>
            <w:tcW w:w="3556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106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B46FCA" w:rsidRPr="00B46FCA" w:rsidRDefault="00B46FCA" w:rsidP="00B46FCA">
            <w:pPr>
              <w:rPr>
                <w:rFonts w:ascii="Tahoma" w:hAnsi="Tahoma" w:cs="Tahoma"/>
                <w:b/>
              </w:rPr>
            </w:pPr>
          </w:p>
          <w:p w:rsidR="00B46FCA" w:rsidRPr="00B46FCA" w:rsidRDefault="00B46FCA" w:rsidP="00B46FCA">
            <w:pPr>
              <w:rPr>
                <w:rFonts w:ascii="Tahoma" w:hAnsi="Tahoma" w:cs="Tahoma"/>
              </w:rPr>
            </w:pPr>
            <w:r w:rsidRPr="00B46FCA">
              <w:rPr>
                <w:rFonts w:ascii="Tahoma" w:hAnsi="Tahoma" w:cs="Tahoma"/>
                <w:b/>
              </w:rPr>
              <w:t xml:space="preserve">GLOBALIZZAZIONE E TURISMO </w:t>
            </w:r>
          </w:p>
          <w:p w:rsidR="00365AD3" w:rsidRPr="00B46FCA" w:rsidRDefault="00365AD3" w:rsidP="00B67A6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06" w:type="dxa"/>
          </w:tcPr>
          <w:p w:rsidR="00A60619" w:rsidRDefault="00167D03" w:rsidP="00A60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</w:t>
            </w:r>
            <w:r w:rsidR="00B46FCA" w:rsidRPr="00B46FCA">
              <w:rPr>
                <w:rFonts w:ascii="Tahoma" w:hAnsi="Tahoma" w:cs="Tahoma"/>
              </w:rPr>
              <w:t xml:space="preserve"> f</w:t>
            </w:r>
            <w:r>
              <w:rPr>
                <w:rFonts w:ascii="Tahoma" w:hAnsi="Tahoma" w:cs="Tahoma"/>
              </w:rPr>
              <w:t>attori della globalizzazione</w:t>
            </w:r>
            <w:r>
              <w:rPr>
                <w:rFonts w:ascii="Tahoma" w:hAnsi="Tahoma" w:cs="Tahoma"/>
              </w:rPr>
              <w:br/>
              <w:t>- L</w:t>
            </w:r>
            <w:r w:rsidR="00B46FCA" w:rsidRPr="00B46FCA">
              <w:rPr>
                <w:rFonts w:ascii="Tahoma" w:hAnsi="Tahoma" w:cs="Tahoma"/>
              </w:rPr>
              <w:t xml:space="preserve">a globalizzazione economica </w:t>
            </w:r>
          </w:p>
          <w:p w:rsidR="00365AD3" w:rsidRPr="00B46FCA" w:rsidRDefault="00B46FCA" w:rsidP="00A60619">
            <w:pPr>
              <w:rPr>
                <w:rFonts w:ascii="Tahoma" w:hAnsi="Tahoma" w:cs="Tahoma"/>
              </w:rPr>
            </w:pPr>
            <w:r w:rsidRPr="00B46FCA">
              <w:rPr>
                <w:rFonts w:ascii="Tahoma" w:hAnsi="Tahoma" w:cs="Tahoma"/>
              </w:rPr>
              <w:t>-</w:t>
            </w:r>
            <w:r w:rsidR="00167D03">
              <w:rPr>
                <w:rFonts w:ascii="Tahoma" w:hAnsi="Tahoma" w:cs="Tahoma"/>
              </w:rPr>
              <w:t xml:space="preserve"> L</w:t>
            </w:r>
            <w:r w:rsidRPr="00B46FCA">
              <w:rPr>
                <w:rFonts w:ascii="Tahoma" w:hAnsi="Tahoma" w:cs="Tahoma"/>
              </w:rPr>
              <w:t xml:space="preserve">a globalizzazione del turismo </w:t>
            </w: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B46FCA" w:rsidRPr="00B46FCA" w:rsidRDefault="00B46FCA" w:rsidP="00B46FCA">
            <w:pPr>
              <w:rPr>
                <w:rFonts w:ascii="Tahoma" w:hAnsi="Tahoma" w:cs="Tahoma"/>
                <w:b/>
              </w:rPr>
            </w:pPr>
          </w:p>
          <w:p w:rsidR="00B46FCA" w:rsidRPr="00B46FCA" w:rsidRDefault="00B46FCA" w:rsidP="00B46FCA">
            <w:pPr>
              <w:rPr>
                <w:rFonts w:ascii="Tahoma" w:hAnsi="Tahoma" w:cs="Tahoma"/>
                <w:b/>
              </w:rPr>
            </w:pPr>
            <w:r w:rsidRPr="00B46FCA">
              <w:rPr>
                <w:rFonts w:ascii="Tahoma" w:hAnsi="Tahoma" w:cs="Tahoma"/>
                <w:b/>
              </w:rPr>
              <w:t xml:space="preserve">TURISMO E SVILUPPO SOSTENIBILE </w:t>
            </w:r>
          </w:p>
          <w:p w:rsidR="00B46FCA" w:rsidRPr="00B46FCA" w:rsidRDefault="00B46FCA" w:rsidP="00BD43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06" w:type="dxa"/>
          </w:tcPr>
          <w:p w:rsidR="00A60619" w:rsidRPr="00891B49" w:rsidRDefault="00A60619" w:rsidP="00A60619">
            <w:pPr>
              <w:pStyle w:val="Nessunaspaziatura1"/>
              <w:rPr>
                <w:rFonts w:ascii="Arial" w:hAnsi="Arial" w:cs="Arial"/>
                <w:sz w:val="20"/>
              </w:rPr>
            </w:pPr>
            <w:r w:rsidRPr="00891B4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Il concetto di sviluppo sostenibile</w:t>
            </w:r>
          </w:p>
          <w:p w:rsidR="00A60619" w:rsidRDefault="00A60619" w:rsidP="002003BA">
            <w:pPr>
              <w:pStyle w:val="Nessunaspaziatura1"/>
              <w:rPr>
                <w:rFonts w:ascii="Tahoma" w:hAnsi="Tahoma" w:cs="Tahoma"/>
                <w:b/>
              </w:rPr>
            </w:pPr>
            <w:r w:rsidRPr="00891B4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Turismo e sostenibilità </w:t>
            </w:r>
            <w:r>
              <w:rPr>
                <w:rFonts w:ascii="Arial" w:hAnsi="Arial" w:cs="Arial"/>
                <w:sz w:val="20"/>
              </w:rPr>
              <w:br/>
              <w:t xml:space="preserve">- Il turismo responsabile </w:t>
            </w:r>
            <w:r w:rsidRPr="00891B49">
              <w:rPr>
                <w:rFonts w:ascii="Arial" w:hAnsi="Arial" w:cs="Arial"/>
                <w:sz w:val="20"/>
              </w:rPr>
              <w:t xml:space="preserve"> </w:t>
            </w:r>
          </w:p>
          <w:p w:rsidR="00B67A6F" w:rsidRPr="00B46FCA" w:rsidRDefault="00B67A6F" w:rsidP="00A60619">
            <w:pPr>
              <w:rPr>
                <w:rFonts w:ascii="Tahoma" w:hAnsi="Tahoma" w:cs="Tahoma"/>
              </w:rPr>
            </w:pP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1459E1" w:rsidRDefault="001459E1" w:rsidP="00B46FCA">
            <w:pPr>
              <w:rPr>
                <w:rFonts w:ascii="Tahoma" w:hAnsi="Tahoma" w:cs="Tahoma"/>
                <w:b/>
              </w:rPr>
            </w:pPr>
          </w:p>
          <w:p w:rsidR="001459E1" w:rsidRDefault="001459E1" w:rsidP="00B46FCA">
            <w:pPr>
              <w:rPr>
                <w:rFonts w:ascii="Tahoma" w:hAnsi="Tahoma" w:cs="Tahoma"/>
                <w:b/>
              </w:rPr>
            </w:pPr>
          </w:p>
          <w:p w:rsidR="00B46FCA" w:rsidRPr="00B46FCA" w:rsidRDefault="00B46FCA" w:rsidP="00B46FCA">
            <w:pPr>
              <w:rPr>
                <w:rFonts w:ascii="Tahoma" w:hAnsi="Tahoma" w:cs="Tahoma"/>
              </w:rPr>
            </w:pPr>
            <w:r w:rsidRPr="00B46FCA">
              <w:rPr>
                <w:rFonts w:ascii="Tahoma" w:hAnsi="Tahoma" w:cs="Tahoma"/>
                <w:b/>
              </w:rPr>
              <w:t>GLI SPAZI TURISTICI DEL NORDAMERICA</w:t>
            </w:r>
          </w:p>
          <w:p w:rsidR="00D7797A" w:rsidRPr="00B84D2E" w:rsidRDefault="00D7797A" w:rsidP="00B46FC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06" w:type="dxa"/>
          </w:tcPr>
          <w:p w:rsidR="00A60619" w:rsidRPr="00B150EF" w:rsidRDefault="00A60619" w:rsidP="00A60619">
            <w:pPr>
              <w:pStyle w:val="Nessunaspaziatura1"/>
              <w:snapToGrid w:val="0"/>
              <w:rPr>
                <w:rFonts w:ascii="Arial" w:hAnsi="Arial" w:cs="Arial"/>
                <w:b/>
                <w:sz w:val="20"/>
              </w:rPr>
            </w:pPr>
            <w:r w:rsidRPr="00B150EF">
              <w:rPr>
                <w:rFonts w:ascii="Arial" w:hAnsi="Arial" w:cs="Arial"/>
                <w:b/>
                <w:sz w:val="20"/>
              </w:rPr>
              <w:t>Gli U.</w:t>
            </w:r>
            <w:r w:rsidR="00520718">
              <w:rPr>
                <w:rFonts w:ascii="Arial" w:hAnsi="Arial" w:cs="Arial"/>
                <w:b/>
                <w:sz w:val="20"/>
              </w:rPr>
              <w:t xml:space="preserve"> </w:t>
            </w:r>
            <w:r w:rsidRPr="00B150EF">
              <w:rPr>
                <w:rFonts w:ascii="Arial" w:hAnsi="Arial" w:cs="Arial"/>
                <w:b/>
                <w:sz w:val="20"/>
              </w:rPr>
              <w:t>S.</w:t>
            </w:r>
            <w:r w:rsidR="00520718">
              <w:rPr>
                <w:rFonts w:ascii="Arial" w:hAnsi="Arial" w:cs="Arial"/>
                <w:b/>
                <w:sz w:val="20"/>
              </w:rPr>
              <w:t xml:space="preserve"> </w:t>
            </w:r>
            <w:r w:rsidRPr="00B150EF">
              <w:rPr>
                <w:rFonts w:ascii="Arial" w:hAnsi="Arial" w:cs="Arial"/>
                <w:b/>
                <w:sz w:val="20"/>
              </w:rPr>
              <w:t>A</w:t>
            </w:r>
          </w:p>
          <w:p w:rsidR="00A60619" w:rsidRDefault="002003BA" w:rsidP="00A60619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</w:t>
            </w:r>
            <w:r w:rsidR="00A60619">
              <w:rPr>
                <w:rFonts w:ascii="Arial" w:hAnsi="Arial" w:cs="Arial"/>
                <w:sz w:val="20"/>
              </w:rPr>
              <w:t>mbiente fisico</w:t>
            </w:r>
            <w:r>
              <w:rPr>
                <w:rFonts w:ascii="Arial" w:hAnsi="Arial" w:cs="Arial"/>
                <w:sz w:val="20"/>
              </w:rPr>
              <w:t>, popolazione e rete urbana</w:t>
            </w:r>
            <w:r w:rsidR="00A60619">
              <w:rPr>
                <w:rFonts w:ascii="Arial" w:hAnsi="Arial" w:cs="Arial"/>
                <w:sz w:val="20"/>
              </w:rPr>
              <w:t xml:space="preserve"> </w:t>
            </w:r>
          </w:p>
          <w:p w:rsidR="00A60619" w:rsidRDefault="00A60619" w:rsidP="00A60619">
            <w:pPr>
              <w:pStyle w:val="Nessunaspaziatura1"/>
              <w:rPr>
                <w:rFonts w:ascii="Arial" w:hAnsi="Arial" w:cs="Arial"/>
                <w:sz w:val="20"/>
              </w:rPr>
            </w:pPr>
            <w:r w:rsidRPr="00891B49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Il movimento turistico </w:t>
            </w:r>
          </w:p>
          <w:p w:rsidR="00A60619" w:rsidRPr="009C668E" w:rsidRDefault="00A60619" w:rsidP="00A60619">
            <w:pPr>
              <w:pStyle w:val="Nessunaspaziatura1"/>
              <w:rPr>
                <w:rFonts w:ascii="Arial" w:hAnsi="Arial"/>
                <w:sz w:val="20"/>
                <w:szCs w:val="20"/>
              </w:rPr>
            </w:pPr>
            <w:r w:rsidRPr="009C668E">
              <w:rPr>
                <w:rFonts w:ascii="Arial" w:hAnsi="Arial"/>
                <w:sz w:val="20"/>
                <w:szCs w:val="20"/>
              </w:rPr>
              <w:t xml:space="preserve">- I Parchi naturali: </w:t>
            </w:r>
            <w:proofErr w:type="spellStart"/>
            <w:r w:rsidRPr="009C668E">
              <w:rPr>
                <w:rFonts w:ascii="Arial" w:hAnsi="Arial"/>
                <w:sz w:val="20"/>
                <w:szCs w:val="20"/>
              </w:rPr>
              <w:t>Bryce</w:t>
            </w:r>
            <w:proofErr w:type="spellEnd"/>
            <w:r w:rsidRPr="009C668E">
              <w:rPr>
                <w:rFonts w:ascii="Arial" w:hAnsi="Arial"/>
                <w:sz w:val="20"/>
                <w:szCs w:val="20"/>
              </w:rPr>
              <w:t xml:space="preserve"> Canyon, </w:t>
            </w:r>
            <w:proofErr w:type="spellStart"/>
            <w:r w:rsidRPr="009C668E">
              <w:rPr>
                <w:rFonts w:ascii="Arial" w:hAnsi="Arial"/>
                <w:sz w:val="20"/>
                <w:szCs w:val="20"/>
              </w:rPr>
              <w:t>Grand</w:t>
            </w:r>
            <w:proofErr w:type="spellEnd"/>
            <w:r w:rsidRPr="009C668E">
              <w:rPr>
                <w:rFonts w:ascii="Arial" w:hAnsi="Arial"/>
                <w:sz w:val="20"/>
                <w:szCs w:val="20"/>
              </w:rPr>
              <w:t xml:space="preserve"> Canyon, </w:t>
            </w:r>
            <w:proofErr w:type="spellStart"/>
            <w:r w:rsidRPr="009C668E">
              <w:rPr>
                <w:rFonts w:ascii="Arial" w:hAnsi="Arial"/>
                <w:sz w:val="20"/>
                <w:szCs w:val="20"/>
              </w:rPr>
              <w:t>Monument</w:t>
            </w:r>
            <w:proofErr w:type="spellEnd"/>
            <w:r w:rsidRPr="009C668E">
              <w:rPr>
                <w:rFonts w:ascii="Arial" w:hAnsi="Arial"/>
                <w:sz w:val="20"/>
                <w:szCs w:val="20"/>
              </w:rPr>
              <w:t xml:space="preserve"> Valley, </w:t>
            </w:r>
            <w:proofErr w:type="spellStart"/>
            <w:r w:rsidRPr="009C668E">
              <w:rPr>
                <w:rFonts w:ascii="Arial" w:hAnsi="Arial"/>
                <w:sz w:val="20"/>
                <w:szCs w:val="20"/>
              </w:rPr>
              <w:t>Arch</w:t>
            </w:r>
            <w:proofErr w:type="spellEnd"/>
            <w:r w:rsidRPr="009C668E">
              <w:rPr>
                <w:rFonts w:ascii="Arial" w:hAnsi="Arial"/>
                <w:sz w:val="20"/>
                <w:szCs w:val="20"/>
              </w:rPr>
              <w:t xml:space="preserve"> Park, Sequoia National Park, Yellowstone, Everglades </w:t>
            </w:r>
          </w:p>
          <w:p w:rsidR="00A60619" w:rsidRDefault="00A60619" w:rsidP="00A60619">
            <w:pPr>
              <w:pStyle w:val="Nessunaspaziatura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Il turismo balneare: la California, la Florida, il Nordest</w:t>
            </w:r>
          </w:p>
          <w:p w:rsidR="00A60619" w:rsidRDefault="00A60619" w:rsidP="00A60619">
            <w:pPr>
              <w:rPr>
                <w:rFonts w:ascii="Tahoma" w:hAnsi="Tahoma" w:cs="Tahoma"/>
                <w:b/>
              </w:rPr>
            </w:pPr>
            <w:r>
              <w:rPr>
                <w:rFonts w:ascii="Arial" w:hAnsi="Arial"/>
              </w:rPr>
              <w:t>- Il turismo nelle principali città: New York, Boston, Washington, Chicago, San Francisco, Los Angeles, Las Vegas</w:t>
            </w:r>
          </w:p>
          <w:p w:rsidR="00D7797A" w:rsidRPr="00B84D2E" w:rsidRDefault="00D7797A" w:rsidP="008D5475">
            <w:pPr>
              <w:rPr>
                <w:rFonts w:ascii="Tahoma" w:hAnsi="Tahoma" w:cs="Tahoma"/>
              </w:rPr>
            </w:pP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1459E1" w:rsidRDefault="001459E1" w:rsidP="008D5475">
            <w:pPr>
              <w:rPr>
                <w:rFonts w:ascii="Tahoma" w:hAnsi="Tahoma" w:cs="Tahoma"/>
                <w:b/>
              </w:rPr>
            </w:pPr>
          </w:p>
          <w:p w:rsidR="001459E1" w:rsidRDefault="001459E1" w:rsidP="008D5475">
            <w:pPr>
              <w:rPr>
                <w:rFonts w:ascii="Tahoma" w:hAnsi="Tahoma" w:cs="Tahoma"/>
                <w:b/>
              </w:rPr>
            </w:pPr>
          </w:p>
          <w:p w:rsidR="001459E1" w:rsidRDefault="001459E1" w:rsidP="008D5475">
            <w:pPr>
              <w:rPr>
                <w:rFonts w:ascii="Tahoma" w:hAnsi="Tahoma" w:cs="Tahoma"/>
                <w:b/>
              </w:rPr>
            </w:pPr>
          </w:p>
          <w:p w:rsidR="001459E1" w:rsidRDefault="001459E1" w:rsidP="008D5475">
            <w:pPr>
              <w:rPr>
                <w:rFonts w:ascii="Tahoma" w:hAnsi="Tahoma" w:cs="Tahoma"/>
                <w:b/>
              </w:rPr>
            </w:pPr>
          </w:p>
          <w:p w:rsidR="001459E1" w:rsidRDefault="001459E1" w:rsidP="008D5475">
            <w:pPr>
              <w:rPr>
                <w:rFonts w:ascii="Tahoma" w:hAnsi="Tahoma" w:cs="Tahoma"/>
                <w:b/>
              </w:rPr>
            </w:pPr>
          </w:p>
          <w:p w:rsidR="001459E1" w:rsidRDefault="001459E1" w:rsidP="008D5475">
            <w:pPr>
              <w:rPr>
                <w:rFonts w:ascii="Tahoma" w:hAnsi="Tahoma" w:cs="Tahoma"/>
                <w:b/>
              </w:rPr>
            </w:pPr>
          </w:p>
          <w:p w:rsidR="001459E1" w:rsidRDefault="001459E1" w:rsidP="008D5475">
            <w:pPr>
              <w:rPr>
                <w:rFonts w:ascii="Tahoma" w:hAnsi="Tahoma" w:cs="Tahoma"/>
                <w:b/>
              </w:rPr>
            </w:pPr>
          </w:p>
          <w:p w:rsidR="00365AD3" w:rsidRPr="00B84D2E" w:rsidRDefault="008D5475" w:rsidP="008D547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GLI SPAZI TURISTICI DELL'AMERICA LATINA </w:t>
            </w:r>
          </w:p>
        </w:tc>
        <w:tc>
          <w:tcPr>
            <w:tcW w:w="6106" w:type="dxa"/>
          </w:tcPr>
          <w:p w:rsidR="00A60619" w:rsidRDefault="00A60619" w:rsidP="00A60619">
            <w:pPr>
              <w:pStyle w:val="Nessunaspaziatura1"/>
              <w:rPr>
                <w:rFonts w:ascii="Arial" w:hAnsi="Arial" w:cs="Arial"/>
                <w:sz w:val="20"/>
              </w:rPr>
            </w:pPr>
            <w:r w:rsidRPr="00EA00A3">
              <w:rPr>
                <w:rFonts w:ascii="Arial" w:hAnsi="Arial" w:cs="Arial"/>
                <w:b/>
                <w:sz w:val="20"/>
              </w:rPr>
              <w:t>Il Messico</w:t>
            </w:r>
            <w:r w:rsidRPr="00891B49">
              <w:rPr>
                <w:rFonts w:ascii="Arial" w:hAnsi="Arial" w:cs="Arial"/>
                <w:sz w:val="20"/>
              </w:rPr>
              <w:t xml:space="preserve"> </w:t>
            </w:r>
          </w:p>
          <w:p w:rsidR="00A60619" w:rsidRDefault="002003BA" w:rsidP="00A60619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</w:t>
            </w:r>
            <w:r w:rsidR="00A60619">
              <w:rPr>
                <w:rFonts w:ascii="Arial" w:hAnsi="Arial" w:cs="Arial"/>
                <w:sz w:val="20"/>
              </w:rPr>
              <w:t>mbiente fisico</w:t>
            </w:r>
            <w:r>
              <w:rPr>
                <w:rFonts w:ascii="Arial" w:hAnsi="Arial" w:cs="Arial"/>
                <w:sz w:val="20"/>
              </w:rPr>
              <w:t>, popolazione e rete urbana</w:t>
            </w:r>
          </w:p>
          <w:p w:rsidR="00A60619" w:rsidRDefault="00B6529D" w:rsidP="00A60619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2003BA">
              <w:rPr>
                <w:rFonts w:ascii="Arial" w:hAnsi="Arial" w:cs="Arial"/>
                <w:sz w:val="20"/>
              </w:rPr>
              <w:t>I</w:t>
            </w:r>
            <w:r w:rsidR="00A60619">
              <w:rPr>
                <w:rFonts w:ascii="Arial" w:hAnsi="Arial" w:cs="Arial"/>
                <w:sz w:val="20"/>
              </w:rPr>
              <w:t>l movimento turistico</w:t>
            </w:r>
          </w:p>
          <w:p w:rsidR="00A60619" w:rsidRPr="00891B49" w:rsidRDefault="00A60619" w:rsidP="00A60619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Il turismo balneare: la Riviera Maya, Acapulco e la costa meridionale del Pacifico, la penisola californiana</w:t>
            </w:r>
          </w:p>
          <w:p w:rsidR="00A60619" w:rsidRDefault="00C57B68" w:rsidP="00A60619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Il turismo culturale: </w:t>
            </w:r>
            <w:r w:rsidR="00A60619">
              <w:rPr>
                <w:rFonts w:ascii="Arial" w:hAnsi="Arial" w:cs="Arial"/>
                <w:sz w:val="20"/>
              </w:rPr>
              <w:t xml:space="preserve">i siti archeologici di Chichén Itzà, </w:t>
            </w:r>
            <w:proofErr w:type="spellStart"/>
            <w:r w:rsidR="00A60619">
              <w:rPr>
                <w:rFonts w:ascii="Arial" w:hAnsi="Arial" w:cs="Arial"/>
                <w:sz w:val="20"/>
              </w:rPr>
              <w:t>Palenque</w:t>
            </w:r>
            <w:proofErr w:type="spellEnd"/>
            <w:r w:rsidR="00A6061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A60619">
              <w:rPr>
                <w:rFonts w:ascii="Arial" w:hAnsi="Arial" w:cs="Arial"/>
                <w:sz w:val="20"/>
              </w:rPr>
              <w:t>Teotihuacàn</w:t>
            </w:r>
            <w:proofErr w:type="spellEnd"/>
            <w:r w:rsidR="00A60619">
              <w:rPr>
                <w:rFonts w:ascii="Arial" w:hAnsi="Arial" w:cs="Arial"/>
                <w:sz w:val="20"/>
              </w:rPr>
              <w:t xml:space="preserve">, Monte </w:t>
            </w:r>
            <w:proofErr w:type="spellStart"/>
            <w:r w:rsidR="00A60619">
              <w:rPr>
                <w:rFonts w:ascii="Arial" w:hAnsi="Arial" w:cs="Arial"/>
                <w:sz w:val="20"/>
              </w:rPr>
              <w:t>Albàn</w:t>
            </w:r>
            <w:proofErr w:type="spellEnd"/>
          </w:p>
          <w:p w:rsidR="00365AD3" w:rsidRDefault="00A60619" w:rsidP="00D779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Il turismo nelle città: Città del Messico, Guadalajara</w:t>
            </w:r>
          </w:p>
          <w:p w:rsidR="002003BA" w:rsidRDefault="002003BA" w:rsidP="00B6529D">
            <w:pPr>
              <w:pStyle w:val="Nessunaspaziatura1"/>
              <w:rPr>
                <w:rFonts w:ascii="Arial" w:hAnsi="Arial" w:cs="Arial"/>
                <w:b/>
                <w:sz w:val="20"/>
              </w:rPr>
            </w:pPr>
          </w:p>
          <w:p w:rsidR="00B6529D" w:rsidRPr="00EA00A3" w:rsidRDefault="00B6529D" w:rsidP="00B6529D">
            <w:pPr>
              <w:pStyle w:val="Nessunaspaziatura1"/>
              <w:rPr>
                <w:rFonts w:ascii="Arial" w:hAnsi="Arial" w:cs="Arial"/>
                <w:b/>
                <w:sz w:val="20"/>
                <w:szCs w:val="20"/>
              </w:rPr>
            </w:pPr>
            <w:r w:rsidRPr="00EA00A3">
              <w:rPr>
                <w:rFonts w:ascii="Arial" w:hAnsi="Arial" w:cs="Arial"/>
                <w:b/>
                <w:sz w:val="20"/>
              </w:rPr>
              <w:t>Il Brasile</w:t>
            </w:r>
          </w:p>
          <w:p w:rsidR="00B6529D" w:rsidRDefault="009C668E" w:rsidP="00B6529D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L'a</w:t>
            </w:r>
            <w:r w:rsidR="00B6529D">
              <w:rPr>
                <w:rFonts w:ascii="Arial" w:hAnsi="Arial" w:cs="Arial"/>
                <w:sz w:val="20"/>
              </w:rPr>
              <w:t>mbiente fisico</w:t>
            </w:r>
          </w:p>
          <w:p w:rsidR="00B6529D" w:rsidRDefault="00B6529D" w:rsidP="00B6529D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Popolazione e rete urbana </w:t>
            </w:r>
          </w:p>
          <w:p w:rsidR="00B6529D" w:rsidRDefault="009C668E" w:rsidP="00B6529D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</w:t>
            </w:r>
            <w:r w:rsidR="00B6529D">
              <w:rPr>
                <w:rFonts w:ascii="Arial" w:hAnsi="Arial" w:cs="Arial"/>
                <w:sz w:val="20"/>
              </w:rPr>
              <w:t>l movimento turistico</w:t>
            </w:r>
          </w:p>
          <w:p w:rsidR="00B6529D" w:rsidRPr="00891B49" w:rsidRDefault="00B6529D" w:rsidP="00B6529D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Il turismo balneare</w:t>
            </w:r>
          </w:p>
          <w:p w:rsidR="00B6529D" w:rsidRDefault="00B6529D" w:rsidP="00B6529D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Il turismo nelle principali città: Rio de Janeiro, Brasil</w:t>
            </w:r>
            <w:r w:rsidR="009C668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a, Sa</w:t>
            </w:r>
            <w:r w:rsidR="00C57B68">
              <w:rPr>
                <w:rFonts w:ascii="Arial" w:hAnsi="Arial" w:cs="Arial"/>
                <w:sz w:val="20"/>
              </w:rPr>
              <w:t>lvador de Bahia</w:t>
            </w:r>
          </w:p>
          <w:p w:rsidR="00A60619" w:rsidRDefault="002003BA" w:rsidP="00B6529D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- I</w:t>
            </w:r>
            <w:r w:rsidR="00B6529D">
              <w:rPr>
                <w:rFonts w:ascii="Arial" w:hAnsi="Arial" w:cs="Arial"/>
              </w:rPr>
              <w:t xml:space="preserve">l turismo naturalistico: la foresta amazzonica, il Parco del </w:t>
            </w:r>
            <w:proofErr w:type="spellStart"/>
            <w:r w:rsidR="00B6529D">
              <w:rPr>
                <w:rFonts w:ascii="Arial" w:hAnsi="Arial" w:cs="Arial"/>
              </w:rPr>
              <w:t>Pantanàl</w:t>
            </w:r>
            <w:proofErr w:type="spellEnd"/>
            <w:r>
              <w:rPr>
                <w:rFonts w:ascii="Arial" w:hAnsi="Arial" w:cs="Arial"/>
              </w:rPr>
              <w:t>, le cascate dell'</w:t>
            </w:r>
            <w:proofErr w:type="spellStart"/>
            <w:r>
              <w:rPr>
                <w:rFonts w:ascii="Arial" w:hAnsi="Arial" w:cs="Arial"/>
              </w:rPr>
              <w:t>Iguacù</w:t>
            </w:r>
            <w:proofErr w:type="spellEnd"/>
          </w:p>
          <w:p w:rsidR="00A60619" w:rsidRDefault="002003BA" w:rsidP="00D779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Il patrimonio immateriale: il Carnevale</w:t>
            </w:r>
            <w:r w:rsidR="00E20178">
              <w:rPr>
                <w:rFonts w:ascii="Tahoma" w:hAnsi="Tahoma" w:cs="Tahoma"/>
              </w:rPr>
              <w:t>, la Capoeira</w:t>
            </w:r>
          </w:p>
          <w:p w:rsidR="00A60619" w:rsidRPr="008D5475" w:rsidRDefault="00A60619" w:rsidP="00D7797A">
            <w:pPr>
              <w:rPr>
                <w:rFonts w:ascii="Tahoma" w:hAnsi="Tahoma" w:cs="Tahoma"/>
              </w:rPr>
            </w:pPr>
          </w:p>
        </w:tc>
      </w:tr>
      <w:tr w:rsidR="00365AD3" w:rsidRPr="00B51DE7" w:rsidTr="00910AA0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1459E1" w:rsidRDefault="001459E1" w:rsidP="000C311C">
            <w:pPr>
              <w:rPr>
                <w:rFonts w:ascii="Tahoma" w:hAnsi="Tahoma" w:cs="Tahoma"/>
                <w:b/>
              </w:rPr>
            </w:pPr>
          </w:p>
          <w:p w:rsidR="001459E1" w:rsidRDefault="001459E1" w:rsidP="000C311C">
            <w:pPr>
              <w:rPr>
                <w:rFonts w:ascii="Tahoma" w:hAnsi="Tahoma" w:cs="Tahoma"/>
                <w:b/>
              </w:rPr>
            </w:pPr>
          </w:p>
          <w:p w:rsidR="001459E1" w:rsidRDefault="001459E1" w:rsidP="000C311C">
            <w:pPr>
              <w:rPr>
                <w:rFonts w:ascii="Tahoma" w:hAnsi="Tahoma" w:cs="Tahoma"/>
                <w:b/>
              </w:rPr>
            </w:pPr>
          </w:p>
          <w:p w:rsidR="001459E1" w:rsidRDefault="001459E1" w:rsidP="000C311C">
            <w:pPr>
              <w:rPr>
                <w:rFonts w:ascii="Tahoma" w:hAnsi="Tahoma" w:cs="Tahoma"/>
                <w:b/>
              </w:rPr>
            </w:pPr>
          </w:p>
          <w:p w:rsidR="001459E1" w:rsidRDefault="001459E1" w:rsidP="000C311C">
            <w:pPr>
              <w:rPr>
                <w:rFonts w:ascii="Tahoma" w:hAnsi="Tahoma" w:cs="Tahoma"/>
                <w:b/>
              </w:rPr>
            </w:pPr>
          </w:p>
          <w:p w:rsidR="001459E1" w:rsidRDefault="001459E1" w:rsidP="000C311C">
            <w:pPr>
              <w:rPr>
                <w:rFonts w:ascii="Tahoma" w:hAnsi="Tahoma" w:cs="Tahoma"/>
                <w:b/>
              </w:rPr>
            </w:pPr>
          </w:p>
          <w:p w:rsidR="00D7797A" w:rsidRPr="00B84D2E" w:rsidRDefault="00D11974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GLI SPAZI TURISTICI </w:t>
            </w:r>
            <w:r w:rsidR="00C967C8">
              <w:rPr>
                <w:rFonts w:ascii="Tahoma" w:hAnsi="Tahoma" w:cs="Tahoma"/>
                <w:b/>
              </w:rPr>
              <w:t>DELL’AREA ASIA-PACIFICO</w:t>
            </w:r>
          </w:p>
        </w:tc>
        <w:tc>
          <w:tcPr>
            <w:tcW w:w="6106" w:type="dxa"/>
          </w:tcPr>
          <w:p w:rsidR="001E2184" w:rsidRDefault="001E2184" w:rsidP="001E2184">
            <w:pPr>
              <w:pStyle w:val="Nessunaspaziatura1"/>
              <w:snapToGrid w:val="0"/>
              <w:rPr>
                <w:rFonts w:ascii="Arial" w:hAnsi="Arial" w:cs="Arial"/>
                <w:sz w:val="20"/>
              </w:rPr>
            </w:pPr>
            <w:r w:rsidRPr="008570EC">
              <w:rPr>
                <w:rFonts w:ascii="Arial" w:hAnsi="Arial" w:cs="Arial"/>
                <w:b/>
                <w:sz w:val="20"/>
              </w:rPr>
              <w:t>Il Giappone</w:t>
            </w:r>
          </w:p>
          <w:p w:rsidR="001E2184" w:rsidRPr="00891B49" w:rsidRDefault="001E2184" w:rsidP="001E2184">
            <w:pPr>
              <w:pStyle w:val="Nessunaspaziatura1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Ambiente fisico, popolazione e rete urbana</w:t>
            </w:r>
          </w:p>
          <w:p w:rsidR="001E2184" w:rsidRDefault="001E2184" w:rsidP="001E2184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Il movimento turistico</w:t>
            </w:r>
          </w:p>
          <w:p w:rsidR="001E2184" w:rsidRDefault="001E2184" w:rsidP="001E2184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Trasporti e ricettività </w:t>
            </w:r>
          </w:p>
          <w:p w:rsidR="001E2184" w:rsidRPr="00891B49" w:rsidRDefault="001E2184" w:rsidP="001E2184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Il turismo nelle città: Kyoto, Nara, </w:t>
            </w:r>
            <w:proofErr w:type="spellStart"/>
            <w:r>
              <w:rPr>
                <w:rFonts w:ascii="Arial" w:hAnsi="Arial" w:cs="Arial"/>
                <w:sz w:val="20"/>
              </w:rPr>
              <w:t>Kamakura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E2184" w:rsidRDefault="001E2184" w:rsidP="001E2184">
            <w:pPr>
              <w:pStyle w:val="Nessunaspaziatura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Il patrimonio immateriale: la cerimonia del thè, </w:t>
            </w:r>
            <w:r w:rsidR="00E25072">
              <w:rPr>
                <w:rFonts w:ascii="Arial" w:hAnsi="Arial" w:cs="Arial"/>
                <w:sz w:val="20"/>
              </w:rPr>
              <w:t>la fioritura dei ciliegi</w:t>
            </w:r>
            <w:r w:rsidR="00262DE4">
              <w:rPr>
                <w:rFonts w:ascii="Arial" w:hAnsi="Arial" w:cs="Arial"/>
                <w:sz w:val="20"/>
              </w:rPr>
              <w:t>, la cucina giapponese</w:t>
            </w:r>
          </w:p>
          <w:p w:rsidR="00C967C8" w:rsidRPr="008570EC" w:rsidRDefault="00C967C8" w:rsidP="00C967C8">
            <w:pPr>
              <w:pStyle w:val="Nessunaspaziatura1"/>
              <w:snapToGrid w:val="0"/>
              <w:rPr>
                <w:rFonts w:ascii="Arial" w:hAnsi="Arial" w:cs="Arial"/>
                <w:b/>
                <w:sz w:val="20"/>
              </w:rPr>
            </w:pPr>
            <w:r w:rsidRPr="008570EC">
              <w:rPr>
                <w:rFonts w:ascii="Arial" w:hAnsi="Arial" w:cs="Arial"/>
                <w:b/>
                <w:sz w:val="20"/>
              </w:rPr>
              <w:t xml:space="preserve">L'Australia </w:t>
            </w:r>
          </w:p>
          <w:p w:rsidR="00C967C8" w:rsidRPr="00891B49" w:rsidRDefault="00C967C8" w:rsidP="00C967C8">
            <w:pPr>
              <w:pStyle w:val="Nessunaspaziatura1"/>
              <w:rPr>
                <w:rFonts w:ascii="Arial" w:hAnsi="Arial" w:cs="Arial"/>
                <w:sz w:val="20"/>
              </w:rPr>
            </w:pPr>
            <w:r w:rsidRPr="00891B49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Ambiente fisico, popolazione, rete urbana</w:t>
            </w:r>
          </w:p>
          <w:p w:rsidR="00C967C8" w:rsidRDefault="00C967C8" w:rsidP="00C967C8">
            <w:pPr>
              <w:pStyle w:val="Nessunaspaziatura1"/>
              <w:rPr>
                <w:rFonts w:ascii="Arial" w:hAnsi="Arial" w:cs="Arial"/>
                <w:sz w:val="20"/>
              </w:rPr>
            </w:pPr>
            <w:r w:rsidRPr="00891B49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Il movimento turistico</w:t>
            </w:r>
          </w:p>
          <w:p w:rsidR="00C967C8" w:rsidRDefault="00C967C8" w:rsidP="00C967C8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Il turismo naturalistico: </w:t>
            </w:r>
            <w:proofErr w:type="spellStart"/>
            <w:r>
              <w:rPr>
                <w:rFonts w:ascii="Arial" w:hAnsi="Arial" w:cs="Arial"/>
                <w:sz w:val="20"/>
              </w:rPr>
              <w:t>Uluru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il Parco Kakadu, la Great Ocean Road, la Grande Barriera Corallina </w:t>
            </w:r>
          </w:p>
          <w:p w:rsidR="00C967C8" w:rsidRDefault="00C967C8" w:rsidP="00C967C8">
            <w:pPr>
              <w:pStyle w:val="Nessunaspaziatur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Il turismo balneare </w:t>
            </w:r>
          </w:p>
          <w:p w:rsidR="00C967C8" w:rsidRDefault="00C967C8" w:rsidP="00C96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Il turismo nelle città: Sidney</w:t>
            </w:r>
          </w:p>
          <w:p w:rsidR="00E30186" w:rsidRPr="00B84D2E" w:rsidRDefault="00C967C8" w:rsidP="00C967C8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- Il turismo culturale: l'arte rupestre aborigena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AC02F0" w:rsidRDefault="00AC02F0" w:rsidP="000C311C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0C311C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2D1ABB">
              <w:rPr>
                <w:rFonts w:ascii="Tahoma" w:hAnsi="Tahoma" w:cs="Tahoma"/>
              </w:rPr>
              <w:t>1</w:t>
            </w:r>
            <w:r w:rsidR="00E30186">
              <w:rPr>
                <w:rFonts w:ascii="Tahoma" w:hAnsi="Tahoma" w:cs="Tahoma"/>
              </w:rPr>
              <w:t xml:space="preserve"> </w:t>
            </w:r>
            <w:r w:rsidR="00E25072">
              <w:rPr>
                <w:rFonts w:ascii="Tahoma" w:hAnsi="Tahoma" w:cs="Tahoma"/>
              </w:rPr>
              <w:t>giugno 202</w:t>
            </w:r>
            <w:r w:rsidR="00C967C8">
              <w:rPr>
                <w:rFonts w:ascii="Tahoma" w:hAnsi="Tahoma" w:cs="Tahoma"/>
              </w:rPr>
              <w:t>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AC02F0" w:rsidRDefault="00AC02F0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9C5CA2" w:rsidRDefault="009C5CA2" w:rsidP="00F66642">
      <w:pPr>
        <w:rPr>
          <w:rFonts w:ascii="Calibri" w:hAnsi="Calibri"/>
          <w:sz w:val="22"/>
          <w:szCs w:val="24"/>
        </w:rPr>
      </w:pPr>
      <w:bookmarkStart w:id="0" w:name="_GoBack"/>
      <w:bookmarkEnd w:id="0"/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78" w:rsidRDefault="005E3478">
      <w:r>
        <w:separator/>
      </w:r>
    </w:p>
  </w:endnote>
  <w:endnote w:type="continuationSeparator" w:id="0">
    <w:p w:rsidR="005E3478" w:rsidRDefault="005E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C82BD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78" w:rsidRDefault="005E3478">
      <w:r>
        <w:separator/>
      </w:r>
    </w:p>
  </w:footnote>
  <w:footnote w:type="continuationSeparator" w:id="0">
    <w:p w:rsidR="005E3478" w:rsidRDefault="005E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C82BD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5D2C84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5E3478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C44E8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C"/>
    <w:rsid w:val="000040B4"/>
    <w:rsid w:val="0001542E"/>
    <w:rsid w:val="00025274"/>
    <w:rsid w:val="00030BA7"/>
    <w:rsid w:val="00036521"/>
    <w:rsid w:val="00042F39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86665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105B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459E1"/>
    <w:rsid w:val="001507E7"/>
    <w:rsid w:val="0015097C"/>
    <w:rsid w:val="00153941"/>
    <w:rsid w:val="00156EB6"/>
    <w:rsid w:val="00166894"/>
    <w:rsid w:val="00167D03"/>
    <w:rsid w:val="001702AF"/>
    <w:rsid w:val="00170614"/>
    <w:rsid w:val="00171D89"/>
    <w:rsid w:val="00177283"/>
    <w:rsid w:val="00184384"/>
    <w:rsid w:val="00187A51"/>
    <w:rsid w:val="0019511D"/>
    <w:rsid w:val="00196966"/>
    <w:rsid w:val="001A2903"/>
    <w:rsid w:val="001A35FD"/>
    <w:rsid w:val="001A63F4"/>
    <w:rsid w:val="001B12BB"/>
    <w:rsid w:val="001B1D20"/>
    <w:rsid w:val="001C1774"/>
    <w:rsid w:val="001D1901"/>
    <w:rsid w:val="001E2184"/>
    <w:rsid w:val="001E293E"/>
    <w:rsid w:val="001E5900"/>
    <w:rsid w:val="001F2145"/>
    <w:rsid w:val="002003BA"/>
    <w:rsid w:val="0020080D"/>
    <w:rsid w:val="002144D1"/>
    <w:rsid w:val="002324A7"/>
    <w:rsid w:val="002326FE"/>
    <w:rsid w:val="002402A6"/>
    <w:rsid w:val="00251B75"/>
    <w:rsid w:val="00252C0A"/>
    <w:rsid w:val="0025357F"/>
    <w:rsid w:val="00256985"/>
    <w:rsid w:val="002572DA"/>
    <w:rsid w:val="00262DE4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C5A07"/>
    <w:rsid w:val="002D1ABB"/>
    <w:rsid w:val="002D4FC0"/>
    <w:rsid w:val="002D5E79"/>
    <w:rsid w:val="002F00EF"/>
    <w:rsid w:val="002F6844"/>
    <w:rsid w:val="002F7286"/>
    <w:rsid w:val="0030505B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2B2B"/>
    <w:rsid w:val="003C39A2"/>
    <w:rsid w:val="003C4521"/>
    <w:rsid w:val="003C7D12"/>
    <w:rsid w:val="003D1826"/>
    <w:rsid w:val="003E73A8"/>
    <w:rsid w:val="003F775B"/>
    <w:rsid w:val="00402E84"/>
    <w:rsid w:val="0040461E"/>
    <w:rsid w:val="0040675D"/>
    <w:rsid w:val="00406EE2"/>
    <w:rsid w:val="0041022A"/>
    <w:rsid w:val="00413A28"/>
    <w:rsid w:val="00430AE6"/>
    <w:rsid w:val="00437D00"/>
    <w:rsid w:val="00456B53"/>
    <w:rsid w:val="00461287"/>
    <w:rsid w:val="0046152F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312F"/>
    <w:rsid w:val="004C4C33"/>
    <w:rsid w:val="004E0149"/>
    <w:rsid w:val="004E64D9"/>
    <w:rsid w:val="004F428F"/>
    <w:rsid w:val="004F4D74"/>
    <w:rsid w:val="004F5321"/>
    <w:rsid w:val="004F6E5A"/>
    <w:rsid w:val="00501482"/>
    <w:rsid w:val="00501EDF"/>
    <w:rsid w:val="00507ADF"/>
    <w:rsid w:val="00520718"/>
    <w:rsid w:val="00527A74"/>
    <w:rsid w:val="00527FC5"/>
    <w:rsid w:val="00533486"/>
    <w:rsid w:val="00537D04"/>
    <w:rsid w:val="005428EB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B7D5C"/>
    <w:rsid w:val="005D0DC5"/>
    <w:rsid w:val="005D1EAC"/>
    <w:rsid w:val="005D21EC"/>
    <w:rsid w:val="005D24FF"/>
    <w:rsid w:val="005D2C84"/>
    <w:rsid w:val="005D5ACA"/>
    <w:rsid w:val="005E16F4"/>
    <w:rsid w:val="005E3478"/>
    <w:rsid w:val="005F38EF"/>
    <w:rsid w:val="00611E5F"/>
    <w:rsid w:val="006120E7"/>
    <w:rsid w:val="00613BF8"/>
    <w:rsid w:val="00614E0B"/>
    <w:rsid w:val="006247CD"/>
    <w:rsid w:val="006252EF"/>
    <w:rsid w:val="00626244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965B4"/>
    <w:rsid w:val="006A28B6"/>
    <w:rsid w:val="006D08FC"/>
    <w:rsid w:val="006D343D"/>
    <w:rsid w:val="006D466F"/>
    <w:rsid w:val="006E0299"/>
    <w:rsid w:val="006E3AFB"/>
    <w:rsid w:val="006F14DB"/>
    <w:rsid w:val="006F3665"/>
    <w:rsid w:val="006F7DFE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85780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BB9"/>
    <w:rsid w:val="007E2F8C"/>
    <w:rsid w:val="007F0176"/>
    <w:rsid w:val="007F148A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2C4D"/>
    <w:rsid w:val="008D4F7B"/>
    <w:rsid w:val="008D5475"/>
    <w:rsid w:val="008E0B87"/>
    <w:rsid w:val="008E2CE1"/>
    <w:rsid w:val="0090007B"/>
    <w:rsid w:val="009010A2"/>
    <w:rsid w:val="00903711"/>
    <w:rsid w:val="00910AA0"/>
    <w:rsid w:val="00912A16"/>
    <w:rsid w:val="00916F95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81437"/>
    <w:rsid w:val="00997793"/>
    <w:rsid w:val="00997AF8"/>
    <w:rsid w:val="009A1D17"/>
    <w:rsid w:val="009A2B24"/>
    <w:rsid w:val="009A5EA5"/>
    <w:rsid w:val="009C5CA2"/>
    <w:rsid w:val="009C668E"/>
    <w:rsid w:val="009D2BBE"/>
    <w:rsid w:val="009D3A78"/>
    <w:rsid w:val="009E63FE"/>
    <w:rsid w:val="00A0357F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0619"/>
    <w:rsid w:val="00A642FB"/>
    <w:rsid w:val="00A717C6"/>
    <w:rsid w:val="00A759A0"/>
    <w:rsid w:val="00A7716B"/>
    <w:rsid w:val="00A848DF"/>
    <w:rsid w:val="00A8703F"/>
    <w:rsid w:val="00A874F4"/>
    <w:rsid w:val="00A87B40"/>
    <w:rsid w:val="00A904BC"/>
    <w:rsid w:val="00A9755E"/>
    <w:rsid w:val="00A976BA"/>
    <w:rsid w:val="00AA6DD6"/>
    <w:rsid w:val="00AB174C"/>
    <w:rsid w:val="00AB651C"/>
    <w:rsid w:val="00AB73DB"/>
    <w:rsid w:val="00AC02F0"/>
    <w:rsid w:val="00AC29D0"/>
    <w:rsid w:val="00AD18D9"/>
    <w:rsid w:val="00AD5A50"/>
    <w:rsid w:val="00AD740B"/>
    <w:rsid w:val="00B007ED"/>
    <w:rsid w:val="00B20012"/>
    <w:rsid w:val="00B427A1"/>
    <w:rsid w:val="00B46FCA"/>
    <w:rsid w:val="00B5123F"/>
    <w:rsid w:val="00B6529D"/>
    <w:rsid w:val="00B6547F"/>
    <w:rsid w:val="00B67A6F"/>
    <w:rsid w:val="00B7176A"/>
    <w:rsid w:val="00B805EE"/>
    <w:rsid w:val="00B81B08"/>
    <w:rsid w:val="00B85C42"/>
    <w:rsid w:val="00B86B36"/>
    <w:rsid w:val="00B907B0"/>
    <w:rsid w:val="00BA0BE8"/>
    <w:rsid w:val="00BA7FB3"/>
    <w:rsid w:val="00BB7EF6"/>
    <w:rsid w:val="00BC6967"/>
    <w:rsid w:val="00BD2BF9"/>
    <w:rsid w:val="00BD431B"/>
    <w:rsid w:val="00BE251D"/>
    <w:rsid w:val="00BE69C6"/>
    <w:rsid w:val="00BF2060"/>
    <w:rsid w:val="00BF36E5"/>
    <w:rsid w:val="00BF423E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57B68"/>
    <w:rsid w:val="00C6513C"/>
    <w:rsid w:val="00C706C1"/>
    <w:rsid w:val="00C7342E"/>
    <w:rsid w:val="00C77719"/>
    <w:rsid w:val="00C80FDA"/>
    <w:rsid w:val="00C82BD4"/>
    <w:rsid w:val="00C90893"/>
    <w:rsid w:val="00C90EEB"/>
    <w:rsid w:val="00C967C8"/>
    <w:rsid w:val="00CB10F5"/>
    <w:rsid w:val="00CC6EBA"/>
    <w:rsid w:val="00CE089D"/>
    <w:rsid w:val="00CE42CC"/>
    <w:rsid w:val="00CE608E"/>
    <w:rsid w:val="00CF3633"/>
    <w:rsid w:val="00D10865"/>
    <w:rsid w:val="00D11974"/>
    <w:rsid w:val="00D16899"/>
    <w:rsid w:val="00D26DF7"/>
    <w:rsid w:val="00D27B3C"/>
    <w:rsid w:val="00D3048D"/>
    <w:rsid w:val="00D33179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7797A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0170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20178"/>
    <w:rsid w:val="00E25072"/>
    <w:rsid w:val="00E30186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503B"/>
    <w:rsid w:val="00E96E06"/>
    <w:rsid w:val="00E97A97"/>
    <w:rsid w:val="00EA24B1"/>
    <w:rsid w:val="00EA7AE6"/>
    <w:rsid w:val="00EB6F87"/>
    <w:rsid w:val="00EB7E8F"/>
    <w:rsid w:val="00EC0649"/>
    <w:rsid w:val="00EC085D"/>
    <w:rsid w:val="00EC44E8"/>
    <w:rsid w:val="00EC494B"/>
    <w:rsid w:val="00ED1DE1"/>
    <w:rsid w:val="00EE11C1"/>
    <w:rsid w:val="00EE4511"/>
    <w:rsid w:val="00EF75DB"/>
    <w:rsid w:val="00F00208"/>
    <w:rsid w:val="00F26E07"/>
    <w:rsid w:val="00F374E1"/>
    <w:rsid w:val="00F414E6"/>
    <w:rsid w:val="00F66642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39148-D150-47FC-9D8D-128D348B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essunaspaziatura1">
    <w:name w:val="Nessuna spaziatura1"/>
    <w:rsid w:val="00A60619"/>
    <w:pPr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(1).dotx</Template>
  <TotalTime>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2390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ovidio.ovid@outlook.it</cp:lastModifiedBy>
  <cp:revision>12</cp:revision>
  <cp:lastPrinted>2018-03-14T08:50:00Z</cp:lastPrinted>
  <dcterms:created xsi:type="dcterms:W3CDTF">2021-05-27T20:52:00Z</dcterms:created>
  <dcterms:modified xsi:type="dcterms:W3CDTF">2021-07-13T14:24:00Z</dcterms:modified>
</cp:coreProperties>
</file>