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4 A SSS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15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2021-06-15T09:50:07Z</dcterms:modified>
  <cp:revision>9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