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3 A SAS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14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2021-06-15T09:49:42Z</dcterms:modified>
  <cp:revision>8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