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22F3" w14:textId="42FE8494" w:rsidR="00365AD3" w:rsidRDefault="00744896" w:rsidP="00744896">
      <w:pPr>
        <w:pStyle w:val="Intestazione"/>
        <w:spacing w:before="120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ab/>
      </w:r>
      <w:r w:rsidR="00365AD3">
        <w:rPr>
          <w:rFonts w:ascii="Tahoma" w:hAnsi="Tahoma" w:cs="Tahoma"/>
          <w:b/>
          <w:caps/>
        </w:rPr>
        <w:t>PROGRAMMA SVOLTO</w:t>
      </w:r>
    </w:p>
    <w:p w14:paraId="7E6A8C34" w14:textId="77777777"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</w:t>
      </w:r>
      <w:r w:rsidR="000871DB">
        <w:rPr>
          <w:rFonts w:ascii="Tahoma" w:hAnsi="Tahoma" w:cs="Tahoma"/>
          <w:b/>
        </w:rPr>
        <w:t>20</w:t>
      </w:r>
      <w:r w:rsidRPr="00CB5D35">
        <w:rPr>
          <w:rFonts w:ascii="Tahoma" w:hAnsi="Tahoma" w:cs="Tahoma"/>
          <w:b/>
        </w:rPr>
        <w:t>/20</w:t>
      </w:r>
      <w:r w:rsidR="000871DB">
        <w:rPr>
          <w:rFonts w:ascii="Tahoma" w:hAnsi="Tahoma" w:cs="Tahoma"/>
          <w:b/>
        </w:rPr>
        <w:t>21</w:t>
      </w:r>
    </w:p>
    <w:p w14:paraId="5891B57A" w14:textId="77777777"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9"/>
        <w:gridCol w:w="8223"/>
      </w:tblGrid>
      <w:tr w:rsidR="00365AD3" w:rsidRPr="00011A03" w14:paraId="1BDACFE5" w14:textId="77777777" w:rsidTr="000C311C">
        <w:trPr>
          <w:jc w:val="center"/>
        </w:trPr>
        <w:tc>
          <w:tcPr>
            <w:tcW w:w="1401" w:type="dxa"/>
            <w:vAlign w:val="center"/>
          </w:tcPr>
          <w:p w14:paraId="68EBFCA2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14:paraId="4047C199" w14:textId="37EE3114" w:rsidR="00365AD3" w:rsidRPr="00011A03" w:rsidRDefault="00930C8A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DISCIPLINE TURISTICHE AZIENDALI</w:t>
            </w:r>
          </w:p>
        </w:tc>
      </w:tr>
      <w:tr w:rsidR="00365AD3" w:rsidRPr="00011A03" w14:paraId="313E3A27" w14:textId="77777777" w:rsidTr="000C311C">
        <w:trPr>
          <w:jc w:val="center"/>
        </w:trPr>
        <w:tc>
          <w:tcPr>
            <w:tcW w:w="1401" w:type="dxa"/>
            <w:vAlign w:val="center"/>
          </w:tcPr>
          <w:p w14:paraId="34663858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14:paraId="508C4BA1" w14:textId="1B330573" w:rsidR="00365AD3" w:rsidRPr="00011A03" w:rsidRDefault="00AD6925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III D TUR</w:t>
            </w:r>
          </w:p>
        </w:tc>
      </w:tr>
      <w:tr w:rsidR="00365AD3" w:rsidRPr="00011A03" w14:paraId="3DB16C79" w14:textId="77777777" w:rsidTr="000C311C">
        <w:trPr>
          <w:jc w:val="center"/>
        </w:trPr>
        <w:tc>
          <w:tcPr>
            <w:tcW w:w="1401" w:type="dxa"/>
            <w:vAlign w:val="center"/>
          </w:tcPr>
          <w:p w14:paraId="3B49BBC4" w14:textId="29EDAFBB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Insegnante:</w:t>
            </w:r>
          </w:p>
        </w:tc>
        <w:tc>
          <w:tcPr>
            <w:tcW w:w="8261" w:type="dxa"/>
            <w:vAlign w:val="center"/>
          </w:tcPr>
          <w:p w14:paraId="16B520A1" w14:textId="60BE95A0" w:rsidR="00365AD3" w:rsidRPr="00011A03" w:rsidRDefault="00AD6925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FRANCESCA ANCILLOTTI</w:t>
            </w:r>
          </w:p>
        </w:tc>
      </w:tr>
      <w:tr w:rsidR="00365AD3" w:rsidRPr="00011A03" w14:paraId="0C032327" w14:textId="77777777" w:rsidTr="000C311C">
        <w:trPr>
          <w:trHeight w:val="607"/>
          <w:jc w:val="center"/>
        </w:trPr>
        <w:tc>
          <w:tcPr>
            <w:tcW w:w="1401" w:type="dxa"/>
          </w:tcPr>
          <w:p w14:paraId="5A9B2955" w14:textId="4DD0B593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</w:t>
            </w:r>
            <w:r w:rsidR="00312A20">
              <w:rPr>
                <w:rFonts w:ascii="Tahoma" w:hAnsi="Tahoma" w:cs="Tahoma"/>
                <w:b/>
              </w:rPr>
              <w:t>o</w:t>
            </w:r>
            <w:r w:rsidRPr="006120E7">
              <w:rPr>
                <w:rFonts w:ascii="Tahoma" w:hAnsi="Tahoma" w:cs="Tahoma"/>
                <w:b/>
              </w:rPr>
              <w:t xml:space="preserve"> di testo:</w:t>
            </w:r>
          </w:p>
        </w:tc>
        <w:tc>
          <w:tcPr>
            <w:tcW w:w="8261" w:type="dxa"/>
          </w:tcPr>
          <w:p w14:paraId="0D8D97BF" w14:textId="0BBA40E6" w:rsidR="00365AD3" w:rsidRPr="00011A03" w:rsidRDefault="00312A2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G. CAMPAGNA, V. LOCONSOLE – SCELTA TURISMO PIU’</w:t>
            </w:r>
            <w:r w:rsidR="00856F52">
              <w:rPr>
                <w:rFonts w:ascii="Tahoma" w:hAnsi="Tahoma" w:cs="Tahoma"/>
                <w:b/>
              </w:rPr>
              <w:t xml:space="preserve"> – TRAMONTANA</w:t>
            </w:r>
          </w:p>
        </w:tc>
      </w:tr>
    </w:tbl>
    <w:p w14:paraId="6F683B73" w14:textId="77777777"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2693"/>
        <w:gridCol w:w="6531"/>
      </w:tblGrid>
      <w:tr w:rsidR="00365AD3" w:rsidRPr="009A08DC" w14:paraId="23385D26" w14:textId="77777777" w:rsidTr="000C311C">
        <w:trPr>
          <w:jc w:val="center"/>
        </w:trPr>
        <w:tc>
          <w:tcPr>
            <w:tcW w:w="3131" w:type="dxa"/>
            <w:gridSpan w:val="2"/>
          </w:tcPr>
          <w:p w14:paraId="0CBD9208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14:paraId="5F97FC12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14:paraId="64AE1D19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14:paraId="069F2AC4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14:paraId="35228373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445A3A45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289DF3A5" w14:textId="77777777" w:rsidR="00365AD3" w:rsidRDefault="00856F52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A</w:t>
            </w:r>
          </w:p>
          <w:p w14:paraId="547A3D23" w14:textId="6073775E" w:rsidR="00856F52" w:rsidRPr="00B84D2E" w:rsidRDefault="00856F52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FENOMENO TURISMO</w:t>
            </w:r>
          </w:p>
        </w:tc>
        <w:tc>
          <w:tcPr>
            <w:tcW w:w="6531" w:type="dxa"/>
          </w:tcPr>
          <w:p w14:paraId="7EF92990" w14:textId="77777777" w:rsidR="00365AD3" w:rsidRDefault="00856F52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turismo e le sue interpretazioni;</w:t>
            </w:r>
          </w:p>
          <w:p w14:paraId="32796AF9" w14:textId="61B24525" w:rsidR="00856F52" w:rsidRDefault="002A2477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</w:t>
            </w:r>
            <w:r w:rsidR="00856F52">
              <w:rPr>
                <w:rFonts w:ascii="Tahoma" w:hAnsi="Tahoma" w:cs="Tahoma"/>
              </w:rPr>
              <w:t xml:space="preserve"> turismo fra passato, presente e futuro;</w:t>
            </w:r>
          </w:p>
          <w:p w14:paraId="708839E9" w14:textId="09B3902C" w:rsidR="00856F52" w:rsidRPr="00B84D2E" w:rsidRDefault="002A2477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  <w:r w:rsidR="00856F52">
              <w:rPr>
                <w:rFonts w:ascii="Tahoma" w:hAnsi="Tahoma" w:cs="Tahoma"/>
              </w:rPr>
              <w:t>’impatto del turismo sull’economia</w:t>
            </w:r>
            <w:r>
              <w:rPr>
                <w:rFonts w:ascii="Tahoma" w:hAnsi="Tahoma" w:cs="Tahoma"/>
              </w:rPr>
              <w:t>, sulla società e sull’ambiente.</w:t>
            </w:r>
          </w:p>
        </w:tc>
      </w:tr>
      <w:tr w:rsidR="00365AD3" w:rsidRPr="00B51DE7" w14:paraId="5F6A4502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0819AA86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0C026B35" w14:textId="77777777" w:rsidR="00365AD3" w:rsidRDefault="00934F4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B</w:t>
            </w:r>
          </w:p>
          <w:p w14:paraId="5BAF7EB1" w14:textId="0DAF1F94" w:rsidR="00934F4C" w:rsidRPr="00B84D2E" w:rsidRDefault="00934F4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 IMPRESE TURISTICHE</w:t>
            </w:r>
          </w:p>
        </w:tc>
        <w:tc>
          <w:tcPr>
            <w:tcW w:w="6531" w:type="dxa"/>
          </w:tcPr>
          <w:p w14:paraId="6BF007C4" w14:textId="77777777" w:rsidR="00365AD3" w:rsidRDefault="00934F4C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domanda turistica;</w:t>
            </w:r>
          </w:p>
          <w:p w14:paraId="17243217" w14:textId="77777777" w:rsidR="00934F4C" w:rsidRDefault="00934F4C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L’offerta turistica;</w:t>
            </w:r>
          </w:p>
          <w:p w14:paraId="2A2A6BB0" w14:textId="77777777" w:rsidR="00934F4C" w:rsidRDefault="00BF29E1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caratteristiche dell’impresa turistica;</w:t>
            </w:r>
          </w:p>
          <w:p w14:paraId="415B5F63" w14:textId="77777777" w:rsidR="00BF29E1" w:rsidRDefault="00BF29E1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L’organizzazione dell’impresa turistica;</w:t>
            </w:r>
          </w:p>
          <w:p w14:paraId="7A1F053C" w14:textId="77777777" w:rsidR="00BF29E1" w:rsidRDefault="00BF29E1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collaboratori esterni dell’impresa turistica;</w:t>
            </w:r>
          </w:p>
          <w:p w14:paraId="769C25FD" w14:textId="4C9FF536" w:rsidR="00BF29E1" w:rsidRPr="00B84D2E" w:rsidRDefault="00ED1F7C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Approfondimento: lavoro a gruppi su ‘i collaboratori dell’impresa turistica’.</w:t>
            </w:r>
          </w:p>
        </w:tc>
      </w:tr>
      <w:tr w:rsidR="00365AD3" w:rsidRPr="00B51DE7" w14:paraId="57992E85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0AE63F5D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3A8453C9" w14:textId="77777777" w:rsidR="00365AD3" w:rsidRDefault="00DD52E7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C</w:t>
            </w:r>
          </w:p>
          <w:p w14:paraId="3E1979E6" w14:textId="6F7A3D01" w:rsidR="00DD52E7" w:rsidRPr="00B84D2E" w:rsidRDefault="00DD52E7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 IMPRESE RICETTIVE</w:t>
            </w:r>
          </w:p>
        </w:tc>
        <w:tc>
          <w:tcPr>
            <w:tcW w:w="6531" w:type="dxa"/>
          </w:tcPr>
          <w:p w14:paraId="292F14C6" w14:textId="77777777" w:rsidR="00365AD3" w:rsidRDefault="00DD52E7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imprese ricettive e la loro classificazione;</w:t>
            </w:r>
          </w:p>
          <w:p w14:paraId="1FD3EA86" w14:textId="7CD85F4C" w:rsidR="00C71F9D" w:rsidRPr="003D34CA" w:rsidRDefault="00DD52E7" w:rsidP="003D34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il ciclo cliente: </w:t>
            </w:r>
            <w:r w:rsidR="003D34CA">
              <w:rPr>
                <w:rFonts w:ascii="Tahoma" w:hAnsi="Tahoma" w:cs="Tahoma"/>
              </w:rPr>
              <w:t>l</w:t>
            </w:r>
            <w:r w:rsidRPr="003D34CA">
              <w:rPr>
                <w:rFonts w:ascii="Tahoma" w:hAnsi="Tahoma" w:cs="Tahoma"/>
              </w:rPr>
              <w:t>a prenotazione (booking)</w:t>
            </w:r>
            <w:r w:rsidR="003D34CA">
              <w:rPr>
                <w:rFonts w:ascii="Tahoma" w:hAnsi="Tahoma" w:cs="Tahoma"/>
              </w:rPr>
              <w:t>, l</w:t>
            </w:r>
            <w:r w:rsidR="00C71F9D" w:rsidRPr="003D34CA">
              <w:rPr>
                <w:rFonts w:ascii="Tahoma" w:hAnsi="Tahoma" w:cs="Tahoma"/>
              </w:rPr>
              <w:t>’arrivo (check-in)</w:t>
            </w:r>
            <w:r w:rsidR="003D34CA">
              <w:rPr>
                <w:rFonts w:ascii="Tahoma" w:hAnsi="Tahoma" w:cs="Tahoma"/>
              </w:rPr>
              <w:t>, i</w:t>
            </w:r>
            <w:r w:rsidR="00C71F9D" w:rsidRPr="003D34CA">
              <w:rPr>
                <w:rFonts w:ascii="Tahoma" w:hAnsi="Tahoma" w:cs="Tahoma"/>
              </w:rPr>
              <w:t>l soggiorno (live-in)</w:t>
            </w:r>
            <w:r w:rsidR="00A16C6C">
              <w:rPr>
                <w:rFonts w:ascii="Tahoma" w:hAnsi="Tahoma" w:cs="Tahoma"/>
              </w:rPr>
              <w:t>, l</w:t>
            </w:r>
            <w:r w:rsidR="00C71F9D" w:rsidRPr="003D34CA">
              <w:rPr>
                <w:rFonts w:ascii="Tahoma" w:hAnsi="Tahoma" w:cs="Tahoma"/>
              </w:rPr>
              <w:t>a partenza e il ritorno a casa (check-out e post check</w:t>
            </w:r>
            <w:r w:rsidR="00DC385E" w:rsidRPr="003D34CA">
              <w:rPr>
                <w:rFonts w:ascii="Tahoma" w:hAnsi="Tahoma" w:cs="Tahoma"/>
              </w:rPr>
              <w:t>-out)</w:t>
            </w:r>
            <w:r w:rsidR="00A16C6C">
              <w:rPr>
                <w:rFonts w:ascii="Tahoma" w:hAnsi="Tahoma" w:cs="Tahoma"/>
              </w:rPr>
              <w:t>;</w:t>
            </w:r>
          </w:p>
          <w:p w14:paraId="0AA5C370" w14:textId="77777777" w:rsidR="00DC385E" w:rsidRDefault="00A22C41" w:rsidP="00DC3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documenti obbligatori e facoltativi</w:t>
            </w:r>
            <w:r w:rsidR="00221625">
              <w:rPr>
                <w:rFonts w:ascii="Tahoma" w:hAnsi="Tahoma" w:cs="Tahoma"/>
              </w:rPr>
              <w:t>;</w:t>
            </w:r>
          </w:p>
          <w:p w14:paraId="7D3A8703" w14:textId="651B2340" w:rsidR="00221625" w:rsidRDefault="00221625" w:rsidP="00DC3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documento fiscale</w:t>
            </w:r>
            <w:r w:rsidR="00EF3B51">
              <w:rPr>
                <w:rFonts w:ascii="Tahoma" w:hAnsi="Tahoma" w:cs="Tahoma"/>
              </w:rPr>
              <w:t>;</w:t>
            </w:r>
          </w:p>
          <w:p w14:paraId="72663F59" w14:textId="4C679A19" w:rsidR="00EF3B51" w:rsidRPr="00DC385E" w:rsidRDefault="00EF3B51" w:rsidP="00DC3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6C048D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profondimento: lavoro a gruppi su ‘le varie tipologie di turismo: il turismo vegano, il turismo esperienziale, il turismo accessibile e il turismo ecosostenibile’.</w:t>
            </w:r>
          </w:p>
        </w:tc>
      </w:tr>
      <w:tr w:rsidR="00365AD3" w:rsidRPr="00B51DE7" w14:paraId="49D6BB4E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2A9A8174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0D52F9EB" w14:textId="77777777" w:rsidR="00365AD3" w:rsidRDefault="00B26369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D</w:t>
            </w:r>
          </w:p>
          <w:p w14:paraId="04651084" w14:textId="303693F5" w:rsidR="00B26369" w:rsidRPr="00B84D2E" w:rsidRDefault="00B26369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 AGENZIE DI VIAGGIO</w:t>
            </w:r>
          </w:p>
        </w:tc>
        <w:tc>
          <w:tcPr>
            <w:tcW w:w="6531" w:type="dxa"/>
          </w:tcPr>
          <w:p w14:paraId="381C8B28" w14:textId="77777777" w:rsidR="00365AD3" w:rsidRDefault="00B26369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agenzie di viaggio e la loro classificazione;</w:t>
            </w:r>
          </w:p>
          <w:p w14:paraId="6ADECA36" w14:textId="77777777" w:rsidR="00B26369" w:rsidRDefault="00F87D1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voucher;</w:t>
            </w:r>
          </w:p>
          <w:p w14:paraId="01825EF6" w14:textId="17AB837C" w:rsidR="00F87D10" w:rsidRDefault="00F87D1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rapporti fra ADV intermediarie e clienti;</w:t>
            </w:r>
          </w:p>
          <w:p w14:paraId="29DFF0D5" w14:textId="22CE0D42" w:rsidR="00F87D10" w:rsidRDefault="00033836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rapporti fra ADV intermediarie e imprese;</w:t>
            </w:r>
          </w:p>
          <w:p w14:paraId="6AFD3ED8" w14:textId="77777777" w:rsidR="00F87D10" w:rsidRDefault="00F87D1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Cenni ai rapporti fra ADV intermediarie e tour operator</w:t>
            </w:r>
            <w:r w:rsidR="00033836">
              <w:rPr>
                <w:rFonts w:ascii="Tahoma" w:hAnsi="Tahoma" w:cs="Tahoma"/>
              </w:rPr>
              <w:t>;</w:t>
            </w:r>
          </w:p>
          <w:p w14:paraId="34375578" w14:textId="3D8F8E85" w:rsidR="00033836" w:rsidRPr="00B84D2E" w:rsidRDefault="00033836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Approfondimento: </w:t>
            </w:r>
            <w:r w:rsidR="00AE25FA">
              <w:rPr>
                <w:rFonts w:ascii="Tahoma" w:hAnsi="Tahoma" w:cs="Tahoma"/>
              </w:rPr>
              <w:t xml:space="preserve">la qualifica di Direttore Tecnico, il Bando Regionale, </w:t>
            </w:r>
            <w:r w:rsidR="006C048D">
              <w:rPr>
                <w:rFonts w:ascii="Tahoma" w:hAnsi="Tahoma" w:cs="Tahoma"/>
              </w:rPr>
              <w:t>r</w:t>
            </w:r>
            <w:r w:rsidR="00B75AFF">
              <w:rPr>
                <w:rFonts w:ascii="Tahoma" w:hAnsi="Tahoma" w:cs="Tahoma"/>
              </w:rPr>
              <w:t>ichiesta dell’</w:t>
            </w:r>
            <w:r w:rsidR="004D5C88">
              <w:rPr>
                <w:rFonts w:ascii="Tahoma" w:hAnsi="Tahoma" w:cs="Tahoma"/>
              </w:rPr>
              <w:t>A</w:t>
            </w:r>
            <w:r w:rsidR="00B75AFF">
              <w:rPr>
                <w:rFonts w:ascii="Tahoma" w:hAnsi="Tahoma" w:cs="Tahoma"/>
              </w:rPr>
              <w:t xml:space="preserve">utorizzazione regionale, </w:t>
            </w:r>
            <w:r w:rsidR="00A70D2E">
              <w:rPr>
                <w:rFonts w:ascii="Tahoma" w:hAnsi="Tahoma" w:cs="Tahoma"/>
              </w:rPr>
              <w:t>iscrizione al Registro delle Imprese,</w:t>
            </w:r>
            <w:r w:rsidR="00C229EE">
              <w:rPr>
                <w:rFonts w:ascii="Tahoma" w:hAnsi="Tahoma" w:cs="Tahoma"/>
              </w:rPr>
              <w:t xml:space="preserve"> presentazione della SCIA, Autorizzazioni</w:t>
            </w:r>
            <w:r w:rsidR="002112C7">
              <w:rPr>
                <w:rFonts w:ascii="Tahoma" w:hAnsi="Tahoma" w:cs="Tahoma"/>
              </w:rPr>
              <w:t xml:space="preserve"> di tipo A, B, Unica.</w:t>
            </w:r>
          </w:p>
        </w:tc>
      </w:tr>
    </w:tbl>
    <w:p w14:paraId="10A80F90" w14:textId="77777777" w:rsidR="00365AD3" w:rsidRPr="009A08DC" w:rsidRDefault="00365AD3" w:rsidP="00365AD3">
      <w:pPr>
        <w:rPr>
          <w:rFonts w:ascii="Tahoma" w:hAnsi="Tahoma" w:cs="Tahoma"/>
        </w:rPr>
      </w:pPr>
    </w:p>
    <w:p w14:paraId="29C7A5D7" w14:textId="77777777"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14:paraId="52E15F45" w14:textId="4DF7C2B4" w:rsidR="00F55846" w:rsidRDefault="00A477C4" w:rsidP="009C5CA2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Piombino, 9 giugno 202</w:t>
      </w:r>
      <w:r w:rsidR="00F8641C">
        <w:rPr>
          <w:rFonts w:ascii="Calibri" w:hAnsi="Calibri"/>
          <w:sz w:val="22"/>
          <w:szCs w:val="24"/>
        </w:rPr>
        <w:t>1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 w:rsidR="00A16C6C">
        <w:rPr>
          <w:rFonts w:ascii="Calibri" w:hAnsi="Calibri"/>
          <w:sz w:val="22"/>
          <w:szCs w:val="24"/>
        </w:rPr>
        <w:t xml:space="preserve">Firma </w:t>
      </w:r>
      <w:r w:rsidR="001B1538">
        <w:rPr>
          <w:rFonts w:ascii="Calibri" w:hAnsi="Calibri"/>
          <w:sz w:val="22"/>
          <w:szCs w:val="24"/>
        </w:rPr>
        <w:t>I</w:t>
      </w:r>
      <w:r w:rsidR="00A16C6C">
        <w:rPr>
          <w:rFonts w:ascii="Calibri" w:hAnsi="Calibri"/>
          <w:sz w:val="22"/>
          <w:szCs w:val="24"/>
        </w:rPr>
        <w:t>nsegnante</w:t>
      </w:r>
      <w:r w:rsidR="00F55846">
        <w:rPr>
          <w:rFonts w:ascii="Calibri" w:hAnsi="Calibri"/>
          <w:sz w:val="22"/>
          <w:szCs w:val="24"/>
        </w:rPr>
        <w:tab/>
      </w:r>
      <w:r w:rsidR="00F55846">
        <w:rPr>
          <w:rFonts w:ascii="Calibri" w:hAnsi="Calibri"/>
          <w:sz w:val="22"/>
          <w:szCs w:val="24"/>
        </w:rPr>
        <w:tab/>
      </w:r>
    </w:p>
    <w:p w14:paraId="414E155A" w14:textId="4B9FF363" w:rsidR="00F55846" w:rsidRDefault="00F55846" w:rsidP="009C5CA2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  <w:t>_________________</w:t>
      </w:r>
    </w:p>
    <w:p w14:paraId="5248FB99" w14:textId="0A5A7878" w:rsidR="001B1538" w:rsidRDefault="004210F0" w:rsidP="009C5CA2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</w:p>
    <w:p w14:paraId="6760420E" w14:textId="2CE3E4F4" w:rsidR="00F55846" w:rsidRDefault="00F55846" w:rsidP="009C5CA2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  <w:t xml:space="preserve">Firma </w:t>
      </w:r>
      <w:r w:rsidR="004210F0">
        <w:rPr>
          <w:rFonts w:ascii="Calibri" w:hAnsi="Calibri"/>
          <w:sz w:val="22"/>
          <w:szCs w:val="24"/>
        </w:rPr>
        <w:t>R</w:t>
      </w:r>
      <w:r>
        <w:rPr>
          <w:rFonts w:ascii="Calibri" w:hAnsi="Calibri"/>
          <w:sz w:val="22"/>
          <w:szCs w:val="24"/>
        </w:rPr>
        <w:t xml:space="preserve">appresentanti </w:t>
      </w:r>
      <w:r w:rsidR="00FB559C">
        <w:rPr>
          <w:rFonts w:ascii="Calibri" w:hAnsi="Calibri"/>
          <w:sz w:val="22"/>
          <w:szCs w:val="24"/>
        </w:rPr>
        <w:t>studenti</w:t>
      </w:r>
    </w:p>
    <w:p w14:paraId="2BE218E7" w14:textId="326F8599" w:rsidR="00744896" w:rsidRDefault="00744896" w:rsidP="009C5CA2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  <w:t>________________________</w:t>
      </w:r>
    </w:p>
    <w:p w14:paraId="7B6512CC" w14:textId="47013962" w:rsidR="001B1538" w:rsidRDefault="00744896" w:rsidP="001B1538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  <w:t>________________________</w:t>
      </w:r>
    </w:p>
    <w:p w14:paraId="04A86D4D" w14:textId="47BC73BA" w:rsidR="00A16C6C" w:rsidRDefault="00A16C6C" w:rsidP="009C5CA2">
      <w:pPr>
        <w:rPr>
          <w:rFonts w:ascii="Calibri" w:hAnsi="Calibri"/>
          <w:sz w:val="22"/>
          <w:szCs w:val="24"/>
        </w:rPr>
      </w:pPr>
    </w:p>
    <w:sectPr w:rsidR="00A16C6C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7BDC" w14:textId="77777777" w:rsidR="00FC2AC9" w:rsidRDefault="00FC2AC9">
      <w:r>
        <w:separator/>
      </w:r>
    </w:p>
  </w:endnote>
  <w:endnote w:type="continuationSeparator" w:id="0">
    <w:p w14:paraId="5715E5AB" w14:textId="77777777" w:rsidR="00FC2AC9" w:rsidRDefault="00FC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altName w:val="Cambria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6458" w14:textId="77777777" w:rsidR="006D466F" w:rsidRDefault="00025274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73474B" w14:textId="77777777"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F767" w14:textId="77777777"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F462" w14:textId="77777777" w:rsidR="00FC2AC9" w:rsidRDefault="00FC2AC9">
      <w:r>
        <w:separator/>
      </w:r>
    </w:p>
  </w:footnote>
  <w:footnote w:type="continuationSeparator" w:id="0">
    <w:p w14:paraId="0E25E0B6" w14:textId="77777777" w:rsidR="00FC2AC9" w:rsidRDefault="00FC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9E2A" w14:textId="77777777" w:rsidR="00EC494B" w:rsidRDefault="0002527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918481" w14:textId="77777777"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D221" w14:textId="77777777"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 wp14:anchorId="732A4B44" wp14:editId="38965B13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0FE951" w14:textId="77777777"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B30CCFA" wp14:editId="1A34944D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A76C482" w14:textId="77777777" w:rsidR="007B60BE" w:rsidRDefault="007B60BE" w:rsidP="000A40AA">
    <w:pPr>
      <w:rPr>
        <w:sz w:val="24"/>
        <w:szCs w:val="24"/>
      </w:rPr>
    </w:pPr>
  </w:p>
  <w:p w14:paraId="795D8145" w14:textId="77777777" w:rsidR="006D466F" w:rsidRDefault="00ED2696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29FCA7" wp14:editId="5BCE72BA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B4154" w14:textId="77777777" w:rsidR="00D83EBF" w:rsidRPr="00EC0649" w:rsidRDefault="00FC2AC9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ED2696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 wp14:anchorId="1A141E51" wp14:editId="10DBCD9D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35304D" w14:textId="77777777"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14:paraId="7A8AB3BD" w14:textId="77777777"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B6BBEC0" wp14:editId="4F81A6DD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14:paraId="361E5B96" w14:textId="77777777"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14:paraId="45AC6222" w14:textId="77777777"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14:paraId="013D87A0" w14:textId="77777777"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14:paraId="3088AD5D" w14:textId="77777777"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14:paraId="066F9105" w14:textId="77777777"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 w15:restartNumberingAfterBreak="0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E1946"/>
    <w:multiLevelType w:val="hybridMultilevel"/>
    <w:tmpl w:val="ACB2DF34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 w15:restartNumberingAfterBreak="0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8" w15:restartNumberingAfterBreak="0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13"/>
  </w:num>
  <w:num w:numId="5">
    <w:abstractNumId w:val="7"/>
  </w:num>
  <w:num w:numId="6">
    <w:abstractNumId w:val="21"/>
  </w:num>
  <w:num w:numId="7">
    <w:abstractNumId w:val="32"/>
  </w:num>
  <w:num w:numId="8">
    <w:abstractNumId w:val="10"/>
  </w:num>
  <w:num w:numId="9">
    <w:abstractNumId w:val="17"/>
  </w:num>
  <w:num w:numId="10">
    <w:abstractNumId w:val="4"/>
  </w:num>
  <w:num w:numId="11">
    <w:abstractNumId w:val="16"/>
  </w:num>
  <w:num w:numId="12">
    <w:abstractNumId w:val="2"/>
  </w:num>
  <w:num w:numId="13">
    <w:abstractNumId w:val="26"/>
  </w:num>
  <w:num w:numId="14">
    <w:abstractNumId w:val="28"/>
  </w:num>
  <w:num w:numId="15">
    <w:abstractNumId w:val="25"/>
  </w:num>
  <w:num w:numId="16">
    <w:abstractNumId w:val="18"/>
  </w:num>
  <w:num w:numId="17">
    <w:abstractNumId w:val="0"/>
  </w:num>
  <w:num w:numId="18">
    <w:abstractNumId w:val="19"/>
  </w:num>
  <w:num w:numId="19">
    <w:abstractNumId w:val="14"/>
  </w:num>
  <w:num w:numId="20">
    <w:abstractNumId w:val="22"/>
  </w:num>
  <w:num w:numId="21">
    <w:abstractNumId w:val="3"/>
  </w:num>
  <w:num w:numId="22">
    <w:abstractNumId w:val="8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31"/>
  </w:num>
  <w:num w:numId="31">
    <w:abstractNumId w:val="15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3C"/>
    <w:rsid w:val="00005893"/>
    <w:rsid w:val="0001542E"/>
    <w:rsid w:val="00025274"/>
    <w:rsid w:val="00030BA7"/>
    <w:rsid w:val="00033836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871DB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538"/>
    <w:rsid w:val="001B1D20"/>
    <w:rsid w:val="001C1774"/>
    <w:rsid w:val="001D1901"/>
    <w:rsid w:val="001E5900"/>
    <w:rsid w:val="0020080D"/>
    <w:rsid w:val="002112C7"/>
    <w:rsid w:val="002144D1"/>
    <w:rsid w:val="00221625"/>
    <w:rsid w:val="002326FE"/>
    <w:rsid w:val="002361AA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278E"/>
    <w:rsid w:val="00293441"/>
    <w:rsid w:val="002935E0"/>
    <w:rsid w:val="002A2288"/>
    <w:rsid w:val="002A2477"/>
    <w:rsid w:val="002A5453"/>
    <w:rsid w:val="002A7CDF"/>
    <w:rsid w:val="002C05EB"/>
    <w:rsid w:val="002F00EF"/>
    <w:rsid w:val="002F6844"/>
    <w:rsid w:val="002F7286"/>
    <w:rsid w:val="0030505B"/>
    <w:rsid w:val="00312A20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D34CA"/>
    <w:rsid w:val="003E73A8"/>
    <w:rsid w:val="003F775B"/>
    <w:rsid w:val="00402E84"/>
    <w:rsid w:val="0040461E"/>
    <w:rsid w:val="00406EE2"/>
    <w:rsid w:val="0041022A"/>
    <w:rsid w:val="00413A28"/>
    <w:rsid w:val="004210F0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D5C88"/>
    <w:rsid w:val="004E0149"/>
    <w:rsid w:val="004E64D9"/>
    <w:rsid w:val="004F428F"/>
    <w:rsid w:val="004F4D74"/>
    <w:rsid w:val="00501482"/>
    <w:rsid w:val="00501EDF"/>
    <w:rsid w:val="00521020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C6E79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C048D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44896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56F52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0C8A"/>
    <w:rsid w:val="0093358A"/>
    <w:rsid w:val="00934F4C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C6C"/>
    <w:rsid w:val="00A16E77"/>
    <w:rsid w:val="00A21ACA"/>
    <w:rsid w:val="00A22C41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477C4"/>
    <w:rsid w:val="00A576E9"/>
    <w:rsid w:val="00A642FB"/>
    <w:rsid w:val="00A70D2E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AD6925"/>
    <w:rsid w:val="00AE25FA"/>
    <w:rsid w:val="00B007ED"/>
    <w:rsid w:val="00B20012"/>
    <w:rsid w:val="00B26369"/>
    <w:rsid w:val="00B5123F"/>
    <w:rsid w:val="00B6547F"/>
    <w:rsid w:val="00B7176A"/>
    <w:rsid w:val="00B75AFF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29E1"/>
    <w:rsid w:val="00BF36E5"/>
    <w:rsid w:val="00C12648"/>
    <w:rsid w:val="00C13BB0"/>
    <w:rsid w:val="00C1762D"/>
    <w:rsid w:val="00C176B3"/>
    <w:rsid w:val="00C20763"/>
    <w:rsid w:val="00C229EE"/>
    <w:rsid w:val="00C23A51"/>
    <w:rsid w:val="00C24473"/>
    <w:rsid w:val="00C256D4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1F9D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B6FE7"/>
    <w:rsid w:val="00DC385E"/>
    <w:rsid w:val="00DC41E4"/>
    <w:rsid w:val="00DC642A"/>
    <w:rsid w:val="00DC67DF"/>
    <w:rsid w:val="00DC77E9"/>
    <w:rsid w:val="00DD0E7A"/>
    <w:rsid w:val="00DD28C2"/>
    <w:rsid w:val="00DD3619"/>
    <w:rsid w:val="00DD52E7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1F7C"/>
    <w:rsid w:val="00ED2696"/>
    <w:rsid w:val="00EE11C1"/>
    <w:rsid w:val="00EE4511"/>
    <w:rsid w:val="00EF3B51"/>
    <w:rsid w:val="00EF75DB"/>
    <w:rsid w:val="00F00208"/>
    <w:rsid w:val="00F26E07"/>
    <w:rsid w:val="00F374E1"/>
    <w:rsid w:val="00F414E6"/>
    <w:rsid w:val="00F55846"/>
    <w:rsid w:val="00F83538"/>
    <w:rsid w:val="00F8641C"/>
    <w:rsid w:val="00F87413"/>
    <w:rsid w:val="00F87D10"/>
    <w:rsid w:val="00F92AD4"/>
    <w:rsid w:val="00F95B95"/>
    <w:rsid w:val="00F97E4F"/>
    <w:rsid w:val="00FA554E"/>
    <w:rsid w:val="00FB0A77"/>
    <w:rsid w:val="00FB4A7F"/>
    <w:rsid w:val="00FB559C"/>
    <w:rsid w:val="00FC2AC9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99735"/>
  <w15:docId w15:val="{C11FB200-0FC0-4596-BF38-E9686C6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Carta%20Intestata%202018%20(1).dotx</Template>
  <TotalTime>96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1842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 </cp:lastModifiedBy>
  <cp:revision>38</cp:revision>
  <cp:lastPrinted>2018-03-14T08:50:00Z</cp:lastPrinted>
  <dcterms:created xsi:type="dcterms:W3CDTF">2021-06-09T20:11:00Z</dcterms:created>
  <dcterms:modified xsi:type="dcterms:W3CDTF">2021-06-09T22:00:00Z</dcterms:modified>
</cp:coreProperties>
</file>