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  <w:r w:rsidRPr="00CB5D35">
        <w:rPr>
          <w:rFonts w:ascii="Tahoma" w:hAnsi="Tahoma" w:cs="Tahoma"/>
          <w:b/>
        </w:rPr>
        <w:t>A.S. 20</w:t>
      </w:r>
      <w:r w:rsidR="00C85380">
        <w:rPr>
          <w:rFonts w:ascii="Tahoma" w:hAnsi="Tahoma" w:cs="Tahoma"/>
          <w:b/>
        </w:rPr>
        <w:t>20</w:t>
      </w:r>
      <w:r w:rsidRPr="00CB5D35">
        <w:rPr>
          <w:rFonts w:ascii="Tahoma" w:hAnsi="Tahoma" w:cs="Tahoma"/>
          <w:b/>
        </w:rPr>
        <w:t>/20</w:t>
      </w:r>
      <w:r w:rsidR="00C85380">
        <w:rPr>
          <w:rFonts w:ascii="Tahoma" w:hAnsi="Tahoma" w:cs="Tahoma"/>
          <w:b/>
        </w:rPr>
        <w:t>21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11A03" w:rsidRDefault="00C8538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Matematica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011A03" w:rsidRDefault="007F68E7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C85380">
              <w:rPr>
                <w:rFonts w:ascii="Tahoma" w:hAnsi="Tahoma" w:cs="Tahoma"/>
                <w:b/>
              </w:rPr>
              <w:t xml:space="preserve"> C TUR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365AD3" w:rsidRPr="00011A03" w:rsidRDefault="00C8538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M. Fosco</w:t>
            </w:r>
          </w:p>
        </w:tc>
      </w:tr>
      <w:tr w:rsidR="00365AD3" w:rsidRPr="00011A03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Pr="00011A03" w:rsidRDefault="00C85380" w:rsidP="00B3280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Nuova Matematica a Colori – L. Sasso – Vol. </w:t>
            </w:r>
            <w:r w:rsidR="00B3280E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  <w:b/>
              </w:rPr>
              <w:t xml:space="preserve"> e </w:t>
            </w:r>
            <w:r w:rsidR="00B3280E">
              <w:rPr>
                <w:rFonts w:ascii="Tahoma" w:hAnsi="Tahoma" w:cs="Tahoma"/>
                <w:b/>
              </w:rPr>
              <w:t>4</w:t>
            </w:r>
          </w:p>
        </w:tc>
      </w:tr>
    </w:tbl>
    <w:p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38"/>
        <w:gridCol w:w="2693"/>
        <w:gridCol w:w="862"/>
        <w:gridCol w:w="1469"/>
        <w:gridCol w:w="4200"/>
        <w:gridCol w:w="30"/>
      </w:tblGrid>
      <w:tr w:rsidR="00365AD3" w:rsidRPr="009A08DC" w:rsidTr="00AA375A">
        <w:trPr>
          <w:gridAfter w:val="1"/>
          <w:wAfter w:w="30" w:type="dxa"/>
          <w:jc w:val="center"/>
        </w:trPr>
        <w:tc>
          <w:tcPr>
            <w:tcW w:w="313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  <w:gridSpan w:val="3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365AD3" w:rsidRPr="00B51DE7" w:rsidTr="00AA375A">
        <w:trPr>
          <w:gridAfter w:val="1"/>
          <w:wAfter w:w="30" w:type="dxa"/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5C1620" w:rsidRDefault="005C1620" w:rsidP="005C162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Ripasso e </w:t>
            </w:r>
            <w:r w:rsidR="00B3280E">
              <w:rPr>
                <w:b/>
                <w:color w:val="000000"/>
                <w:sz w:val="24"/>
              </w:rPr>
              <w:t>approfondimento –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="007F68E7" w:rsidRPr="007F68E7">
              <w:rPr>
                <w:b/>
                <w:color w:val="000000"/>
                <w:sz w:val="24"/>
              </w:rPr>
              <w:t>equazioni di secondo grado, il piano cartesiano, rette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="007F68E7" w:rsidRPr="007F68E7">
              <w:rPr>
                <w:b/>
                <w:color w:val="000000"/>
                <w:sz w:val="24"/>
              </w:rPr>
              <w:t>nel piano cartesiano</w:t>
            </w:r>
          </w:p>
        </w:tc>
        <w:tc>
          <w:tcPr>
            <w:tcW w:w="6531" w:type="dxa"/>
            <w:gridSpan w:val="3"/>
          </w:tcPr>
          <w:p w:rsidR="007F68E7" w:rsidRPr="007F68E7" w:rsidRDefault="007F68E7" w:rsidP="007F68E7">
            <w:pPr>
              <w:suppressAutoHyphens/>
              <w:ind w:left="343"/>
              <w:jc w:val="both"/>
              <w:rPr>
                <w:color w:val="000000"/>
                <w:sz w:val="24"/>
              </w:rPr>
            </w:pPr>
            <w:r w:rsidRPr="007F68E7">
              <w:rPr>
                <w:color w:val="000000"/>
                <w:sz w:val="24"/>
              </w:rPr>
              <w:t>Equazioni di secondo grado complete e incomplete; risoluzione di equazioni di secondo grado;</w:t>
            </w:r>
            <w:r>
              <w:rPr>
                <w:color w:val="000000"/>
                <w:sz w:val="24"/>
              </w:rPr>
              <w:t xml:space="preserve"> risoluzione di problemi con equazioni di secondo grado;</w:t>
            </w:r>
          </w:p>
          <w:p w:rsidR="007F68E7" w:rsidRPr="007F68E7" w:rsidRDefault="007F68E7" w:rsidP="007F68E7">
            <w:pPr>
              <w:suppressAutoHyphens/>
              <w:ind w:left="343"/>
              <w:jc w:val="both"/>
              <w:rPr>
                <w:color w:val="000000"/>
                <w:sz w:val="24"/>
              </w:rPr>
            </w:pPr>
            <w:r w:rsidRPr="007F68E7">
              <w:rPr>
                <w:color w:val="000000"/>
                <w:sz w:val="24"/>
              </w:rPr>
              <w:t>Coordinate di un punto; Segmenti nel piano cartesiano; L’equazione di una retta; Generalità sulle</w:t>
            </w:r>
            <w:r>
              <w:rPr>
                <w:color w:val="000000"/>
                <w:sz w:val="24"/>
              </w:rPr>
              <w:t xml:space="preserve"> </w:t>
            </w:r>
            <w:r w:rsidRPr="007F68E7">
              <w:rPr>
                <w:color w:val="000000"/>
                <w:sz w:val="24"/>
              </w:rPr>
              <w:t>funzioni e funzioni lineari; Parallelismo e perpendicolarità tra rette nel piano cartesiano</w:t>
            </w:r>
            <w:r>
              <w:rPr>
                <w:color w:val="000000"/>
                <w:sz w:val="24"/>
              </w:rPr>
              <w:t>; Risoluzione di problemi che hanno come modello funzioni lineari.</w:t>
            </w:r>
          </w:p>
          <w:p w:rsidR="00365AD3" w:rsidRPr="00357E63" w:rsidRDefault="00365AD3" w:rsidP="007F68E7">
            <w:pPr>
              <w:suppressAutoHyphens/>
              <w:jc w:val="both"/>
              <w:rPr>
                <w:color w:val="000000"/>
                <w:sz w:val="24"/>
              </w:rPr>
            </w:pPr>
          </w:p>
        </w:tc>
      </w:tr>
      <w:tr w:rsidR="00365AD3" w:rsidRPr="00B51DE7" w:rsidTr="00AA375A">
        <w:trPr>
          <w:gridAfter w:val="1"/>
          <w:wAfter w:w="30" w:type="dxa"/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7F68E7" w:rsidP="005C1620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b/>
                <w:color w:val="000000"/>
                <w:sz w:val="24"/>
              </w:rPr>
              <w:t>Sistemi lineari</w:t>
            </w:r>
          </w:p>
        </w:tc>
        <w:tc>
          <w:tcPr>
            <w:tcW w:w="6531" w:type="dxa"/>
            <w:gridSpan w:val="3"/>
          </w:tcPr>
          <w:p w:rsidR="00C85380" w:rsidRPr="007F68E7" w:rsidRDefault="007F68E7" w:rsidP="007F68E7">
            <w:pPr>
              <w:suppressAutoHyphens/>
              <w:ind w:left="34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  <w:r w:rsidRPr="007F68E7">
              <w:rPr>
                <w:color w:val="000000"/>
                <w:sz w:val="24"/>
              </w:rPr>
              <w:t xml:space="preserve">istemi determinati, indeterminati e impossibili; </w:t>
            </w:r>
            <w:r>
              <w:rPr>
                <w:color w:val="000000"/>
                <w:sz w:val="24"/>
              </w:rPr>
              <w:t>soluzione di un</w:t>
            </w:r>
            <w:r w:rsidRPr="007F68E7">
              <w:rPr>
                <w:color w:val="000000"/>
                <w:sz w:val="24"/>
              </w:rPr>
              <w:t xml:space="preserve"> sistema lineare con i</w:t>
            </w:r>
            <w:r>
              <w:rPr>
                <w:color w:val="000000"/>
                <w:sz w:val="24"/>
              </w:rPr>
              <w:t xml:space="preserve">l </w:t>
            </w:r>
            <w:r w:rsidRPr="007F68E7">
              <w:rPr>
                <w:color w:val="000000"/>
                <w:sz w:val="24"/>
              </w:rPr>
              <w:t>metod</w:t>
            </w:r>
            <w:r>
              <w:rPr>
                <w:color w:val="000000"/>
                <w:sz w:val="24"/>
              </w:rPr>
              <w:t>o</w:t>
            </w:r>
            <w:r w:rsidRPr="007F68E7">
              <w:rPr>
                <w:color w:val="000000"/>
                <w:sz w:val="24"/>
              </w:rPr>
              <w:t xml:space="preserve"> di sostituzione; Interpreta</w:t>
            </w:r>
            <w:r>
              <w:rPr>
                <w:color w:val="000000"/>
                <w:sz w:val="24"/>
              </w:rPr>
              <w:t>zione</w:t>
            </w:r>
            <w:r w:rsidRPr="007F68E7">
              <w:rPr>
                <w:color w:val="000000"/>
                <w:sz w:val="24"/>
              </w:rPr>
              <w:t xml:space="preserve"> grafica</w:t>
            </w:r>
            <w:r>
              <w:rPr>
                <w:color w:val="000000"/>
                <w:sz w:val="24"/>
              </w:rPr>
              <w:t xml:space="preserve"> dell</w:t>
            </w:r>
            <w:r w:rsidRPr="007F68E7">
              <w:rPr>
                <w:color w:val="000000"/>
                <w:sz w:val="24"/>
              </w:rPr>
              <w:t>e soluzioni di un sistema lineare, risol</w:t>
            </w:r>
            <w:r>
              <w:rPr>
                <w:color w:val="000000"/>
                <w:sz w:val="24"/>
              </w:rPr>
              <w:t xml:space="preserve">uzione di </w:t>
            </w:r>
            <w:r w:rsidRPr="007F68E7">
              <w:rPr>
                <w:color w:val="000000"/>
                <w:sz w:val="24"/>
              </w:rPr>
              <w:t>problemi con l’uso di sistemi lineari.</w:t>
            </w:r>
          </w:p>
        </w:tc>
      </w:tr>
      <w:tr w:rsidR="00365AD3" w:rsidRPr="00B51DE7" w:rsidTr="00AA375A">
        <w:trPr>
          <w:gridAfter w:val="1"/>
          <w:wAfter w:w="30" w:type="dxa"/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7F68E7" w:rsidP="005C1620">
            <w:pPr>
              <w:jc w:val="both"/>
              <w:rPr>
                <w:rFonts w:ascii="Tahoma" w:hAnsi="Tahoma" w:cs="Tahoma"/>
                <w:b/>
              </w:rPr>
            </w:pPr>
            <w:r w:rsidRPr="007F68E7">
              <w:rPr>
                <w:b/>
                <w:color w:val="000000"/>
                <w:sz w:val="24"/>
              </w:rPr>
              <w:t>Coniche, parabole e disequazioni di secondo grado</w:t>
            </w:r>
          </w:p>
        </w:tc>
        <w:tc>
          <w:tcPr>
            <w:tcW w:w="6531" w:type="dxa"/>
            <w:gridSpan w:val="3"/>
          </w:tcPr>
          <w:p w:rsidR="005C1620" w:rsidRPr="005C1620" w:rsidRDefault="005C1620" w:rsidP="005C1620">
            <w:pPr>
              <w:suppressAutoHyphens/>
              <w:ind w:left="343"/>
              <w:jc w:val="both"/>
              <w:rPr>
                <w:color w:val="000000"/>
                <w:sz w:val="24"/>
              </w:rPr>
            </w:pPr>
            <w:r w:rsidRPr="005C1620">
              <w:rPr>
                <w:color w:val="000000"/>
                <w:sz w:val="24"/>
              </w:rPr>
              <w:t>Le coniche, Funzioni di secondo grado e parabole;</w:t>
            </w:r>
            <w:r>
              <w:rPr>
                <w:color w:val="000000"/>
                <w:sz w:val="24"/>
              </w:rPr>
              <w:t xml:space="preserve"> concavità di una parabola, intersezione con gli assi, asse di simmetria e vertice, rappresentazione di parabole; rette secanti, tangenti e esterne a una parabola;</w:t>
            </w:r>
            <w:r w:rsidRPr="005C16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Intersezione tra rette e parabole, </w:t>
            </w:r>
            <w:r w:rsidRPr="005C1620">
              <w:rPr>
                <w:color w:val="000000"/>
                <w:sz w:val="24"/>
              </w:rPr>
              <w:t>Sistemi di equazioni di secondo grado;</w:t>
            </w:r>
          </w:p>
          <w:p w:rsidR="00365AD3" w:rsidRPr="00B84D2E" w:rsidRDefault="005C1620" w:rsidP="005C1620">
            <w:pPr>
              <w:suppressAutoHyphens/>
              <w:ind w:left="343"/>
              <w:jc w:val="both"/>
              <w:rPr>
                <w:rFonts w:ascii="Tahoma" w:hAnsi="Tahoma" w:cs="Tahoma"/>
              </w:rPr>
            </w:pPr>
            <w:r w:rsidRPr="005C1620">
              <w:rPr>
                <w:color w:val="000000"/>
                <w:sz w:val="24"/>
              </w:rPr>
              <w:t>Disequazioni di sec</w:t>
            </w:r>
            <w:r>
              <w:rPr>
                <w:color w:val="000000"/>
                <w:sz w:val="24"/>
              </w:rPr>
              <w:t>ondo grado, disequazioni fratte; C</w:t>
            </w:r>
            <w:r w:rsidRPr="005C1620">
              <w:rPr>
                <w:color w:val="000000"/>
                <w:sz w:val="24"/>
              </w:rPr>
              <w:t xml:space="preserve">irconferenza, </w:t>
            </w:r>
            <w:r>
              <w:rPr>
                <w:color w:val="000000"/>
                <w:sz w:val="24"/>
              </w:rPr>
              <w:t>equazione di una circonferenza</w:t>
            </w:r>
            <w:r w:rsidRPr="005C1620">
              <w:rPr>
                <w:color w:val="000000"/>
                <w:sz w:val="24"/>
              </w:rPr>
              <w:t xml:space="preserve">, </w:t>
            </w:r>
            <w:r>
              <w:rPr>
                <w:color w:val="000000"/>
                <w:sz w:val="24"/>
              </w:rPr>
              <w:t>determinare l’equazione di una circonferenza noti centro e raggio, determinare centro e raggio di una circonferenza conoscendone l’equazione, rappresenta</w:t>
            </w:r>
            <w:r w:rsidR="00AA375A">
              <w:rPr>
                <w:color w:val="000000"/>
                <w:sz w:val="24"/>
              </w:rPr>
              <w:t xml:space="preserve">zione su grafico; </w:t>
            </w:r>
            <w:r w:rsidRPr="005C1620">
              <w:rPr>
                <w:color w:val="000000"/>
                <w:sz w:val="24"/>
              </w:rPr>
              <w:t>cenni a ellisse e iperbole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  <w:tr w:rsidR="00365AD3" w:rsidRPr="000C165F" w:rsidTr="00AA3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65"/>
          <w:jc w:val="center"/>
        </w:trPr>
        <w:tc>
          <w:tcPr>
            <w:tcW w:w="3993" w:type="dxa"/>
            <w:gridSpan w:val="3"/>
          </w:tcPr>
          <w:p w:rsidR="00AA375A" w:rsidRDefault="00AA375A" w:rsidP="0032330D">
            <w:pPr>
              <w:ind w:left="1416" w:hanging="1416"/>
              <w:rPr>
                <w:rFonts w:ascii="Tahoma" w:hAnsi="Tahoma" w:cs="Tahoma"/>
              </w:rPr>
            </w:pPr>
          </w:p>
          <w:p w:rsidR="00AA375A" w:rsidRDefault="00AA375A" w:rsidP="0032330D">
            <w:pPr>
              <w:ind w:left="1416" w:hanging="1416"/>
              <w:rPr>
                <w:rFonts w:ascii="Tahoma" w:hAnsi="Tahoma" w:cs="Tahoma"/>
              </w:rPr>
            </w:pPr>
          </w:p>
          <w:p w:rsidR="00AA375A" w:rsidRDefault="00AA375A" w:rsidP="0032330D">
            <w:pPr>
              <w:ind w:left="1416" w:hanging="1416"/>
              <w:rPr>
                <w:rFonts w:ascii="Tahoma" w:hAnsi="Tahoma" w:cs="Tahoma"/>
              </w:rPr>
            </w:pPr>
          </w:p>
          <w:p w:rsidR="00AA375A" w:rsidRDefault="00AA375A" w:rsidP="0032330D">
            <w:pPr>
              <w:ind w:left="1416" w:hanging="1416"/>
              <w:rPr>
                <w:rFonts w:ascii="Tahoma" w:hAnsi="Tahoma" w:cs="Tahoma"/>
              </w:rPr>
            </w:pPr>
          </w:p>
          <w:p w:rsidR="00AA375A" w:rsidRDefault="00AA375A" w:rsidP="0032330D">
            <w:pPr>
              <w:ind w:left="1416" w:hanging="1416"/>
              <w:rPr>
                <w:rFonts w:ascii="Tahoma" w:hAnsi="Tahoma" w:cs="Tahoma"/>
              </w:rPr>
            </w:pPr>
          </w:p>
          <w:p w:rsidR="00AA375A" w:rsidRDefault="00AA375A" w:rsidP="0032330D">
            <w:pPr>
              <w:ind w:left="1416" w:hanging="1416"/>
              <w:rPr>
                <w:rFonts w:ascii="Tahoma" w:hAnsi="Tahoma" w:cs="Tahoma"/>
              </w:rPr>
            </w:pPr>
          </w:p>
          <w:p w:rsidR="00AA375A" w:rsidRDefault="00AA375A" w:rsidP="0032330D">
            <w:pPr>
              <w:ind w:left="1416" w:hanging="1416"/>
              <w:rPr>
                <w:rFonts w:ascii="Tahoma" w:hAnsi="Tahoma" w:cs="Tahoma"/>
              </w:rPr>
            </w:pPr>
          </w:p>
          <w:p w:rsidR="00AA375A" w:rsidRDefault="00AA375A" w:rsidP="0032330D">
            <w:pPr>
              <w:ind w:left="1416" w:hanging="1416"/>
              <w:rPr>
                <w:rFonts w:ascii="Tahoma" w:hAnsi="Tahoma" w:cs="Tahoma"/>
              </w:rPr>
            </w:pPr>
          </w:p>
          <w:p w:rsidR="00365AD3" w:rsidRPr="009A08DC" w:rsidRDefault="00365AD3" w:rsidP="0032330D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Piombino</w:t>
            </w:r>
            <w:r w:rsidRPr="00177C21">
              <w:rPr>
                <w:rFonts w:ascii="Tahoma" w:hAnsi="Tahoma" w:cs="Tahoma"/>
              </w:rPr>
              <w:t xml:space="preserve">, </w:t>
            </w:r>
            <w:r w:rsidR="00951F9D">
              <w:rPr>
                <w:rFonts w:ascii="Tahoma" w:hAnsi="Tahoma" w:cs="Tahoma"/>
              </w:rPr>
              <w:t xml:space="preserve">14 </w:t>
            </w:r>
            <w:r w:rsidRPr="00177C21">
              <w:rPr>
                <w:rFonts w:ascii="Tahoma" w:hAnsi="Tahoma" w:cs="Tahoma"/>
              </w:rPr>
              <w:t>giugno 201</w:t>
            </w:r>
            <w:r w:rsidR="0032330D">
              <w:rPr>
                <w:rFonts w:ascii="Tahoma" w:hAnsi="Tahoma" w:cs="Tahoma"/>
              </w:rPr>
              <w:t>9</w:t>
            </w:r>
            <w:bookmarkStart w:id="0" w:name="_GoBack"/>
            <w:bookmarkEnd w:id="0"/>
          </w:p>
        </w:tc>
        <w:tc>
          <w:tcPr>
            <w:tcW w:w="1469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30" w:type="dxa"/>
            <w:gridSpan w:val="2"/>
          </w:tcPr>
          <w:p w:rsidR="00AA375A" w:rsidRDefault="00AA375A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375A" w:rsidRDefault="00AA375A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375A" w:rsidRDefault="00AA375A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375A" w:rsidRDefault="00AA375A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375A" w:rsidRDefault="00AA375A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375A" w:rsidRDefault="00AA375A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375A" w:rsidRDefault="00AA375A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375A" w:rsidRDefault="00AA375A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375A" w:rsidRDefault="00AA375A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375A" w:rsidRDefault="00AA375A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65AD3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 w:rsidR="00951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</w:t>
            </w:r>
          </w:p>
          <w:p w:rsidR="00951F9D" w:rsidRPr="000C165F" w:rsidRDefault="00951F9D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AA3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035"/>
          <w:jc w:val="center"/>
        </w:trPr>
        <w:tc>
          <w:tcPr>
            <w:tcW w:w="3993" w:type="dxa"/>
            <w:gridSpan w:val="3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9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:rsidR="00365AD3" w:rsidRPr="000C165F" w:rsidRDefault="00951F9D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495425" cy="918243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8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A72" w:rsidRDefault="00D36A72">
      <w:r>
        <w:separator/>
      </w:r>
    </w:p>
  </w:endnote>
  <w:endnote w:type="continuationSeparator" w:id="1">
    <w:p w:rsidR="00D36A72" w:rsidRDefault="00D36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BD5638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A72" w:rsidRDefault="00D36A72">
      <w:r>
        <w:separator/>
      </w:r>
    </w:p>
  </w:footnote>
  <w:footnote w:type="continuationSeparator" w:id="1">
    <w:p w:rsidR="00D36A72" w:rsidRDefault="00D36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BD5638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BD5638" w:rsidP="000A40AA">
    <w:pPr>
      <w:rPr>
        <w:sz w:val="24"/>
        <w:szCs w:val="24"/>
      </w:rPr>
    </w:pPr>
    <w:r w:rsidRPr="00BD56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8433" type="#_x0000_t202" style="position:absolute;margin-left:327.85pt;margin-top:10.8pt;width:198.15pt;height:18.15pt;z-index:2516628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<v:textbox style="mso-fit-shape-to-text:t">
            <w:txbxContent>
              <w:p w:rsidR="00D83EBF" w:rsidRPr="00EC0649" w:rsidRDefault="00BD5638" w:rsidP="00D83EBF">
                <w:pPr>
                  <w:tabs>
                    <w:tab w:val="center" w:pos="8647"/>
                  </w:tabs>
                  <w:ind w:left="709"/>
                  <w:rPr>
                    <w:rFonts w:ascii="Verdana" w:hAnsi="Verdana"/>
                    <w:i/>
                    <w:color w:val="0000FF"/>
                    <w:sz w:val="14"/>
                    <w:szCs w:val="14"/>
                    <w:u w:val="single"/>
                  </w:rPr>
                </w:pPr>
                <w:hyperlink r:id="rId3" w:history="1"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http://www.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8"/>
                      <w:szCs w:val="14"/>
                    </w:rPr>
                    <w:t>einaudiceccherelli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.it</w:t>
                  </w:r>
                </w:hyperlink>
              </w:p>
            </w:txbxContent>
          </v:textbox>
        </v:shape>
      </w:pic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 fisc.</w:t>
    </w:r>
    <w:r w:rsidRPr="008A6956">
      <w:rPr>
        <w:rFonts w:ascii="Verdana" w:hAnsi="Verdana"/>
        <w:sz w:val="14"/>
        <w:szCs w:val="14"/>
      </w:rPr>
      <w:t>: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>meccanogr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904F0"/>
    <w:multiLevelType w:val="hybridMultilevel"/>
    <w:tmpl w:val="E5EE99FE"/>
    <w:lvl w:ilvl="0" w:tplc="B46078E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8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0"/>
  </w:num>
  <w:num w:numId="4">
    <w:abstractNumId w:val="12"/>
  </w:num>
  <w:num w:numId="5">
    <w:abstractNumId w:val="7"/>
  </w:num>
  <w:num w:numId="6">
    <w:abstractNumId w:val="21"/>
  </w:num>
  <w:num w:numId="7">
    <w:abstractNumId w:val="32"/>
  </w:num>
  <w:num w:numId="8">
    <w:abstractNumId w:val="10"/>
  </w:num>
  <w:num w:numId="9">
    <w:abstractNumId w:val="17"/>
  </w:num>
  <w:num w:numId="10">
    <w:abstractNumId w:val="4"/>
  </w:num>
  <w:num w:numId="11">
    <w:abstractNumId w:val="16"/>
  </w:num>
  <w:num w:numId="12">
    <w:abstractNumId w:val="2"/>
  </w:num>
  <w:num w:numId="13">
    <w:abstractNumId w:val="26"/>
  </w:num>
  <w:num w:numId="14">
    <w:abstractNumId w:val="28"/>
  </w:num>
  <w:num w:numId="15">
    <w:abstractNumId w:val="25"/>
  </w:num>
  <w:num w:numId="16">
    <w:abstractNumId w:val="18"/>
  </w:num>
  <w:num w:numId="17">
    <w:abstractNumId w:val="0"/>
  </w:num>
  <w:num w:numId="18">
    <w:abstractNumId w:val="19"/>
  </w:num>
  <w:num w:numId="19">
    <w:abstractNumId w:val="14"/>
  </w:num>
  <w:num w:numId="20">
    <w:abstractNumId w:val="22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9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7"/>
  </w:num>
  <w:num w:numId="30">
    <w:abstractNumId w:val="31"/>
  </w:num>
  <w:num w:numId="31">
    <w:abstractNumId w:val="15"/>
  </w:num>
  <w:num w:numId="32">
    <w:abstractNumId w:val="6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C6513C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23DE"/>
    <w:rsid w:val="000E3A66"/>
    <w:rsid w:val="000E634A"/>
    <w:rsid w:val="000F5DAE"/>
    <w:rsid w:val="000F70A4"/>
    <w:rsid w:val="00100F42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326FE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F00EF"/>
    <w:rsid w:val="002F6844"/>
    <w:rsid w:val="002F7286"/>
    <w:rsid w:val="0030505B"/>
    <w:rsid w:val="0032330D"/>
    <w:rsid w:val="00325280"/>
    <w:rsid w:val="0033133D"/>
    <w:rsid w:val="00332C2D"/>
    <w:rsid w:val="00340A71"/>
    <w:rsid w:val="003450A4"/>
    <w:rsid w:val="00347C15"/>
    <w:rsid w:val="00357E63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73A8"/>
    <w:rsid w:val="003F775B"/>
    <w:rsid w:val="00402E84"/>
    <w:rsid w:val="0040461E"/>
    <w:rsid w:val="00406EE2"/>
    <w:rsid w:val="0041022A"/>
    <w:rsid w:val="00413A28"/>
    <w:rsid w:val="00437D00"/>
    <w:rsid w:val="00456B53"/>
    <w:rsid w:val="0046176F"/>
    <w:rsid w:val="00466383"/>
    <w:rsid w:val="004706D3"/>
    <w:rsid w:val="00475011"/>
    <w:rsid w:val="00476CD5"/>
    <w:rsid w:val="00492B57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7D04"/>
    <w:rsid w:val="005442DD"/>
    <w:rsid w:val="005501AF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C1620"/>
    <w:rsid w:val="005D0DC5"/>
    <w:rsid w:val="005D21EC"/>
    <w:rsid w:val="005D24FF"/>
    <w:rsid w:val="005D5ACA"/>
    <w:rsid w:val="005E16F4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A28B6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7B88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7F68E7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52E8"/>
    <w:rsid w:val="008C7C7E"/>
    <w:rsid w:val="008D4F7B"/>
    <w:rsid w:val="008E0B87"/>
    <w:rsid w:val="008E2CE1"/>
    <w:rsid w:val="0090007B"/>
    <w:rsid w:val="00903711"/>
    <w:rsid w:val="00912A16"/>
    <w:rsid w:val="009217FB"/>
    <w:rsid w:val="0093358A"/>
    <w:rsid w:val="009361A2"/>
    <w:rsid w:val="0094465E"/>
    <w:rsid w:val="00951F9D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A78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375A"/>
    <w:rsid w:val="00AA6DD6"/>
    <w:rsid w:val="00AB174C"/>
    <w:rsid w:val="00AB651C"/>
    <w:rsid w:val="00AB73DB"/>
    <w:rsid w:val="00AC29D0"/>
    <w:rsid w:val="00AD18D9"/>
    <w:rsid w:val="00AD5A50"/>
    <w:rsid w:val="00B007ED"/>
    <w:rsid w:val="00B20012"/>
    <w:rsid w:val="00B3280E"/>
    <w:rsid w:val="00B5123F"/>
    <w:rsid w:val="00B6547F"/>
    <w:rsid w:val="00B7176A"/>
    <w:rsid w:val="00B805EE"/>
    <w:rsid w:val="00B81B08"/>
    <w:rsid w:val="00B85C42"/>
    <w:rsid w:val="00B907B0"/>
    <w:rsid w:val="00BA0BE8"/>
    <w:rsid w:val="00BA7FB3"/>
    <w:rsid w:val="00BB7EF6"/>
    <w:rsid w:val="00BD2BF9"/>
    <w:rsid w:val="00BD5638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55550"/>
    <w:rsid w:val="00C6513C"/>
    <w:rsid w:val="00C706C1"/>
    <w:rsid w:val="00C7342E"/>
    <w:rsid w:val="00C77719"/>
    <w:rsid w:val="00C80FDA"/>
    <w:rsid w:val="00C85380"/>
    <w:rsid w:val="00C90893"/>
    <w:rsid w:val="00C90EEB"/>
    <w:rsid w:val="00CB10F5"/>
    <w:rsid w:val="00CC6EBA"/>
    <w:rsid w:val="00CE42CC"/>
    <w:rsid w:val="00CE608E"/>
    <w:rsid w:val="00CF3633"/>
    <w:rsid w:val="00D10865"/>
    <w:rsid w:val="00D16899"/>
    <w:rsid w:val="00D26DF7"/>
    <w:rsid w:val="00D27B3C"/>
    <w:rsid w:val="00D3048D"/>
    <w:rsid w:val="00D36A72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2696"/>
    <w:rsid w:val="00EE11C1"/>
    <w:rsid w:val="00EE4511"/>
    <w:rsid w:val="00EF75DB"/>
    <w:rsid w:val="00F00208"/>
    <w:rsid w:val="00F26E07"/>
    <w:rsid w:val="00F374E1"/>
    <w:rsid w:val="00F414E6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1704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marco</cp:lastModifiedBy>
  <cp:revision>2</cp:revision>
  <cp:lastPrinted>2018-03-14T08:50:00Z</cp:lastPrinted>
  <dcterms:created xsi:type="dcterms:W3CDTF">2021-06-30T16:21:00Z</dcterms:created>
  <dcterms:modified xsi:type="dcterms:W3CDTF">2021-06-30T16:21:00Z</dcterms:modified>
</cp:coreProperties>
</file>