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F84AB0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D5320" w:rsidRDefault="000D532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GEOGRAFIA ECONOMICA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D5320" w:rsidRDefault="000D5320" w:rsidP="00A40B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95216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S</w:t>
            </w:r>
            <w:r w:rsidR="00A40B1E">
              <w:rPr>
                <w:rFonts w:ascii="Tahoma" w:hAnsi="Tahoma" w:cs="Tahoma"/>
              </w:rPr>
              <w:t>CP</w:t>
            </w:r>
            <w:bookmarkStart w:id="0" w:name="_GoBack"/>
            <w:bookmarkEnd w:id="0"/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D5320" w:rsidRDefault="000D532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DELL’OMODARME OVIDIO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D5320" w:rsidRDefault="000D532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TINCATI C., </w:t>
            </w:r>
            <w:r>
              <w:rPr>
                <w:rFonts w:ascii="Tahoma" w:hAnsi="Tahoma" w:cs="Tahoma"/>
                <w:i/>
              </w:rPr>
              <w:t>GEOTEAM. La geografia insieme</w:t>
            </w:r>
            <w:r>
              <w:rPr>
                <w:rFonts w:ascii="Tahoma" w:hAnsi="Tahoma" w:cs="Tahoma"/>
              </w:rPr>
              <w:t>, Edizioni Scolastiche Bruno Mondadori, 2017</w:t>
            </w:r>
          </w:p>
        </w:tc>
      </w:tr>
    </w:tbl>
    <w:p w:rsidR="00365AD3" w:rsidRDefault="00365AD3" w:rsidP="00365AD3">
      <w:pPr>
        <w:rPr>
          <w:rFonts w:ascii="Tahoma" w:hAnsi="Tahoma" w:cs="Tahoma"/>
        </w:rPr>
      </w:pPr>
    </w:p>
    <w:p w:rsidR="0084398A" w:rsidRPr="00FC1EB0" w:rsidRDefault="0084398A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0D532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Concetti e strumenti della Geografia </w:t>
            </w:r>
          </w:p>
        </w:tc>
        <w:tc>
          <w:tcPr>
            <w:tcW w:w="6531" w:type="dxa"/>
          </w:tcPr>
          <w:p w:rsidR="00365AD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 coordinate geografiche</w:t>
            </w:r>
            <w:r>
              <w:rPr>
                <w:rFonts w:ascii="Tahoma" w:hAnsi="Tahoma" w:cs="Tahoma"/>
              </w:rPr>
              <w:br/>
              <w:t>- Paralleli e meridiani</w:t>
            </w:r>
          </w:p>
          <w:p w:rsidR="00E851E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scala numerica di riduzione cartografica</w:t>
            </w:r>
          </w:p>
          <w:p w:rsidR="00E851E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scala grafica</w:t>
            </w:r>
          </w:p>
          <w:p w:rsidR="00E851E3" w:rsidRPr="00B84D2E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 carte geografiche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E851E3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L’Europa fisica</w:t>
            </w:r>
          </w:p>
        </w:tc>
        <w:tc>
          <w:tcPr>
            <w:tcW w:w="6531" w:type="dxa"/>
          </w:tcPr>
          <w:p w:rsidR="00E851E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penisole e mari d’Europa </w:t>
            </w:r>
          </w:p>
          <w:p w:rsidR="00365AD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morfologia del territorio europeo</w:t>
            </w:r>
          </w:p>
          <w:p w:rsidR="00E851E3" w:rsidRPr="00B84D2E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la rete idrografica 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F03D6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 spazio politico europeo</w:t>
            </w:r>
          </w:p>
        </w:tc>
        <w:tc>
          <w:tcPr>
            <w:tcW w:w="6531" w:type="dxa"/>
          </w:tcPr>
          <w:p w:rsidR="00F03D6E" w:rsidRDefault="00F03D6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Gli stati europei</w:t>
            </w:r>
          </w:p>
          <w:p w:rsidR="00365AD3" w:rsidRDefault="00F03D6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L’Unione Europea </w:t>
            </w:r>
          </w:p>
          <w:p w:rsidR="00F03D6E" w:rsidRPr="00B84D2E" w:rsidRDefault="00F03D6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L’</w:t>
            </w:r>
            <w:r w:rsidR="006C2838">
              <w:rPr>
                <w:rFonts w:ascii="Tahoma" w:hAnsi="Tahoma" w:cs="Tahoma"/>
              </w:rPr>
              <w:t>Euro e l’</w:t>
            </w:r>
            <w:r>
              <w:rPr>
                <w:rFonts w:ascii="Tahoma" w:hAnsi="Tahoma" w:cs="Tahoma"/>
              </w:rPr>
              <w:t>Unione Mone</w:t>
            </w:r>
            <w:r w:rsidR="006C2838">
              <w:rPr>
                <w:rFonts w:ascii="Tahoma" w:hAnsi="Tahoma" w:cs="Tahoma"/>
              </w:rPr>
              <w:t>taria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6C283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L’Italia</w:t>
            </w:r>
          </w:p>
        </w:tc>
        <w:tc>
          <w:tcPr>
            <w:tcW w:w="6531" w:type="dxa"/>
          </w:tcPr>
          <w:p w:rsidR="00365AD3" w:rsidRDefault="006C283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il territorio italiano: la morfologia, i mari, i laghi, i fiumi</w:t>
            </w:r>
          </w:p>
          <w:p w:rsidR="006C2838" w:rsidRPr="00B84D2E" w:rsidRDefault="006C283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popolazione italiana</w:t>
            </w:r>
            <w:r>
              <w:rPr>
                <w:rFonts w:ascii="Tahoma" w:hAnsi="Tahoma" w:cs="Tahoma"/>
              </w:rPr>
              <w:br/>
              <w:t>- Le regioni italiane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6C2838" w:rsidRDefault="006C2838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6C2838" w:rsidRDefault="006C2838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6C2838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6C2838">
              <w:rPr>
                <w:rFonts w:ascii="Tahoma" w:hAnsi="Tahoma" w:cs="Tahoma"/>
              </w:rPr>
              <w:t>8 giugno 2021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6C2838" w:rsidRDefault="006C2838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70" w:rsidRDefault="00067B70">
      <w:r>
        <w:separator/>
      </w:r>
    </w:p>
  </w:endnote>
  <w:endnote w:type="continuationSeparator" w:id="0">
    <w:p w:rsidR="00067B70" w:rsidRDefault="0006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70" w:rsidRDefault="00067B70">
      <w:r>
        <w:separator/>
      </w:r>
    </w:p>
  </w:footnote>
  <w:footnote w:type="continuationSeparator" w:id="0">
    <w:p w:rsidR="00067B70" w:rsidRDefault="0006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067B70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67B70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5320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40B52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6778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C2838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95216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4ED2"/>
    <w:rsid w:val="008156EC"/>
    <w:rsid w:val="008167B4"/>
    <w:rsid w:val="008167B6"/>
    <w:rsid w:val="0083686A"/>
    <w:rsid w:val="0084398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1E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851E3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03D6E"/>
    <w:rsid w:val="00F26E07"/>
    <w:rsid w:val="00F374E1"/>
    <w:rsid w:val="00F414E6"/>
    <w:rsid w:val="00F83538"/>
    <w:rsid w:val="00F84AB0"/>
    <w:rsid w:val="00F87413"/>
    <w:rsid w:val="00F92AD4"/>
    <w:rsid w:val="00F95B95"/>
    <w:rsid w:val="00F97E4F"/>
    <w:rsid w:val="00FA554E"/>
    <w:rsid w:val="00FB0A77"/>
    <w:rsid w:val="00FB4A7F"/>
    <w:rsid w:val="00FC3595"/>
    <w:rsid w:val="00FD3E71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(1).dotx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905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ovidio.ovid@outlook.it</cp:lastModifiedBy>
  <cp:revision>3</cp:revision>
  <cp:lastPrinted>2018-03-14T08:50:00Z</cp:lastPrinted>
  <dcterms:created xsi:type="dcterms:W3CDTF">2021-05-29T21:07:00Z</dcterms:created>
  <dcterms:modified xsi:type="dcterms:W3CDTF">2021-05-29T21:07:00Z</dcterms:modified>
</cp:coreProperties>
</file>