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BA16E4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439"/>
        <w:gridCol w:w="8223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Diritto ed Economia Politica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380E6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A SCP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DD2D5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</w:t>
            </w:r>
            <w:r w:rsidR="00365AD3"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Labardi Andrea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161390" w:rsidRDefault="00161390" w:rsidP="000C311C">
            <w:pPr>
              <w:rPr>
                <w:rFonts w:ascii="Tahoma" w:hAnsi="Tahoma" w:cs="Tahoma"/>
                <w:b/>
              </w:rPr>
            </w:pPr>
          </w:p>
          <w:p w:rsidR="00365AD3" w:rsidRPr="000771FC" w:rsidRDefault="00380E68" w:rsidP="001613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M. g</w:t>
            </w:r>
            <w:r w:rsidR="00161390" w:rsidRPr="000771FC">
              <w:rPr>
                <w:rFonts w:ascii="Tahoma" w:hAnsi="Tahoma" w:cs="Tahoma"/>
                <w:b/>
                <w:smallCaps/>
              </w:rPr>
              <w:t xml:space="preserve">. </w:t>
            </w:r>
            <w:r>
              <w:rPr>
                <w:rFonts w:ascii="Tahoma" w:hAnsi="Tahoma" w:cs="Tahoma"/>
                <w:b/>
                <w:smallCaps/>
              </w:rPr>
              <w:t>D’Amelio</w:t>
            </w:r>
            <w:r w:rsidR="00161390" w:rsidRPr="000771FC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  <w:i/>
              </w:rPr>
              <w:t>Progettiamo il</w:t>
            </w:r>
            <w:r w:rsidR="00161390" w:rsidRPr="000771FC">
              <w:rPr>
                <w:rFonts w:ascii="Tahoma" w:hAnsi="Tahoma" w:cs="Tahoma"/>
                <w:b/>
                <w:i/>
              </w:rPr>
              <w:t xml:space="preserve"> futur</w:t>
            </w:r>
            <w:r>
              <w:rPr>
                <w:rFonts w:ascii="Tahoma" w:hAnsi="Tahoma" w:cs="Tahoma"/>
                <w:b/>
                <w:i/>
              </w:rPr>
              <w:t>o</w:t>
            </w:r>
            <w:r>
              <w:rPr>
                <w:rFonts w:ascii="Tahoma" w:hAnsi="Tahoma" w:cs="Tahoma"/>
                <w:b/>
              </w:rPr>
              <w:t>, Tramontana</w:t>
            </w:r>
            <w:r w:rsidR="00161390" w:rsidRPr="000771FC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vol. 1,</w:t>
            </w:r>
            <w:r w:rsidR="00161390" w:rsidRPr="000771FC">
              <w:rPr>
                <w:rFonts w:ascii="Tahoma" w:hAnsi="Tahoma" w:cs="Tahoma"/>
                <w:b/>
              </w:rPr>
              <w:t xml:space="preserve"> ult.ed.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9"/>
        <w:gridCol w:w="2702"/>
        <w:gridCol w:w="6551"/>
      </w:tblGrid>
      <w:tr w:rsidR="00365AD3" w:rsidRPr="009A08DC" w:rsidTr="00A524AA">
        <w:trPr>
          <w:trHeight w:val="151"/>
          <w:jc w:val="center"/>
        </w:trPr>
        <w:tc>
          <w:tcPr>
            <w:tcW w:w="314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5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D202FE" w:rsidRDefault="00161390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02FE">
              <w:rPr>
                <w:rFonts w:ascii="Tahoma" w:hAnsi="Tahoma" w:cs="Tahoma"/>
                <w:b/>
                <w:sz w:val="22"/>
                <w:szCs w:val="22"/>
              </w:rPr>
              <w:t>I Principi Generali del Diritto</w:t>
            </w:r>
          </w:p>
        </w:tc>
        <w:tc>
          <w:tcPr>
            <w:tcW w:w="6551" w:type="dxa"/>
          </w:tcPr>
          <w:p w:rsidR="00D363AF" w:rsidRDefault="00D363AF" w:rsidP="000C311C">
            <w:pPr>
              <w:rPr>
                <w:rFonts w:ascii="Tahoma" w:hAnsi="Tahoma" w:cs="Tahoma"/>
                <w:b/>
              </w:rPr>
            </w:pPr>
          </w:p>
          <w:p w:rsidR="00593FB5" w:rsidRPr="00B84D2E" w:rsidRDefault="00D202FE" w:rsidP="00AB613C">
            <w:pPr>
              <w:jc w:val="both"/>
              <w:rPr>
                <w:rFonts w:ascii="Tahoma" w:hAnsi="Tahoma" w:cs="Tahoma"/>
              </w:rPr>
            </w:pPr>
            <w:r w:rsidRPr="00640C33">
              <w:rPr>
                <w:rFonts w:ascii="Tahoma" w:hAnsi="Tahoma" w:cs="Tahoma"/>
              </w:rPr>
              <w:t>Le norme e le loro caratteristiche</w:t>
            </w:r>
            <w:r w:rsidR="00D363AF" w:rsidRPr="00640C33">
              <w:rPr>
                <w:rFonts w:ascii="Tahoma" w:hAnsi="Tahoma" w:cs="Tahoma"/>
              </w:rPr>
              <w:t xml:space="preserve">; i </w:t>
            </w:r>
            <w:r w:rsidRPr="00640C33">
              <w:rPr>
                <w:rFonts w:ascii="Tahoma" w:hAnsi="Tahoma" w:cs="Tahoma"/>
              </w:rPr>
              <w:t>rami del Diritto</w:t>
            </w:r>
            <w:r w:rsidR="00D363AF" w:rsidRPr="00640C33">
              <w:rPr>
                <w:rFonts w:ascii="Tahoma" w:hAnsi="Tahoma" w:cs="Tahoma"/>
              </w:rPr>
              <w:t>; le</w:t>
            </w:r>
            <w:r w:rsidRPr="00640C33">
              <w:rPr>
                <w:rFonts w:ascii="Tahoma" w:hAnsi="Tahoma" w:cs="Tahoma"/>
              </w:rPr>
              <w:t xml:space="preserve"> fonti del Diritto</w:t>
            </w:r>
            <w:r w:rsidR="00D363AF" w:rsidRPr="00640C33">
              <w:rPr>
                <w:rFonts w:ascii="Tahoma" w:hAnsi="Tahoma" w:cs="Tahoma"/>
              </w:rPr>
              <w:t>;</w:t>
            </w:r>
            <w:r w:rsidRPr="00640C33">
              <w:rPr>
                <w:rFonts w:ascii="Tahoma" w:hAnsi="Tahoma" w:cs="Tahoma"/>
              </w:rPr>
              <w:t xml:space="preserve"> tipologia di fonti normative; il coordinamento delle fonti; i codici; l’interpretazione delle norme giuridiche; la validità delle leggi; la perdita di efficacia delle leggi.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D202FE" w:rsidRDefault="00D202FE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02FE">
              <w:rPr>
                <w:rFonts w:ascii="Tahoma" w:hAnsi="Tahoma" w:cs="Tahoma"/>
                <w:b/>
                <w:sz w:val="22"/>
                <w:szCs w:val="22"/>
              </w:rPr>
              <w:t>I soggetti del Diritto</w:t>
            </w:r>
          </w:p>
        </w:tc>
        <w:tc>
          <w:tcPr>
            <w:tcW w:w="6551" w:type="dxa"/>
          </w:tcPr>
          <w:p w:rsidR="000771FC" w:rsidRDefault="000771FC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202FE" w:rsidRPr="00640C33" w:rsidRDefault="00D202FE" w:rsidP="00AB613C">
            <w:pPr>
              <w:jc w:val="both"/>
              <w:rPr>
                <w:rFonts w:ascii="Tahoma" w:hAnsi="Tahoma" w:cs="Tahoma"/>
              </w:rPr>
            </w:pPr>
            <w:r w:rsidRPr="00640C33">
              <w:rPr>
                <w:rFonts w:ascii="Tahoma" w:hAnsi="Tahoma" w:cs="Tahoma"/>
              </w:rPr>
              <w:t>Le persone fisiche; i soggetti incapaci; le organizzazioni collettive; le societ</w:t>
            </w:r>
            <w:r w:rsidR="00640C33" w:rsidRPr="00640C33">
              <w:rPr>
                <w:rFonts w:ascii="Tahoma" w:hAnsi="Tahoma" w:cs="Tahoma"/>
              </w:rPr>
              <w:t>à.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640C33" w:rsidRDefault="00640C33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0C33">
              <w:rPr>
                <w:rFonts w:ascii="Tahoma" w:hAnsi="Tahoma" w:cs="Tahoma"/>
                <w:b/>
                <w:sz w:val="22"/>
                <w:szCs w:val="22"/>
              </w:rPr>
              <w:t>L’organizzazione dello Stato</w:t>
            </w:r>
          </w:p>
        </w:tc>
        <w:tc>
          <w:tcPr>
            <w:tcW w:w="6551" w:type="dxa"/>
          </w:tcPr>
          <w:p w:rsidR="00F550C8" w:rsidRDefault="00F550C8" w:rsidP="00AB613C">
            <w:pPr>
              <w:jc w:val="both"/>
              <w:rPr>
                <w:rFonts w:ascii="Tahoma" w:hAnsi="Tahoma" w:cs="Tahoma"/>
              </w:rPr>
            </w:pPr>
          </w:p>
          <w:p w:rsidR="00640C33" w:rsidRPr="00B84D2E" w:rsidRDefault="00640C33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 Stato e i suoi elementi: il popolo; la cittadinanza italiana; il territorio e la sovranità; forme di Stato; forme di governo.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640C33" w:rsidP="007664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766470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640C33" w:rsidRDefault="00640C33" w:rsidP="00640C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La </w:t>
            </w:r>
            <w:r w:rsidRPr="00640C33">
              <w:rPr>
                <w:rFonts w:ascii="Tahoma" w:hAnsi="Tahoma" w:cs="Tahoma"/>
                <w:b/>
                <w:sz w:val="22"/>
                <w:szCs w:val="22"/>
              </w:rPr>
              <w:t>Costituzione italiana</w:t>
            </w:r>
          </w:p>
        </w:tc>
        <w:tc>
          <w:tcPr>
            <w:tcW w:w="6551" w:type="dxa"/>
          </w:tcPr>
          <w:p w:rsidR="007F01CF" w:rsidRDefault="007F01CF" w:rsidP="00A524AA">
            <w:pPr>
              <w:jc w:val="both"/>
              <w:rPr>
                <w:rFonts w:ascii="Tahoma" w:hAnsi="Tahoma" w:cs="Tahoma"/>
              </w:rPr>
            </w:pPr>
          </w:p>
          <w:p w:rsidR="00A524AA" w:rsidRPr="00A524AA" w:rsidRDefault="00640C33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 origini della Repubblica italiana; origine e struttura della Costituzione italiana; i principi fondamentali (artt. </w:t>
            </w:r>
            <w:r w:rsidR="007F01CF">
              <w:rPr>
                <w:rFonts w:ascii="Tahoma" w:hAnsi="Tahoma" w:cs="Tahoma"/>
              </w:rPr>
              <w:t>1-12); i diritti civili; i diritti giurisdizionali; la famiglia; il matrimonio e la separazione; i diritti economici; i diritti politici.</w:t>
            </w:r>
          </w:p>
        </w:tc>
      </w:tr>
      <w:tr w:rsidR="00A524AA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A524AA" w:rsidRDefault="007F01CF" w:rsidP="007664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F6633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A524AA" w:rsidRPr="007F01CF" w:rsidRDefault="007F01CF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F01CF">
              <w:rPr>
                <w:rFonts w:ascii="Tahoma" w:hAnsi="Tahoma" w:cs="Tahoma"/>
                <w:b/>
                <w:sz w:val="22"/>
                <w:szCs w:val="22"/>
              </w:rPr>
              <w:t>I principi generali dell’Economia</w:t>
            </w:r>
          </w:p>
        </w:tc>
        <w:tc>
          <w:tcPr>
            <w:tcW w:w="6551" w:type="dxa"/>
          </w:tcPr>
          <w:p w:rsidR="008D0B16" w:rsidRDefault="008D0B16" w:rsidP="000C311C">
            <w:pPr>
              <w:rPr>
                <w:rFonts w:ascii="Tahoma" w:hAnsi="Tahoma" w:cs="Tahoma"/>
              </w:rPr>
            </w:pPr>
          </w:p>
          <w:p w:rsidR="008D0B16" w:rsidRDefault="008D0B16" w:rsidP="000C311C">
            <w:pPr>
              <w:rPr>
                <w:rFonts w:ascii="Tahoma" w:hAnsi="Tahoma" w:cs="Tahoma"/>
              </w:rPr>
            </w:pPr>
          </w:p>
          <w:p w:rsidR="008D0B16" w:rsidRPr="007F6633" w:rsidRDefault="00815BAD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Microeconomia e mi</w:t>
            </w:r>
            <w:r w:rsidR="008D0B16">
              <w:rPr>
                <w:rFonts w:ascii="Tahoma" w:hAnsi="Tahoma" w:cs="Tahoma"/>
              </w:rPr>
              <w:t>croeconomia; economia civile ed economia politica; I bisogni; i beni e i servizi; l’attività economica.</w:t>
            </w:r>
          </w:p>
        </w:tc>
      </w:tr>
      <w:tr w:rsidR="008D0B16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8D0B16" w:rsidRDefault="008D0B16" w:rsidP="007664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8D0B16" w:rsidRPr="007F01CF" w:rsidRDefault="00942B34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 sistemi economici</w:t>
            </w:r>
          </w:p>
        </w:tc>
        <w:tc>
          <w:tcPr>
            <w:tcW w:w="6551" w:type="dxa"/>
          </w:tcPr>
          <w:p w:rsidR="008D0B16" w:rsidRDefault="00942B34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sistema economico e i suoi soggetti; le scelte economiche; il sistema liberista o capitalista; il sistema a economia mista; limiti del modello misto; i limiti del neoliberismo.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24" w:rsidRDefault="00764224">
      <w:r>
        <w:separator/>
      </w:r>
    </w:p>
  </w:endnote>
  <w:endnote w:type="continuationSeparator" w:id="1">
    <w:p w:rsidR="00764224" w:rsidRDefault="0076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9F1CB7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24" w:rsidRDefault="00764224">
      <w:r>
        <w:separator/>
      </w:r>
    </w:p>
  </w:footnote>
  <w:footnote w:type="continuationSeparator" w:id="1">
    <w:p w:rsidR="00764224" w:rsidRDefault="0076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9F1CB7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9F1CB7" w:rsidP="000A40AA">
    <w:pPr>
      <w:rPr>
        <w:sz w:val="24"/>
        <w:szCs w:val="24"/>
      </w:rPr>
    </w:pPr>
    <w:r w:rsidRPr="009F1C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9F1CB7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2969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2D6F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1FC"/>
    <w:rsid w:val="00077E6E"/>
    <w:rsid w:val="00082ECB"/>
    <w:rsid w:val="00082F53"/>
    <w:rsid w:val="0009747B"/>
    <w:rsid w:val="000A2A80"/>
    <w:rsid w:val="000A2AF2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2767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61390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B7869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74F85"/>
    <w:rsid w:val="00380E68"/>
    <w:rsid w:val="003834AE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61EB"/>
    <w:rsid w:val="003E73A8"/>
    <w:rsid w:val="003F775B"/>
    <w:rsid w:val="00402E84"/>
    <w:rsid w:val="0040461E"/>
    <w:rsid w:val="00406EE2"/>
    <w:rsid w:val="0041022A"/>
    <w:rsid w:val="0041085A"/>
    <w:rsid w:val="00413A28"/>
    <w:rsid w:val="00426AB5"/>
    <w:rsid w:val="00437D00"/>
    <w:rsid w:val="00456B53"/>
    <w:rsid w:val="0046176F"/>
    <w:rsid w:val="00466383"/>
    <w:rsid w:val="004706D3"/>
    <w:rsid w:val="00475011"/>
    <w:rsid w:val="00476CD5"/>
    <w:rsid w:val="00492B57"/>
    <w:rsid w:val="004A30AA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5690A"/>
    <w:rsid w:val="00561BC4"/>
    <w:rsid w:val="00567637"/>
    <w:rsid w:val="00567647"/>
    <w:rsid w:val="00573952"/>
    <w:rsid w:val="0058170C"/>
    <w:rsid w:val="0058305E"/>
    <w:rsid w:val="005904E5"/>
    <w:rsid w:val="00590F6C"/>
    <w:rsid w:val="00593FB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E5A19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0C33"/>
    <w:rsid w:val="00647953"/>
    <w:rsid w:val="00654B2E"/>
    <w:rsid w:val="00654EC6"/>
    <w:rsid w:val="006617C8"/>
    <w:rsid w:val="00687008"/>
    <w:rsid w:val="00694753"/>
    <w:rsid w:val="006A28B6"/>
    <w:rsid w:val="006C0A95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4224"/>
    <w:rsid w:val="00765B86"/>
    <w:rsid w:val="00766470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01CF"/>
    <w:rsid w:val="007F6633"/>
    <w:rsid w:val="00800133"/>
    <w:rsid w:val="00801C4E"/>
    <w:rsid w:val="008040CC"/>
    <w:rsid w:val="0080685D"/>
    <w:rsid w:val="008117F9"/>
    <w:rsid w:val="008156EC"/>
    <w:rsid w:val="00815BAD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1628"/>
    <w:rsid w:val="008C52E8"/>
    <w:rsid w:val="008D0B16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2B34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9F1CB7"/>
    <w:rsid w:val="00A16E77"/>
    <w:rsid w:val="00A21ACA"/>
    <w:rsid w:val="00A252AF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24AA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0CD8"/>
    <w:rsid w:val="00AB174C"/>
    <w:rsid w:val="00AB613C"/>
    <w:rsid w:val="00AB651C"/>
    <w:rsid w:val="00AB73DB"/>
    <w:rsid w:val="00AC29D0"/>
    <w:rsid w:val="00AD18D9"/>
    <w:rsid w:val="00AD5A50"/>
    <w:rsid w:val="00B007ED"/>
    <w:rsid w:val="00B13572"/>
    <w:rsid w:val="00B20012"/>
    <w:rsid w:val="00B42648"/>
    <w:rsid w:val="00B5123F"/>
    <w:rsid w:val="00B6547F"/>
    <w:rsid w:val="00B7176A"/>
    <w:rsid w:val="00B805EE"/>
    <w:rsid w:val="00B81B08"/>
    <w:rsid w:val="00B85C42"/>
    <w:rsid w:val="00B907B0"/>
    <w:rsid w:val="00BA0BE8"/>
    <w:rsid w:val="00BA16E4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25C0"/>
    <w:rsid w:val="00CE42CC"/>
    <w:rsid w:val="00CE608E"/>
    <w:rsid w:val="00CF3633"/>
    <w:rsid w:val="00D10865"/>
    <w:rsid w:val="00D16899"/>
    <w:rsid w:val="00D202FE"/>
    <w:rsid w:val="00D26DF7"/>
    <w:rsid w:val="00D27B3C"/>
    <w:rsid w:val="00D3048D"/>
    <w:rsid w:val="00D363AF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2D58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6202"/>
    <w:rsid w:val="00F374E1"/>
    <w:rsid w:val="00F414E6"/>
    <w:rsid w:val="00F51AE2"/>
    <w:rsid w:val="00F550C8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1491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HP</cp:lastModifiedBy>
  <cp:revision>51</cp:revision>
  <cp:lastPrinted>2018-03-14T08:50:00Z</cp:lastPrinted>
  <dcterms:created xsi:type="dcterms:W3CDTF">2021-06-21T13:05:00Z</dcterms:created>
  <dcterms:modified xsi:type="dcterms:W3CDTF">2021-06-21T20:17:00Z</dcterms:modified>
</cp:coreProperties>
</file>