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</w:r>
    </w:p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  <w:t>PROGRAMMA SVOLTO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A.S. 2020/2021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1438"/>
        <w:gridCol w:w="8223"/>
      </w:tblGrid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Materia: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Scienze Motorie e Sportive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Classe: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1 A SAS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Insegnante: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Comparin Mauro</w:t>
            </w:r>
          </w:p>
        </w:tc>
      </w:tr>
      <w:tr>
        <w:trPr>
          <w:trHeight w:val="607" w:hRule="atLeast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Libri di testo: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“</w:t>
            </w:r>
            <w:r>
              <w:rPr>
                <w:rFonts w:cs="Tahoma" w:ascii="Tahoma" w:hAnsi="Tahoma"/>
                <w:b/>
              </w:rPr>
              <w:t>Più movimento” G.Fiorini, S.Bocchi, S.Coretti, E.Chiesa   Marietti scuola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0" w:lastRow="1" w:firstColumn="1" w:lastColumn="1" w:noHBand="0" w:val="01e0"/>
      </w:tblPr>
      <w:tblGrid>
        <w:gridCol w:w="437"/>
        <w:gridCol w:w="2694"/>
        <w:gridCol w:w="6531"/>
      </w:tblGrid>
      <w:tr>
        <w:trPr/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n° e titolo modulo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Argomenti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e attività svolte</w:t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Potenziamento fisiologico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Resistenza: fitwalking su vari tipi di terreno dai 3 km ai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km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potenziamento svolti con modalità di circuit training e stazioni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stretching a carico dei vari distretti muscolari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Consolidamento degli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Schemi motori di base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coordinazione dinamica generale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Tecnica della camminata sportiva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Il benessere psicofisico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Conoscere l’importanza di adottare uno stile di vita sano per garantire il proprio benessere psicofisico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valore del benessere psicofisico come obiettivo dell’AGENDA 2030 EDUCAZIONE CIVICA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BLSD semiautomatico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tecniche di salvamento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Cenni di teoria sui seguenti argomenti</w:t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I benefici dell’attività fisica sui vari apparati del corpo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L’importanza della respirazione nello sport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Conoscere l’apparato locomotore, l’educazione posturale, l’apparato respiratorio e l’apparato cardiocircolatorio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L’educazione alimentare: lo studio dei nutrienti e la proposta di menù equilibrati creati dagli alunni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/>
        <w:t>Piombino 15 06 2021                                                                                                    Prof.Mauro Luigi Comparin</w:t>
      </w:r>
    </w:p>
    <w:p>
      <w:pPr>
        <w:pStyle w:val="Normal"/>
        <w:rPr>
          <w:rFonts w:ascii="Tahoma" w:hAnsi="Tahoma" w:cs="Tahoma"/>
          <w:sz w:val="4"/>
          <w:szCs w:val="4"/>
        </w:rPr>
      </w:pPr>
      <w:r>
        <w:rPr>
          <w:rFonts w:cs="Tahoma" w:ascii="Tahoma" w:hAnsi="Tahoma"/>
          <w:sz w:val="4"/>
          <w:szCs w:val="4"/>
        </w:rPr>
      </w:r>
    </w:p>
    <w:p>
      <w:pPr>
        <w:pStyle w:val="Normal"/>
        <w:rPr>
          <w:rFonts w:ascii="Calibri" w:hAnsi="Calibri"/>
          <w:sz w:val="22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49" w:header="360" w:top="2301" w:footer="496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Oxfor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9214" w:leader="none"/>
      </w:tabs>
      <w:ind w:left="709" w:right="360" w:hanging="0"/>
      <w:rPr>
        <w:rFonts w:ascii="Verdana" w:hAnsi="Verdana" w:cs="Arial"/>
        <w:sz w:val="14"/>
        <w:szCs w:val="14"/>
      </w:rPr>
    </w:pPr>
    <w:r>
      <w:rPr>
        <w:rFonts w:cs="Arial"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655" cy="885825"/>
          <wp:effectExtent l="0" t="0" r="0" b="0"/>
          <wp:wrapNone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715" cy="478790"/>
          <wp:effectExtent l="0" t="0" r="0" b="0"/>
          <wp:wrapSquare wrapText="bothSides"/>
          <wp:docPr id="2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" descr="LOGO f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4718" r="0" b="60982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90170" distR="90170" simplePos="0" locked="0" layoutInCell="0" allowOverlap="1" relativeHeight="3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3" name="Immagin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20315" cy="23050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2305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center" w:pos="8647" w:leader="none"/>
                            </w:tabs>
                            <w:ind w:left="709" w:hanging="0"/>
                            <w:rPr>
                              <w:rFonts w:ascii="Verdana" w:hAnsi="Verdana"/>
                              <w:i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4"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8.45pt;height:18.15pt;mso-wrap-distance-left:9pt;mso-wrap-distance-right:9pt;mso-wrap-distance-top:0pt;mso-wrap-distance-bottom:0pt;margin-top:10.8pt;mso-position-vertical-relative:text;margin-left:327.85pt;mso-position-horizontal-relative:text"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center" w:pos="8647" w:leader="none"/>
                      </w:tabs>
                      <w:ind w:left="709" w:hanging="0"/>
                      <w:rPr>
                        <w:rFonts w:ascii="Verdana" w:hAnsi="Verdana"/>
                        <w:i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5"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rPr>
        <w:rFonts w:ascii="Verdana" w:hAnsi="Verdana"/>
        <w:b/>
        <w:b/>
      </w:rPr>
    </w:pP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>
    <w:pPr>
      <w:pStyle w:val="Normal"/>
      <w:rPr>
        <w:rFonts w:ascii="Verdana" w:hAnsi="Verdana"/>
        <w:b/>
        <w:b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09F71870">
              <wp:simplePos x="0" y="0"/>
              <wp:positionH relativeFrom="column">
                <wp:posOffset>4065905</wp:posOffset>
              </wp:positionH>
              <wp:positionV relativeFrom="paragraph">
                <wp:posOffset>51435</wp:posOffset>
              </wp:positionV>
              <wp:extent cx="2352675" cy="535940"/>
              <wp:effectExtent l="19050" t="19050" r="48895" b="55245"/>
              <wp:wrapNone/>
              <wp:docPr id="5" name="Immagine 24" descr="bann2po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4" descr="bann2pon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2351880" cy="535320"/>
                      </a:xfrm>
                      <a:prstGeom prst="rect">
                        <a:avLst/>
                      </a:prstGeom>
                      <a:ln w="9525">
                        <a:solidFill>
                          <a:srgbClr val="17365d"/>
                        </a:solidFill>
                        <a:miter/>
                      </a:ln>
                      <a:effectLst>
                        <a:outerShdw algn="ctr" dir="2700000" dist="36147" rotWithShape="0">
                          <a:srgbClr val="808080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24" stroked="t" style="position:absolute;margin-left:320.15pt;margin-top:4.05pt;width:185.15pt;height:42.1pt;mso-wrap-style:none;v-text-anchor:middle" wp14:anchorId="09F71870" type="shapetype_75">
              <v:imagedata r:id="rId6" o:detectmouseclick="t"/>
              <v:stroke color="#17365d" weight="9360" joinstyle="miter" endcap="flat"/>
              <v:shadow on="t" obscured="f" color="gray"/>
              <w10:wrap type="none"/>
            </v:shape>
          </w:pict>
        </mc:Fallback>
      </mc:AlternateContent>
    </w:r>
    <w:r>
      <w:rPr>
        <w:rFonts w:ascii="Verdana" w:hAnsi="Verdana"/>
        <w:b/>
      </w:rPr>
      <w:tab/>
      <w:t>L. EINAUDI – A. CECCHERELLI</w:t>
    </w:r>
  </w:p>
  <w:p>
    <w:pPr>
      <w:pStyle w:val="Normal"/>
      <w:spacing w:before="60" w:after="0"/>
      <w:ind w:left="709" w:hanging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Agenzia Formativa Regione Toscana - Codice LI0599 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Style w:val="CollegamentoInternet"/>
        <w:rFonts w:ascii="Verdana" w:hAnsi="Verdana"/>
        <w:i/>
        <w:i/>
        <w:sz w:val="16"/>
        <w:szCs w:val="14"/>
      </w:rPr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ab/>
    </w:r>
  </w:p>
  <w:p>
    <w:pPr>
      <w:pStyle w:val="Normal"/>
      <w:spacing w:before="60" w:after="0"/>
      <w:ind w:left="-142" w:firstLine="85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LIIS004009@istruzione.it;LIIS004009@PEC.ISTRUZIONE.IT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sz w:val="14"/>
        <w:szCs w:val="14"/>
      </w:rPr>
      <w:t xml:space="preserve">Cod. fisc.: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Cod.meccanogr.: </w:t>
    </w:r>
    <w:r>
      <w:rPr>
        <w:rFonts w:ascii="Verdana" w:hAnsi="Verdana"/>
        <w:b/>
        <w:sz w:val="14"/>
        <w:szCs w:val="14"/>
      </w:rPr>
      <w:t>LIIS004009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i/>
        <w:color w:val="4F81BD"/>
        <w:sz w:val="16"/>
        <w:szCs w:val="14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c5ca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0f5dae"/>
    <w:pPr>
      <w:keepNext w:val="true"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"/>
    <w:next w:val="Normal"/>
    <w:qFormat/>
    <w:rsid w:val="00ff32c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rsid w:val="003c452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qFormat/>
    <w:rsid w:val="00ad5a50"/>
    <w:rPr>
      <w:rFonts w:ascii="Garamond" w:hAnsi="Garamond" w:cs="Garamond"/>
      <w:sz w:val="22"/>
      <w:szCs w:val="22"/>
    </w:rPr>
  </w:style>
  <w:style w:type="character" w:styleId="Pagenumber">
    <w:name w:val="page number"/>
    <w:basedOn w:val="DefaultParagraphFont"/>
    <w:qFormat/>
    <w:rsid w:val="00ec494b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475011"/>
    <w:rPr>
      <w:vertAlign w:val="superscript"/>
    </w:rPr>
  </w:style>
  <w:style w:type="character" w:styleId="CollegamentoInternet">
    <w:name w:val="Collegamento Internet"/>
    <w:rsid w:val="008c52e8"/>
    <w:rPr>
      <w:color w:val="0000FF"/>
      <w:u w:val="single"/>
    </w:rPr>
  </w:style>
  <w:style w:type="character" w:styleId="CollegamentoInternetvisitato">
    <w:name w:val="Collegamento Internet visitato"/>
    <w:rsid w:val="00d83eb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44250"/>
    <w:rPr>
      <w:b/>
      <w:bCs/>
    </w:rPr>
  </w:style>
  <w:style w:type="character" w:styleId="IntestazioneCarattere" w:customStyle="1">
    <w:name w:val="Intestazione Carattere"/>
    <w:link w:val="Intestazione"/>
    <w:uiPriority w:val="99"/>
    <w:qFormat/>
    <w:rsid w:val="00365ad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0f5dae"/>
    <w:pPr>
      <w:jc w:val="center"/>
    </w:pPr>
    <w:rPr/>
  </w:style>
  <w:style w:type="paragraph" w:styleId="BodyText2">
    <w:name w:val="Body Text 2"/>
    <w:basedOn w:val="Normal"/>
    <w:qFormat/>
    <w:rsid w:val="000f5dae"/>
    <w:pPr>
      <w:spacing w:lineRule="exact" w:line="360"/>
      <w:jc w:val="center"/>
    </w:pPr>
    <w:rPr/>
  </w:style>
  <w:style w:type="paragraph" w:styleId="BalloonText">
    <w:name w:val="Balloon Text"/>
    <w:basedOn w:val="Normal"/>
    <w:semiHidden/>
    <w:qFormat/>
    <w:rsid w:val="000f5dae"/>
    <w:pPr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rsid w:val="00ff32cf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ff32cf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qFormat/>
    <w:rsid w:val="00ff32c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ff32cf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4041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a260d1"/>
    <w:pPr>
      <w:spacing w:beforeAutospacing="1" w:afterAutospacing="1"/>
    </w:pPr>
    <w:rPr>
      <w:sz w:val="24"/>
      <w:szCs w:val="24"/>
    </w:rPr>
  </w:style>
  <w:style w:type="paragraph" w:styleId="Notaapidipagina">
    <w:name w:val="Footnote Text"/>
    <w:basedOn w:val="Normal"/>
    <w:semiHidden/>
    <w:rsid w:val="00475011"/>
    <w:pPr/>
    <w:rPr/>
  </w:style>
  <w:style w:type="paragraph" w:styleId="NoSpacing">
    <w:name w:val="No Spacing"/>
    <w:qFormat/>
    <w:rsid w:val="006d343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Normale" w:customStyle="1">
    <w:name w:val="[Normale]"/>
    <w:qFormat/>
    <w:rsid w:val="00ab73db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365a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912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wmf"/><Relationship Id="rId4" Type="http://schemas.openxmlformats.org/officeDocument/2006/relationships/hyperlink" Target="http://www.einaudiceccherelli.it/" TargetMode="External"/><Relationship Id="rId5" Type="http://schemas.openxmlformats.org/officeDocument/2006/relationships/hyperlink" Target="http://www.einaudiceccherelli.it/" TargetMode="External"/><Relationship Id="rId6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144C-F67D-4FF8-8E77-2CB4D088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13</TotalTime>
  <Application>LibreOffice/7.1.2.2$Windows_X86_64 LibreOffice_project/8a45595d069ef5570103caea1b71cc9d82b2aae4</Application>
  <AppVersion>15.0000</AppVersion>
  <Pages>1</Pages>
  <Words>224</Words>
  <Characters>1434</Characters>
  <CharactersWithSpaces>1707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2021-06-09T13:53:00Z</dcterms:created>
  <dc:creator>fabia</dc:creator>
  <dc:description/>
  <dc:language>it-IT</dc:language>
  <cp:lastModifiedBy/>
  <cp:lastPrinted>2018-03-14T08:50:00Z</cp:lastPrinted>
  <dcterms:modified xsi:type="dcterms:W3CDTF">2021-06-15T09:47:57Z</dcterms:modified>
  <cp:revision>4</cp:revision>
  <dc:subject/>
  <dc:title>CONTRATTO DI PRESTAZIONE D'OPERA INTELLETTUALE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