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6D44AB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9D0594" w:rsidRDefault="009D059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9D0594" w:rsidRDefault="009C66F7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D44AB">
              <w:rPr>
                <w:rFonts w:ascii="Tahoma" w:hAnsi="Tahoma" w:cs="Tahoma"/>
              </w:rPr>
              <w:t xml:space="preserve"> A 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9D0594" w:rsidRDefault="009D059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Ruggeri Monica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9D0594" w:rsidRDefault="003E11B7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Greenwood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Zanella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Tracogna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Mabbot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Cochrane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Brodey</w:t>
            </w:r>
            <w:proofErr w:type="spellEnd"/>
            <w:r>
              <w:rPr>
                <w:rFonts w:ascii="Tahoma" w:hAnsi="Tahoma" w:cs="Tahoma"/>
              </w:rPr>
              <w:t xml:space="preserve"> - Cult (Smart) </w:t>
            </w:r>
            <w:proofErr w:type="spellStart"/>
            <w:r>
              <w:rPr>
                <w:rFonts w:ascii="Tahoma" w:hAnsi="Tahoma" w:cs="Tahoma"/>
              </w:rPr>
              <w:t>Essential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DeA</w:t>
            </w:r>
            <w:proofErr w:type="spellEnd"/>
            <w:r>
              <w:rPr>
                <w:rFonts w:ascii="Tahoma" w:hAnsi="Tahoma" w:cs="Tahoma"/>
              </w:rPr>
              <w:t xml:space="preserve"> Scuola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693"/>
        <w:gridCol w:w="438"/>
        <w:gridCol w:w="6093"/>
        <w:gridCol w:w="438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2A2378" w:rsidRPr="003E11B7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0</w:t>
            </w:r>
          </w:p>
          <w:p w:rsidR="002A2378" w:rsidRDefault="002A2378" w:rsidP="000C311C">
            <w:pPr>
              <w:rPr>
                <w:rFonts w:ascii="Tahoma" w:hAnsi="Tahoma" w:cs="Tahoma"/>
                <w:b/>
              </w:rPr>
            </w:pPr>
          </w:p>
          <w:p w:rsidR="002A2378" w:rsidRPr="00B84D2E" w:rsidRDefault="002A237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“</w:t>
            </w:r>
            <w:proofErr w:type="spellStart"/>
            <w:r>
              <w:rPr>
                <w:rFonts w:ascii="Tahoma" w:hAnsi="Tahoma" w:cs="Tahoma"/>
                <w:b/>
              </w:rPr>
              <w:t>That’s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stuff</w:t>
            </w:r>
            <w:proofErr w:type="spellEnd"/>
            <w:r>
              <w:rPr>
                <w:rFonts w:ascii="Tahoma" w:hAnsi="Tahoma" w:cs="Tahoma"/>
                <w:b/>
              </w:rPr>
              <w:t>!”</w:t>
            </w:r>
          </w:p>
        </w:tc>
        <w:tc>
          <w:tcPr>
            <w:tcW w:w="6531" w:type="dxa"/>
            <w:gridSpan w:val="2"/>
          </w:tcPr>
          <w:p w:rsidR="002A2378" w:rsidRPr="009C66F7" w:rsidRDefault="002A2378" w:rsidP="000C311C">
            <w:pPr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  <w:r w:rsidRPr="009C66F7">
              <w:rPr>
                <w:rFonts w:ascii="Tahoma" w:hAnsi="Tahoma" w:cs="Tahoma"/>
                <w:b/>
                <w:lang w:val="en-US"/>
              </w:rPr>
              <w:t>Functions:</w:t>
            </w:r>
            <w:r w:rsidRPr="009C66F7">
              <w:rPr>
                <w:rFonts w:ascii="Tahoma" w:hAnsi="Tahoma" w:cs="Tahoma"/>
                <w:lang w:val="en-US"/>
              </w:rPr>
              <w:t xml:space="preserve"> Telling the time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Vocabulary:</w:t>
            </w:r>
            <w:r w:rsidRPr="003E11B7">
              <w:rPr>
                <w:rFonts w:ascii="Tahoma" w:hAnsi="Tahoma" w:cs="Tahoma"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Everyday objects.</w:t>
            </w:r>
            <w:r w:rsidRPr="003E11B7">
              <w:rPr>
                <w:rFonts w:ascii="Tahoma" w:hAnsi="Tahoma" w:cs="Tahoma"/>
                <w:lang w:val="en-US"/>
              </w:rPr>
              <w:t xml:space="preserve"> Classroom objects</w:t>
            </w:r>
            <w:r>
              <w:rPr>
                <w:rFonts w:ascii="Tahoma" w:hAnsi="Tahoma" w:cs="Tahoma"/>
                <w:lang w:val="en-US"/>
              </w:rPr>
              <w:t xml:space="preserve">. Days of the week. Seasons, months and dates. </w:t>
            </w:r>
          </w:p>
          <w:p w:rsidR="002A2378" w:rsidRPr="009C66F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9C66F7">
              <w:rPr>
                <w:rFonts w:ascii="Tahoma" w:hAnsi="Tahoma" w:cs="Tahoma"/>
                <w:b/>
                <w:lang w:val="en-US"/>
              </w:rPr>
              <w:t xml:space="preserve">Grammar: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Articoli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determinativi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e 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indeterminativi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 xml:space="preserve"> ( the, a /</w:t>
            </w:r>
            <w:proofErr w:type="spellStart"/>
            <w:r w:rsidRPr="009C66F7">
              <w:rPr>
                <w:rFonts w:ascii="Tahoma" w:hAnsi="Tahoma" w:cs="Tahoma"/>
                <w:lang w:val="en-US"/>
              </w:rPr>
              <w:t>an</w:t>
            </w:r>
            <w:proofErr w:type="spellEnd"/>
            <w:r w:rsidRPr="009C66F7">
              <w:rPr>
                <w:rFonts w:ascii="Tahoma" w:hAnsi="Tahoma" w:cs="Tahoma"/>
                <w:lang w:val="en-US"/>
              </w:rPr>
              <w:t>).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lang w:val="en-US"/>
              </w:rPr>
              <w:t xml:space="preserve">Present simple – </w:t>
            </w:r>
            <w:r w:rsidRPr="003E11B7">
              <w:rPr>
                <w:rFonts w:ascii="Tahoma" w:hAnsi="Tahoma" w:cs="Tahoma"/>
                <w:i/>
                <w:lang w:val="en-US"/>
              </w:rPr>
              <w:t>be</w:t>
            </w:r>
            <w:r w:rsidRPr="003E11B7">
              <w:rPr>
                <w:rFonts w:ascii="Tahoma" w:hAnsi="Tahoma" w:cs="Tahoma"/>
                <w:lang w:val="en-US"/>
              </w:rPr>
              <w:t xml:space="preserve"> – Positive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lang w:val="en-US"/>
              </w:rPr>
              <w:t>Plural nouns.</w:t>
            </w:r>
          </w:p>
          <w:p w:rsidR="002A2378" w:rsidRPr="003E11B7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This, that, these, those.</w:t>
            </w:r>
          </w:p>
        </w:tc>
      </w:tr>
      <w:tr w:rsidR="002A2378" w:rsidRPr="00A343EC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Unit 1 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D0594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Back to reality</w:t>
            </w:r>
          </w:p>
        </w:tc>
        <w:tc>
          <w:tcPr>
            <w:tcW w:w="6531" w:type="dxa"/>
            <w:gridSpan w:val="2"/>
          </w:tcPr>
          <w:p w:rsidR="002A2378" w:rsidRPr="003E11B7" w:rsidRDefault="002A2378" w:rsidP="000C311C">
            <w:pPr>
              <w:rPr>
                <w:rFonts w:ascii="Tahoma" w:hAnsi="Tahoma" w:cs="Tahoma"/>
                <w:lang w:val="en-US"/>
              </w:rPr>
            </w:pPr>
            <w:r w:rsidRPr="003E11B7">
              <w:rPr>
                <w:rFonts w:ascii="Tahoma" w:hAnsi="Tahoma" w:cs="Tahoma"/>
                <w:b/>
                <w:lang w:val="en-US"/>
              </w:rPr>
              <w:t xml:space="preserve">Functions: </w:t>
            </w:r>
            <w:r w:rsidRPr="003E11B7">
              <w:rPr>
                <w:rFonts w:ascii="Tahoma" w:hAnsi="Tahoma" w:cs="Tahoma"/>
                <w:lang w:val="en-US"/>
              </w:rPr>
              <w:t xml:space="preserve">Asking for and </w:t>
            </w:r>
            <w:r w:rsidR="008A2D89">
              <w:rPr>
                <w:rFonts w:ascii="Tahoma" w:hAnsi="Tahoma" w:cs="Tahoma"/>
                <w:lang w:val="en-US"/>
              </w:rPr>
              <w:t>g</w:t>
            </w:r>
            <w:r w:rsidRPr="003E11B7">
              <w:rPr>
                <w:rFonts w:ascii="Tahoma" w:hAnsi="Tahoma" w:cs="Tahoma"/>
                <w:lang w:val="en-US"/>
              </w:rPr>
              <w:t>iving personal information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Vocabulary:</w:t>
            </w:r>
            <w:r>
              <w:rPr>
                <w:rFonts w:ascii="Tahoma" w:hAnsi="Tahoma" w:cs="Tahoma"/>
                <w:lang w:val="en-US"/>
              </w:rPr>
              <w:t xml:space="preserve"> Countries and nationalities.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School subjects and school places.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lang w:val="en-US"/>
              </w:rPr>
              <w:t xml:space="preserve">Present simple- </w:t>
            </w:r>
            <w:r>
              <w:rPr>
                <w:rFonts w:ascii="Tahoma" w:hAnsi="Tahoma" w:cs="Tahoma"/>
                <w:i/>
                <w:lang w:val="en-US"/>
              </w:rPr>
              <w:t xml:space="preserve">be – </w:t>
            </w:r>
            <w:r>
              <w:rPr>
                <w:rFonts w:ascii="Tahoma" w:hAnsi="Tahoma" w:cs="Tahoma"/>
                <w:lang w:val="en-US"/>
              </w:rPr>
              <w:t>Negative, questions and short answers.</w:t>
            </w:r>
          </w:p>
          <w:p w:rsidR="002A2378" w:rsidRP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Question words ( </w:t>
            </w:r>
            <w:r>
              <w:rPr>
                <w:rFonts w:ascii="Tahoma" w:hAnsi="Tahoma" w:cs="Tahoma"/>
                <w:i/>
                <w:lang w:val="en-US"/>
              </w:rPr>
              <w:t xml:space="preserve">What, when, where, who, </w:t>
            </w:r>
            <w:r w:rsidR="001A099F">
              <w:rPr>
                <w:rFonts w:ascii="Tahoma" w:hAnsi="Tahoma" w:cs="Tahoma"/>
                <w:i/>
                <w:lang w:val="en-US"/>
              </w:rPr>
              <w:t>how )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Subject pronouns and possessive adjectives.</w:t>
            </w:r>
          </w:p>
          <w:p w:rsidR="002A2378" w:rsidRPr="00A343EC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Possessive </w:t>
            </w:r>
            <w:r>
              <w:rPr>
                <w:rFonts w:ascii="Tahoma" w:hAnsi="Tahoma" w:cs="Tahoma"/>
                <w:i/>
                <w:lang w:val="en-US"/>
              </w:rPr>
              <w:t>‘s.</w:t>
            </w:r>
          </w:p>
        </w:tc>
      </w:tr>
      <w:tr w:rsidR="002A2378" w:rsidRPr="00165BE4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2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E51C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My people</w:t>
            </w:r>
          </w:p>
        </w:tc>
        <w:tc>
          <w:tcPr>
            <w:tcW w:w="6531" w:type="dxa"/>
            <w:gridSpan w:val="2"/>
          </w:tcPr>
          <w:p w:rsidR="002A2378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Meeting people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Jobs. Family.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i/>
                <w:lang w:val="en-US"/>
              </w:rPr>
              <w:t xml:space="preserve">Have got </w:t>
            </w:r>
            <w:r>
              <w:rPr>
                <w:rFonts w:ascii="Tahoma" w:hAnsi="Tahoma" w:cs="Tahoma"/>
                <w:lang w:val="en-US"/>
              </w:rPr>
              <w:t xml:space="preserve"> (possession).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How many… ?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Possessive pronouns.</w:t>
            </w:r>
          </w:p>
          <w:p w:rsidR="008A2D89" w:rsidRP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Whose… ?</w:t>
            </w:r>
          </w:p>
        </w:tc>
      </w:tr>
      <w:tr w:rsidR="002A2378" w:rsidRPr="003E11B7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Pr="008A2D8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 w:rsidRPr="008A2D89">
              <w:rPr>
                <w:rFonts w:ascii="Tahoma" w:hAnsi="Tahoma" w:cs="Tahoma"/>
                <w:b/>
                <w:lang w:val="en-US"/>
              </w:rPr>
              <w:t>Unit 3</w:t>
            </w:r>
          </w:p>
          <w:p w:rsidR="002A2378" w:rsidRPr="008A2D8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2366EF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 w:rsidRPr="002366EF">
              <w:rPr>
                <w:rFonts w:ascii="Tahoma" w:hAnsi="Tahoma" w:cs="Tahoma"/>
                <w:b/>
                <w:lang w:val="en-US"/>
              </w:rPr>
              <w:t>“I like getting up late”</w:t>
            </w:r>
          </w:p>
        </w:tc>
        <w:tc>
          <w:tcPr>
            <w:tcW w:w="6531" w:type="dxa"/>
            <w:gridSpan w:val="2"/>
          </w:tcPr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Likes and dislikes.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Agreeing and disagreeing.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Routines. Free–time activities.</w:t>
            </w:r>
          </w:p>
          <w:p w:rsidR="002A2378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Grammar:</w:t>
            </w:r>
            <w:r>
              <w:rPr>
                <w:rFonts w:ascii="Tahoma" w:hAnsi="Tahoma" w:cs="Tahoma"/>
                <w:lang w:val="en-US"/>
              </w:rPr>
              <w:t xml:space="preserve"> Prepositions of time: </w:t>
            </w:r>
            <w:r>
              <w:rPr>
                <w:rFonts w:ascii="Tahoma" w:hAnsi="Tahoma" w:cs="Tahoma"/>
                <w:i/>
                <w:lang w:val="en-US"/>
              </w:rPr>
              <w:t>in, on, at.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Present simple – Positive and negative.</w:t>
            </w:r>
          </w:p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Present simple – Questions and short answers.</w:t>
            </w:r>
          </w:p>
          <w:p w:rsidR="002A2378" w:rsidRDefault="002A2378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Love, like, don’t mind, hate,  +  -</w:t>
            </w:r>
            <w:proofErr w:type="spellStart"/>
            <w:r>
              <w:rPr>
                <w:rFonts w:ascii="Tahoma" w:hAnsi="Tahoma" w:cs="Tahoma"/>
                <w:i/>
                <w:lang w:val="en-US"/>
              </w:rPr>
              <w:t>ing</w:t>
            </w:r>
            <w:proofErr w:type="spellEnd"/>
            <w:r>
              <w:rPr>
                <w:rFonts w:ascii="Tahoma" w:hAnsi="Tahoma" w:cs="Tahoma"/>
                <w:i/>
                <w:lang w:val="en-US"/>
              </w:rPr>
              <w:t>.</w:t>
            </w:r>
          </w:p>
          <w:p w:rsidR="002A2378" w:rsidRPr="002366EF" w:rsidRDefault="002A2378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Object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pronouns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2A2378" w:rsidRPr="009E51C9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4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Pr="009E51C9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Getting around</w:t>
            </w:r>
          </w:p>
        </w:tc>
        <w:tc>
          <w:tcPr>
            <w:tcW w:w="6531" w:type="dxa"/>
            <w:gridSpan w:val="2"/>
          </w:tcPr>
          <w:p w:rsidR="002A2378" w:rsidRPr="009E51C9" w:rsidRDefault="00165BE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unctions</w:t>
            </w:r>
            <w:proofErr w:type="spellEnd"/>
          </w:p>
        </w:tc>
      </w:tr>
      <w:tr w:rsidR="002A2378" w:rsidRPr="00165BE4" w:rsidTr="000C311C">
        <w:trPr>
          <w:gridAfter w:val="1"/>
          <w:wAfter w:w="438" w:type="dxa"/>
          <w:trHeight w:val="744"/>
          <w:jc w:val="center"/>
        </w:trPr>
        <w:tc>
          <w:tcPr>
            <w:tcW w:w="2693" w:type="dxa"/>
            <w:tcBorders>
              <w:left w:val="dashSmallGap" w:sz="4" w:space="0" w:color="auto"/>
            </w:tcBorders>
          </w:tcPr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Unit 5</w:t>
            </w: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2A2378" w:rsidRDefault="002A2378" w:rsidP="000C311C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Yum,Yum</w:t>
            </w:r>
            <w:proofErr w:type="spellEnd"/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65BE4" w:rsidRDefault="00165BE4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6</w:t>
            </w:r>
          </w:p>
          <w:p w:rsidR="006D44AB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6D44AB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6D44AB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6D44AB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6D44AB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6D44AB" w:rsidRPr="009E51C9" w:rsidRDefault="006D44AB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7</w:t>
            </w:r>
          </w:p>
        </w:tc>
        <w:tc>
          <w:tcPr>
            <w:tcW w:w="6531" w:type="dxa"/>
            <w:gridSpan w:val="2"/>
          </w:tcPr>
          <w:p w:rsidR="002A2378" w:rsidRDefault="002A2378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 w:rsidR="008A2D89">
              <w:rPr>
                <w:rFonts w:ascii="Tahoma" w:hAnsi="Tahoma" w:cs="Tahoma"/>
                <w:lang w:val="en-US"/>
              </w:rPr>
              <w:t>Offers and requests. Ordering food.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Vocabulary: </w:t>
            </w:r>
            <w:r>
              <w:rPr>
                <w:rFonts w:ascii="Tahoma" w:hAnsi="Tahoma" w:cs="Tahoma"/>
                <w:lang w:val="en-US"/>
              </w:rPr>
              <w:t>Food and drink. Portions and containers. Currencies and prices.</w:t>
            </w:r>
          </w:p>
          <w:p w:rsidR="008A2D89" w:rsidRDefault="008A2D89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Grammar: </w:t>
            </w:r>
            <w:r>
              <w:rPr>
                <w:rFonts w:ascii="Tahoma" w:hAnsi="Tahoma" w:cs="Tahoma"/>
                <w:lang w:val="en-US"/>
              </w:rPr>
              <w:t>Countable and uncountable nouns.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 xml:space="preserve">Some </w:t>
            </w:r>
            <w:r>
              <w:rPr>
                <w:rFonts w:ascii="Tahoma" w:hAnsi="Tahoma" w:cs="Tahoma"/>
                <w:lang w:val="en-US"/>
              </w:rPr>
              <w:t xml:space="preserve">and </w:t>
            </w:r>
            <w:r>
              <w:rPr>
                <w:rFonts w:ascii="Tahoma" w:hAnsi="Tahoma" w:cs="Tahoma"/>
                <w:i/>
                <w:lang w:val="en-US"/>
              </w:rPr>
              <w:t>any.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A few, a little, a lot/lots of, many/much.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Too much, too many, not enough</w:t>
            </w:r>
          </w:p>
          <w:p w:rsidR="008A2D89" w:rsidRDefault="008A2D89" w:rsidP="000C311C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How much… ?</w:t>
            </w:r>
          </w:p>
          <w:p w:rsidR="00165BE4" w:rsidRDefault="00165BE4" w:rsidP="000C311C">
            <w:pPr>
              <w:rPr>
                <w:rFonts w:ascii="Tahoma" w:hAnsi="Tahoma" w:cs="Tahoma"/>
                <w:i/>
                <w:lang w:val="en-US"/>
              </w:rPr>
            </w:pPr>
          </w:p>
          <w:p w:rsidR="00165BE4" w:rsidRPr="00165BE4" w:rsidRDefault="00165BE4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Functions: </w:t>
            </w:r>
            <w:r>
              <w:rPr>
                <w:rFonts w:ascii="Tahoma" w:hAnsi="Tahoma" w:cs="Tahoma"/>
                <w:lang w:val="en-US"/>
              </w:rPr>
              <w:t>Making and rejecting suggestions</w:t>
            </w:r>
          </w:p>
          <w:p w:rsidR="00165BE4" w:rsidRDefault="00165BE4" w:rsidP="000C311C">
            <w:pPr>
              <w:rPr>
                <w:rFonts w:ascii="Tahoma" w:hAnsi="Tahoma" w:cs="Tahoma"/>
              </w:rPr>
            </w:pPr>
            <w:proofErr w:type="spellStart"/>
            <w:r w:rsidRPr="00165BE4">
              <w:rPr>
                <w:rFonts w:ascii="Tahoma" w:hAnsi="Tahoma" w:cs="Tahoma"/>
                <w:b/>
              </w:rPr>
              <w:t>Vocabulary</w:t>
            </w:r>
            <w:proofErr w:type="spellEnd"/>
            <w:r w:rsidRPr="00165BE4">
              <w:rPr>
                <w:rFonts w:ascii="Tahoma" w:hAnsi="Tahoma" w:cs="Tahoma"/>
                <w:b/>
              </w:rPr>
              <w:t xml:space="preserve">: </w:t>
            </w:r>
            <w:proofErr w:type="spellStart"/>
            <w:r w:rsidRPr="00165BE4">
              <w:rPr>
                <w:rFonts w:ascii="Tahoma" w:hAnsi="Tahoma" w:cs="Tahoma"/>
              </w:rPr>
              <w:t>Currencies</w:t>
            </w:r>
            <w:proofErr w:type="spellEnd"/>
            <w:r w:rsidRPr="00165BE4">
              <w:rPr>
                <w:rFonts w:ascii="Tahoma" w:hAnsi="Tahoma" w:cs="Tahoma"/>
              </w:rPr>
              <w:t xml:space="preserve"> and </w:t>
            </w:r>
            <w:proofErr w:type="spellStart"/>
            <w:r w:rsidRPr="00165BE4">
              <w:rPr>
                <w:rFonts w:ascii="Tahoma" w:hAnsi="Tahoma" w:cs="Tahoma"/>
              </w:rPr>
              <w:t>prices</w:t>
            </w:r>
            <w:proofErr w:type="spellEnd"/>
            <w:r w:rsidRPr="00165BE4">
              <w:rPr>
                <w:rFonts w:ascii="Tahoma" w:hAnsi="Tahoma" w:cs="Tahoma"/>
              </w:rPr>
              <w:t xml:space="preserve">.  </w:t>
            </w:r>
            <w:proofErr w:type="spellStart"/>
            <w:r w:rsidRPr="00165BE4">
              <w:rPr>
                <w:rFonts w:ascii="Tahoma" w:hAnsi="Tahoma" w:cs="Tahoma"/>
              </w:rPr>
              <w:t>Sports</w:t>
            </w:r>
            <w:proofErr w:type="spellEnd"/>
            <w:r w:rsidRPr="00165BE4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 xml:space="preserve"> and do.</w:t>
            </w:r>
          </w:p>
          <w:p w:rsidR="00165BE4" w:rsidRDefault="00165BE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Grammar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Time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sequencers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165BE4">
              <w:rPr>
                <w:rFonts w:ascii="Tahoma" w:hAnsi="Tahoma" w:cs="Tahoma"/>
                <w:lang w:val="en-US"/>
              </w:rPr>
              <w:t>Can ( ability, permission, requests ).  Degrees of ability: modifiers</w:t>
            </w:r>
            <w:r>
              <w:rPr>
                <w:rFonts w:ascii="Tahoma" w:hAnsi="Tahoma" w:cs="Tahoma"/>
                <w:lang w:val="en-US"/>
              </w:rPr>
              <w:t>.</w:t>
            </w:r>
          </w:p>
          <w:p w:rsidR="006D44AB" w:rsidRDefault="006D44AB" w:rsidP="000C311C">
            <w:pPr>
              <w:rPr>
                <w:rFonts w:ascii="Tahoma" w:hAnsi="Tahoma" w:cs="Tahoma"/>
                <w:lang w:val="en-US"/>
              </w:rPr>
            </w:pPr>
          </w:p>
          <w:p w:rsidR="006D44AB" w:rsidRDefault="006D44AB" w:rsidP="000C311C">
            <w:pPr>
              <w:rPr>
                <w:rFonts w:ascii="Tahoma" w:hAnsi="Tahoma" w:cs="Tahoma"/>
                <w:lang w:val="en-US"/>
              </w:rPr>
            </w:pPr>
          </w:p>
          <w:p w:rsidR="006D44AB" w:rsidRPr="00165BE4" w:rsidRDefault="006D44AB" w:rsidP="000C311C">
            <w:pPr>
              <w:rPr>
                <w:rFonts w:ascii="Tahoma" w:hAnsi="Tahoma" w:cs="Tahoma"/>
                <w:lang w:val="en-US"/>
              </w:rPr>
            </w:pPr>
          </w:p>
          <w:p w:rsidR="00165BE4" w:rsidRPr="006D44AB" w:rsidRDefault="006D44AB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: </w:t>
            </w:r>
            <w:r>
              <w:rPr>
                <w:rFonts w:ascii="Tahoma" w:hAnsi="Tahoma" w:cs="Tahoma"/>
                <w:lang w:val="en-US"/>
              </w:rPr>
              <w:t xml:space="preserve">Present continuous ( positive, negative, questions, short answers ). Present simple </w:t>
            </w:r>
            <w:proofErr w:type="spellStart"/>
            <w:r>
              <w:rPr>
                <w:rFonts w:ascii="Tahoma" w:hAnsi="Tahoma" w:cs="Tahoma"/>
                <w:lang w:val="en-US"/>
              </w:rPr>
              <w:t>vs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present continuous.</w:t>
            </w:r>
          </w:p>
          <w:p w:rsidR="008A2D89" w:rsidRPr="00165BE4" w:rsidRDefault="008A2D89" w:rsidP="000C311C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165BE4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165BE4" w:rsidTr="000C311C">
        <w:trPr>
          <w:jc w:val="center"/>
        </w:trPr>
        <w:tc>
          <w:tcPr>
            <w:tcW w:w="3981" w:type="dxa"/>
          </w:tcPr>
          <w:p w:rsidR="008A2D89" w:rsidRPr="00165BE4" w:rsidRDefault="008A2D89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</w:p>
          <w:p w:rsidR="008A2D89" w:rsidRPr="00165BE4" w:rsidRDefault="008A2D89" w:rsidP="000C311C">
            <w:pPr>
              <w:ind w:left="1416" w:hanging="1416"/>
              <w:rPr>
                <w:rFonts w:ascii="Tahoma" w:hAnsi="Tahoma" w:cs="Tahoma"/>
                <w:lang w:val="en-US"/>
              </w:rPr>
            </w:pPr>
          </w:p>
          <w:p w:rsidR="00365AD3" w:rsidRPr="00165BE4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 w:rsidRPr="00165BE4">
              <w:rPr>
                <w:rFonts w:ascii="Tahoma" w:hAnsi="Tahoma" w:cs="Tahoma"/>
              </w:rPr>
              <w:t>Piombino, giugno 20</w:t>
            </w:r>
            <w:r w:rsidR="009C66F7" w:rsidRPr="00165BE4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A2D89" w:rsidRPr="00165BE4" w:rsidRDefault="008A2D89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2D89" w:rsidRPr="00165BE4" w:rsidRDefault="008A2D89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165BE4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65BE4">
              <w:rPr>
                <w:rFonts w:ascii="Tahoma" w:hAnsi="Tahoma" w:cs="Tahoma"/>
                <w:sz w:val="20"/>
                <w:szCs w:val="20"/>
              </w:rPr>
              <w:t xml:space="preserve">Firma </w:t>
            </w:r>
            <w:r w:rsidR="006120E7" w:rsidRPr="00165BE4">
              <w:rPr>
                <w:rFonts w:ascii="Tahoma" w:hAnsi="Tahoma" w:cs="Tahoma"/>
                <w:sz w:val="20"/>
                <w:szCs w:val="20"/>
              </w:rPr>
              <w:t>I</w:t>
            </w:r>
            <w:r w:rsidRPr="00165BE4"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165BE4" w:rsidTr="000C311C">
        <w:trPr>
          <w:trHeight w:val="493"/>
          <w:jc w:val="center"/>
        </w:trPr>
        <w:tc>
          <w:tcPr>
            <w:tcW w:w="3981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65BE4" w:rsidRDefault="009C66F7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65BE4">
              <w:rPr>
                <w:rFonts w:ascii="Tahoma" w:hAnsi="Tahoma" w:cs="Tahoma"/>
                <w:sz w:val="20"/>
                <w:szCs w:val="20"/>
                <w:u w:val="single"/>
              </w:rPr>
              <w:t>Ruggeri Monica</w:t>
            </w:r>
          </w:p>
        </w:tc>
      </w:tr>
      <w:tr w:rsidR="00365AD3" w:rsidRPr="00165BE4" w:rsidTr="000C311C">
        <w:trPr>
          <w:jc w:val="center"/>
        </w:trPr>
        <w:tc>
          <w:tcPr>
            <w:tcW w:w="3981" w:type="dxa"/>
          </w:tcPr>
          <w:p w:rsidR="00365AD3" w:rsidRPr="00165BE4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165BE4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65BE4">
              <w:rPr>
                <w:rFonts w:ascii="Tahoma" w:hAnsi="Tahoma" w:cs="Tahoma"/>
                <w:sz w:val="20"/>
                <w:szCs w:val="20"/>
              </w:rPr>
              <w:t xml:space="preserve">Firma </w:t>
            </w:r>
            <w:r w:rsidR="006120E7" w:rsidRPr="00165BE4">
              <w:rPr>
                <w:rFonts w:ascii="Tahoma" w:hAnsi="Tahoma" w:cs="Tahoma"/>
                <w:sz w:val="20"/>
                <w:szCs w:val="20"/>
              </w:rPr>
              <w:t>R</w:t>
            </w:r>
            <w:r w:rsidRPr="00165BE4"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165BE4" w:rsidTr="000C311C">
        <w:trPr>
          <w:trHeight w:val="493"/>
          <w:jc w:val="center"/>
        </w:trPr>
        <w:tc>
          <w:tcPr>
            <w:tcW w:w="3981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165BE4" w:rsidTr="000C311C">
        <w:trPr>
          <w:trHeight w:val="493"/>
          <w:jc w:val="center"/>
        </w:trPr>
        <w:tc>
          <w:tcPr>
            <w:tcW w:w="3981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165BE4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65BE4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Pr="00165BE4" w:rsidRDefault="009C5CA2" w:rsidP="009C5CA2">
      <w:pPr>
        <w:rPr>
          <w:rFonts w:ascii="Calibri" w:hAnsi="Calibri"/>
          <w:sz w:val="22"/>
          <w:szCs w:val="24"/>
        </w:rPr>
      </w:pPr>
    </w:p>
    <w:sectPr w:rsidR="009C5CA2" w:rsidRPr="00165BE4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CA682E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CA682E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CA682E" w:rsidP="000A40AA">
    <w:pPr>
      <w:rPr>
        <w:sz w:val="24"/>
        <w:szCs w:val="24"/>
      </w:rPr>
    </w:pPr>
    <w:r w:rsidRPr="00CA68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4337" type="#_x0000_t202" style="position:absolute;margin-left:327.85pt;margin-top:10.8pt;width:198.45pt;height:16.9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/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HUaSdtCiJTVMCIpqjiwzVqHEVWnoTQbOjz242/292rsbjrHpH1T1zSCpli2VG3antRpaRmvIMnY3&#10;w4urI45xIOvhg6ohHN1a5YH2je4cIBQFATp06+nUIba3qILDZJJE1/EEowpsSUym17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" filled="f" stroked="f">
          <v:textbox style="mso-fit-shape-to-text:t">
            <w:txbxContent>
              <w:p w:rsidR="00D83EBF" w:rsidRPr="00EC0649" w:rsidRDefault="00CA682E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5BE4"/>
    <w:rsid w:val="001702AF"/>
    <w:rsid w:val="00171D89"/>
    <w:rsid w:val="00184384"/>
    <w:rsid w:val="00187A51"/>
    <w:rsid w:val="0019511D"/>
    <w:rsid w:val="00196966"/>
    <w:rsid w:val="001A099F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366EF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2378"/>
    <w:rsid w:val="002A5453"/>
    <w:rsid w:val="002A7CDF"/>
    <w:rsid w:val="002C05EB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11B7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4AB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8254A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216EC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2D89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B7D48"/>
    <w:rsid w:val="009C5CA2"/>
    <w:rsid w:val="009C66F7"/>
    <w:rsid w:val="009D0594"/>
    <w:rsid w:val="009D2BBE"/>
    <w:rsid w:val="009D3A78"/>
    <w:rsid w:val="009E51C9"/>
    <w:rsid w:val="00A16E77"/>
    <w:rsid w:val="00A21ACA"/>
    <w:rsid w:val="00A260D1"/>
    <w:rsid w:val="00A301FF"/>
    <w:rsid w:val="00A3406D"/>
    <w:rsid w:val="00A343EC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25F0"/>
    <w:rsid w:val="00B007ED"/>
    <w:rsid w:val="00B06DBB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5F84"/>
    <w:rsid w:val="00C77719"/>
    <w:rsid w:val="00C80FDA"/>
    <w:rsid w:val="00C90893"/>
    <w:rsid w:val="00C90EEB"/>
    <w:rsid w:val="00CA682E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15972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297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2140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2021-06-03T16:26:00Z</dcterms:created>
  <dcterms:modified xsi:type="dcterms:W3CDTF">2021-06-03T16:26:00Z</dcterms:modified>
</cp:coreProperties>
</file>