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AD3" w:rsidRDefault="00365AD3" w:rsidP="00365AD3">
      <w:pPr>
        <w:pStyle w:val="Intestazione"/>
        <w:spacing w:before="120"/>
        <w:jc w:val="center"/>
        <w:rPr>
          <w:rFonts w:ascii="Tahoma" w:hAnsi="Tahoma" w:cs="Tahoma"/>
          <w:b/>
          <w:caps/>
        </w:rPr>
      </w:pPr>
      <w:r>
        <w:rPr>
          <w:rFonts w:ascii="Tahoma" w:hAnsi="Tahoma" w:cs="Tahoma"/>
          <w:b/>
          <w:caps/>
        </w:rPr>
        <w:t>PROGRAMMA SVOLTO</w:t>
      </w:r>
    </w:p>
    <w:p w:rsidR="00365AD3" w:rsidRDefault="00C21FB5" w:rsidP="00365AD3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A.S. 2020/2021</w:t>
      </w:r>
    </w:p>
    <w:p w:rsidR="00365AD3" w:rsidRDefault="00365AD3" w:rsidP="00365AD3">
      <w:pPr>
        <w:jc w:val="center"/>
        <w:rPr>
          <w:rFonts w:ascii="Tahoma" w:hAnsi="Tahoma" w:cs="Tahoma"/>
          <w:b/>
        </w:rPr>
      </w:pPr>
    </w:p>
    <w:tbl>
      <w:tblPr>
        <w:tblW w:w="96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615"/>
        <w:gridCol w:w="8047"/>
      </w:tblGrid>
      <w:tr w:rsidR="00365AD3" w:rsidRPr="00011A03" w:rsidTr="000C311C">
        <w:trPr>
          <w:jc w:val="center"/>
        </w:trPr>
        <w:tc>
          <w:tcPr>
            <w:tcW w:w="1401" w:type="dxa"/>
            <w:vAlign w:val="center"/>
          </w:tcPr>
          <w:p w:rsidR="00365AD3" w:rsidRPr="006120E7" w:rsidRDefault="00365AD3" w:rsidP="000C311C">
            <w:pPr>
              <w:rPr>
                <w:rFonts w:ascii="Tahoma" w:hAnsi="Tahoma" w:cs="Tahoma"/>
                <w:b/>
              </w:rPr>
            </w:pPr>
            <w:r w:rsidRPr="006120E7">
              <w:rPr>
                <w:rFonts w:ascii="Tahoma" w:hAnsi="Tahoma" w:cs="Tahoma"/>
                <w:b/>
              </w:rPr>
              <w:t>Materia:</w:t>
            </w:r>
          </w:p>
        </w:tc>
        <w:tc>
          <w:tcPr>
            <w:tcW w:w="8261" w:type="dxa"/>
            <w:vAlign w:val="center"/>
          </w:tcPr>
          <w:p w:rsidR="00365AD3" w:rsidRPr="005428EB" w:rsidRDefault="005428EB" w:rsidP="000C311C">
            <w:pPr>
              <w:rPr>
                <w:rFonts w:ascii="Tahoma" w:hAnsi="Tahoma" w:cs="Tahoma"/>
              </w:rPr>
            </w:pPr>
            <w:r w:rsidRPr="005428EB">
              <w:rPr>
                <w:rFonts w:ascii="Tahoma" w:hAnsi="Tahoma" w:cs="Tahoma"/>
              </w:rPr>
              <w:t>GEOGRAFIA</w:t>
            </w:r>
          </w:p>
        </w:tc>
      </w:tr>
      <w:tr w:rsidR="00365AD3" w:rsidRPr="00011A03" w:rsidTr="000C311C">
        <w:trPr>
          <w:jc w:val="center"/>
        </w:trPr>
        <w:tc>
          <w:tcPr>
            <w:tcW w:w="1401" w:type="dxa"/>
            <w:vAlign w:val="center"/>
          </w:tcPr>
          <w:p w:rsidR="00365AD3" w:rsidRPr="006120E7" w:rsidRDefault="00365AD3" w:rsidP="000C311C">
            <w:pPr>
              <w:rPr>
                <w:rFonts w:ascii="Tahoma" w:hAnsi="Tahoma" w:cs="Tahoma"/>
                <w:b/>
              </w:rPr>
            </w:pPr>
            <w:r w:rsidRPr="006120E7">
              <w:rPr>
                <w:rFonts w:ascii="Tahoma" w:hAnsi="Tahoma" w:cs="Tahoma"/>
                <w:b/>
              </w:rPr>
              <w:t>Classe:</w:t>
            </w:r>
          </w:p>
        </w:tc>
        <w:tc>
          <w:tcPr>
            <w:tcW w:w="8261" w:type="dxa"/>
            <w:vAlign w:val="center"/>
          </w:tcPr>
          <w:p w:rsidR="00365AD3" w:rsidRPr="005428EB" w:rsidRDefault="00B86B36" w:rsidP="00B86B3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1C </w:t>
            </w:r>
            <w:r w:rsidR="00F040A5">
              <w:rPr>
                <w:rFonts w:ascii="Tahoma" w:hAnsi="Tahoma" w:cs="Tahoma"/>
              </w:rPr>
              <w:t>ITE</w:t>
            </w:r>
          </w:p>
        </w:tc>
      </w:tr>
      <w:tr w:rsidR="00365AD3" w:rsidRPr="00011A03" w:rsidTr="000C311C">
        <w:trPr>
          <w:jc w:val="center"/>
        </w:trPr>
        <w:tc>
          <w:tcPr>
            <w:tcW w:w="1401" w:type="dxa"/>
            <w:vAlign w:val="center"/>
          </w:tcPr>
          <w:p w:rsidR="00365AD3" w:rsidRPr="006120E7" w:rsidRDefault="00365AD3" w:rsidP="000C311C">
            <w:pPr>
              <w:rPr>
                <w:rFonts w:ascii="Tahoma" w:hAnsi="Tahoma" w:cs="Tahoma"/>
                <w:b/>
              </w:rPr>
            </w:pPr>
            <w:r w:rsidRPr="006120E7">
              <w:rPr>
                <w:rFonts w:ascii="Tahoma" w:hAnsi="Tahoma" w:cs="Tahoma"/>
                <w:b/>
              </w:rPr>
              <w:t>Insegnante/i:</w:t>
            </w:r>
          </w:p>
        </w:tc>
        <w:tc>
          <w:tcPr>
            <w:tcW w:w="8261" w:type="dxa"/>
            <w:vAlign w:val="center"/>
          </w:tcPr>
          <w:p w:rsidR="00365AD3" w:rsidRPr="005428EB" w:rsidRDefault="005428EB" w:rsidP="000C311C">
            <w:pPr>
              <w:rPr>
                <w:rFonts w:ascii="Tahoma" w:hAnsi="Tahoma" w:cs="Tahoma"/>
              </w:rPr>
            </w:pPr>
            <w:r w:rsidRPr="005428EB">
              <w:rPr>
                <w:rFonts w:ascii="Tahoma" w:hAnsi="Tahoma" w:cs="Tahoma"/>
              </w:rPr>
              <w:t>DELL'OMODARME OVIDIO</w:t>
            </w:r>
          </w:p>
        </w:tc>
      </w:tr>
      <w:tr w:rsidR="00365AD3" w:rsidRPr="00011A03" w:rsidTr="000C311C">
        <w:trPr>
          <w:trHeight w:val="607"/>
          <w:jc w:val="center"/>
        </w:trPr>
        <w:tc>
          <w:tcPr>
            <w:tcW w:w="1401" w:type="dxa"/>
          </w:tcPr>
          <w:p w:rsidR="00365AD3" w:rsidRPr="006120E7" w:rsidRDefault="00365AD3" w:rsidP="000C311C">
            <w:pPr>
              <w:rPr>
                <w:rFonts w:ascii="Tahoma" w:hAnsi="Tahoma" w:cs="Tahoma"/>
                <w:b/>
              </w:rPr>
            </w:pPr>
            <w:r w:rsidRPr="006120E7">
              <w:rPr>
                <w:rFonts w:ascii="Tahoma" w:hAnsi="Tahoma" w:cs="Tahoma"/>
                <w:b/>
              </w:rPr>
              <w:t>Libri di testo:</w:t>
            </w:r>
          </w:p>
        </w:tc>
        <w:tc>
          <w:tcPr>
            <w:tcW w:w="8261" w:type="dxa"/>
          </w:tcPr>
          <w:p w:rsidR="00365AD3" w:rsidRPr="005428EB" w:rsidRDefault="00F040A5" w:rsidP="000C311C">
            <w:pPr>
              <w:rPr>
                <w:rFonts w:ascii="Tahoma" w:hAnsi="Tahoma" w:cs="Tahoma"/>
              </w:rPr>
            </w:pPr>
            <w:r w:rsidRPr="005428EB">
              <w:rPr>
                <w:rFonts w:ascii="Tahoma" w:hAnsi="Tahoma" w:cs="Tahoma"/>
              </w:rPr>
              <w:t xml:space="preserve">BIANCHI-KOLHER-MORONI-VIGOLINI, </w:t>
            </w:r>
            <w:r>
              <w:rPr>
                <w:rFonts w:ascii="Tahoma" w:hAnsi="Tahoma" w:cs="Tahoma"/>
                <w:i/>
              </w:rPr>
              <w:t xml:space="preserve">Sfide globali, Vol.1, </w:t>
            </w:r>
            <w:r>
              <w:rPr>
                <w:rFonts w:ascii="Tahoma" w:hAnsi="Tahoma" w:cs="Tahoma"/>
              </w:rPr>
              <w:t>De Agostini, 2018</w:t>
            </w:r>
          </w:p>
        </w:tc>
      </w:tr>
    </w:tbl>
    <w:p w:rsidR="00365AD3" w:rsidRPr="00FC1EB0" w:rsidRDefault="00365AD3" w:rsidP="00365AD3">
      <w:pPr>
        <w:rPr>
          <w:rFonts w:ascii="Tahoma" w:hAnsi="Tahoma" w:cs="Tahoma"/>
        </w:rPr>
      </w:pPr>
    </w:p>
    <w:tbl>
      <w:tblPr>
        <w:tblW w:w="9662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438"/>
        <w:gridCol w:w="2693"/>
        <w:gridCol w:w="6531"/>
      </w:tblGrid>
      <w:tr w:rsidR="00365AD3" w:rsidRPr="009A08DC" w:rsidTr="000C311C">
        <w:trPr>
          <w:jc w:val="center"/>
        </w:trPr>
        <w:tc>
          <w:tcPr>
            <w:tcW w:w="3131" w:type="dxa"/>
            <w:gridSpan w:val="2"/>
          </w:tcPr>
          <w:p w:rsidR="00365AD3" w:rsidRPr="009A08DC" w:rsidRDefault="00365AD3" w:rsidP="000C311C">
            <w:pPr>
              <w:rPr>
                <w:rFonts w:ascii="Tahoma" w:hAnsi="Tahoma" w:cs="Tahoma"/>
                <w:b/>
                <w:i/>
                <w:sz w:val="18"/>
              </w:rPr>
            </w:pPr>
            <w:proofErr w:type="gramStart"/>
            <w:r w:rsidRPr="009A08DC">
              <w:rPr>
                <w:rFonts w:ascii="Tahoma" w:hAnsi="Tahoma" w:cs="Tahoma"/>
                <w:b/>
                <w:i/>
                <w:sz w:val="18"/>
              </w:rPr>
              <w:t>n</w:t>
            </w:r>
            <w:proofErr w:type="gramEnd"/>
            <w:r w:rsidRPr="009A08DC">
              <w:rPr>
                <w:rFonts w:ascii="Tahoma" w:hAnsi="Tahoma" w:cs="Tahoma"/>
                <w:b/>
                <w:i/>
                <w:sz w:val="18"/>
              </w:rPr>
              <w:t>° e titolo modulo</w:t>
            </w:r>
          </w:p>
          <w:p w:rsidR="00365AD3" w:rsidRPr="009A08DC" w:rsidRDefault="00365AD3" w:rsidP="000C311C">
            <w:pPr>
              <w:rPr>
                <w:rFonts w:ascii="Tahoma" w:hAnsi="Tahoma" w:cs="Tahoma"/>
                <w:b/>
                <w:i/>
                <w:sz w:val="18"/>
              </w:rPr>
            </w:pPr>
            <w:proofErr w:type="gramStart"/>
            <w:r w:rsidRPr="009A08DC">
              <w:rPr>
                <w:rFonts w:ascii="Tahoma" w:hAnsi="Tahoma" w:cs="Tahoma"/>
                <w:b/>
                <w:i/>
                <w:sz w:val="18"/>
              </w:rPr>
              <w:t>o</w:t>
            </w:r>
            <w:proofErr w:type="gramEnd"/>
            <w:r w:rsidRPr="009A08DC">
              <w:rPr>
                <w:rFonts w:ascii="Tahoma" w:hAnsi="Tahoma" w:cs="Tahoma"/>
                <w:b/>
                <w:i/>
                <w:sz w:val="18"/>
              </w:rPr>
              <w:t xml:space="preserve"> unità didattiche/formative</w:t>
            </w:r>
          </w:p>
        </w:tc>
        <w:tc>
          <w:tcPr>
            <w:tcW w:w="6531" w:type="dxa"/>
          </w:tcPr>
          <w:p w:rsidR="00365AD3" w:rsidRPr="009A08DC" w:rsidRDefault="00365AD3" w:rsidP="000C311C">
            <w:pPr>
              <w:rPr>
                <w:rFonts w:ascii="Tahoma" w:hAnsi="Tahoma" w:cs="Tahoma"/>
                <w:b/>
                <w:i/>
                <w:sz w:val="18"/>
              </w:rPr>
            </w:pPr>
            <w:r w:rsidRPr="009A08DC">
              <w:rPr>
                <w:rFonts w:ascii="Tahoma" w:hAnsi="Tahoma" w:cs="Tahoma"/>
                <w:b/>
                <w:i/>
                <w:sz w:val="18"/>
              </w:rPr>
              <w:t>Argomenti</w:t>
            </w:r>
          </w:p>
          <w:p w:rsidR="00365AD3" w:rsidRPr="009A08DC" w:rsidRDefault="00365AD3" w:rsidP="000C311C">
            <w:pPr>
              <w:rPr>
                <w:rFonts w:ascii="Tahoma" w:hAnsi="Tahoma" w:cs="Tahoma"/>
                <w:b/>
                <w:i/>
                <w:sz w:val="18"/>
              </w:rPr>
            </w:pPr>
            <w:proofErr w:type="gramStart"/>
            <w:r w:rsidRPr="009A08DC">
              <w:rPr>
                <w:rFonts w:ascii="Tahoma" w:hAnsi="Tahoma" w:cs="Tahoma"/>
                <w:b/>
                <w:i/>
                <w:sz w:val="18"/>
              </w:rPr>
              <w:t>e</w:t>
            </w:r>
            <w:proofErr w:type="gramEnd"/>
            <w:r w:rsidRPr="009A08DC">
              <w:rPr>
                <w:rFonts w:ascii="Tahoma" w:hAnsi="Tahoma" w:cs="Tahoma"/>
                <w:b/>
                <w:i/>
                <w:sz w:val="18"/>
              </w:rPr>
              <w:t xml:space="preserve"> attività svolte</w:t>
            </w:r>
          </w:p>
        </w:tc>
      </w:tr>
      <w:tr w:rsidR="00365AD3" w:rsidRPr="00B51DE7" w:rsidTr="000C311C">
        <w:trPr>
          <w:trHeight w:val="744"/>
          <w:jc w:val="center"/>
        </w:trPr>
        <w:tc>
          <w:tcPr>
            <w:tcW w:w="438" w:type="dxa"/>
            <w:tcBorders>
              <w:right w:val="dashSmallGap" w:sz="4" w:space="0" w:color="auto"/>
            </w:tcBorders>
          </w:tcPr>
          <w:p w:rsidR="00365AD3" w:rsidRPr="00B84D2E" w:rsidRDefault="00365AD3" w:rsidP="00365AD3">
            <w:pPr>
              <w:numPr>
                <w:ilvl w:val="0"/>
                <w:numId w:val="32"/>
              </w:numPr>
              <w:ind w:hanging="720"/>
              <w:rPr>
                <w:rFonts w:ascii="Tahoma" w:hAnsi="Tahoma" w:cs="Tahoma"/>
                <w:b/>
              </w:rPr>
            </w:pPr>
          </w:p>
        </w:tc>
        <w:tc>
          <w:tcPr>
            <w:tcW w:w="2693" w:type="dxa"/>
            <w:tcBorders>
              <w:left w:val="dashSmallGap" w:sz="4" w:space="0" w:color="auto"/>
            </w:tcBorders>
          </w:tcPr>
          <w:p w:rsidR="0040675D" w:rsidRDefault="0040675D" w:rsidP="0040675D">
            <w:pPr>
              <w:rPr>
                <w:rFonts w:ascii="Tahoma" w:hAnsi="Tahoma" w:cs="Tahoma"/>
                <w:b/>
              </w:rPr>
            </w:pPr>
          </w:p>
          <w:p w:rsidR="0040675D" w:rsidRPr="0040675D" w:rsidRDefault="0040675D" w:rsidP="0040675D">
            <w:pPr>
              <w:rPr>
                <w:rFonts w:ascii="Tahoma" w:hAnsi="Tahoma" w:cs="Tahoma"/>
                <w:b/>
              </w:rPr>
            </w:pPr>
            <w:r w:rsidRPr="0040675D">
              <w:rPr>
                <w:rFonts w:ascii="Tahoma" w:hAnsi="Tahoma" w:cs="Tahoma"/>
                <w:b/>
              </w:rPr>
              <w:t>IL LINGUAGGIO DELLA GEOGRAFIA</w:t>
            </w:r>
          </w:p>
          <w:p w:rsidR="00365AD3" w:rsidRPr="00B84D2E" w:rsidRDefault="00365AD3" w:rsidP="000C311C">
            <w:pPr>
              <w:rPr>
                <w:rFonts w:ascii="Tahoma" w:hAnsi="Tahoma" w:cs="Tahoma"/>
                <w:b/>
              </w:rPr>
            </w:pPr>
          </w:p>
        </w:tc>
        <w:tc>
          <w:tcPr>
            <w:tcW w:w="6531" w:type="dxa"/>
          </w:tcPr>
          <w:p w:rsidR="0040675D" w:rsidRPr="0040675D" w:rsidRDefault="0040675D" w:rsidP="0040675D">
            <w:pPr>
              <w:rPr>
                <w:rFonts w:ascii="Tahoma" w:hAnsi="Tahoma" w:cs="Tahoma"/>
              </w:rPr>
            </w:pPr>
            <w:r w:rsidRPr="0040675D">
              <w:rPr>
                <w:rFonts w:ascii="Tahoma" w:hAnsi="Tahoma" w:cs="Tahoma"/>
                <w:b/>
              </w:rPr>
              <w:t xml:space="preserve">- </w:t>
            </w:r>
            <w:r w:rsidR="00F040A5">
              <w:rPr>
                <w:rFonts w:ascii="Tahoma" w:hAnsi="Tahoma" w:cs="Tahoma"/>
              </w:rPr>
              <w:t xml:space="preserve">il reticolato geografico, </w:t>
            </w:r>
            <w:r w:rsidRPr="0040675D">
              <w:rPr>
                <w:rFonts w:ascii="Tahoma" w:hAnsi="Tahoma" w:cs="Tahoma"/>
              </w:rPr>
              <w:t>le coordinate geografiche</w:t>
            </w:r>
          </w:p>
          <w:p w:rsidR="0040675D" w:rsidRPr="0040675D" w:rsidRDefault="0040675D" w:rsidP="0040675D">
            <w:pPr>
              <w:rPr>
                <w:rFonts w:ascii="Tahoma" w:hAnsi="Tahoma" w:cs="Tahoma"/>
              </w:rPr>
            </w:pPr>
            <w:r w:rsidRPr="0040675D">
              <w:rPr>
                <w:rFonts w:ascii="Tahoma" w:hAnsi="Tahoma" w:cs="Tahoma"/>
              </w:rPr>
              <w:t>- il tempo civile, i fusi orari</w:t>
            </w:r>
          </w:p>
          <w:p w:rsidR="00365AD3" w:rsidRPr="00B84D2E" w:rsidRDefault="0040675D" w:rsidP="0040675D">
            <w:pPr>
              <w:rPr>
                <w:rFonts w:ascii="Tahoma" w:hAnsi="Tahoma" w:cs="Tahoma"/>
              </w:rPr>
            </w:pPr>
            <w:r w:rsidRPr="0040675D">
              <w:rPr>
                <w:rFonts w:ascii="Tahoma" w:hAnsi="Tahoma" w:cs="Tahoma"/>
              </w:rPr>
              <w:t>- le carte geogr</w:t>
            </w:r>
            <w:r w:rsidR="00F040A5">
              <w:rPr>
                <w:rFonts w:ascii="Tahoma" w:hAnsi="Tahoma" w:cs="Tahoma"/>
              </w:rPr>
              <w:t xml:space="preserve">afiche, la scala di riduzione, </w:t>
            </w:r>
            <w:r w:rsidRPr="0040675D">
              <w:rPr>
                <w:rFonts w:ascii="Tahoma" w:hAnsi="Tahoma" w:cs="Tahoma"/>
              </w:rPr>
              <w:t>le carte tematiche, i cartogrammi</w:t>
            </w:r>
          </w:p>
        </w:tc>
      </w:tr>
      <w:tr w:rsidR="00365AD3" w:rsidRPr="00B51DE7" w:rsidTr="000C311C">
        <w:trPr>
          <w:trHeight w:val="744"/>
          <w:jc w:val="center"/>
        </w:trPr>
        <w:tc>
          <w:tcPr>
            <w:tcW w:w="438" w:type="dxa"/>
            <w:tcBorders>
              <w:right w:val="dashSmallGap" w:sz="4" w:space="0" w:color="auto"/>
            </w:tcBorders>
          </w:tcPr>
          <w:p w:rsidR="00365AD3" w:rsidRPr="00B84D2E" w:rsidRDefault="00365AD3" w:rsidP="00365AD3">
            <w:pPr>
              <w:numPr>
                <w:ilvl w:val="0"/>
                <w:numId w:val="32"/>
              </w:numPr>
              <w:ind w:hanging="720"/>
              <w:rPr>
                <w:rFonts w:ascii="Tahoma" w:hAnsi="Tahoma" w:cs="Tahoma"/>
                <w:b/>
              </w:rPr>
            </w:pPr>
          </w:p>
        </w:tc>
        <w:tc>
          <w:tcPr>
            <w:tcW w:w="2693" w:type="dxa"/>
            <w:tcBorders>
              <w:left w:val="dashSmallGap" w:sz="4" w:space="0" w:color="auto"/>
            </w:tcBorders>
          </w:tcPr>
          <w:p w:rsidR="00916F95" w:rsidRDefault="00916F95" w:rsidP="00916F95">
            <w:pPr>
              <w:rPr>
                <w:rFonts w:ascii="Tahoma" w:hAnsi="Tahoma" w:cs="Tahoma"/>
                <w:b/>
              </w:rPr>
            </w:pPr>
          </w:p>
          <w:p w:rsidR="00916F95" w:rsidRPr="00916F95" w:rsidRDefault="00916F95" w:rsidP="00916F95">
            <w:pPr>
              <w:rPr>
                <w:rFonts w:ascii="Tahoma" w:hAnsi="Tahoma" w:cs="Tahoma"/>
              </w:rPr>
            </w:pPr>
            <w:r w:rsidRPr="00916F95">
              <w:rPr>
                <w:rFonts w:ascii="Tahoma" w:hAnsi="Tahoma" w:cs="Tahoma"/>
                <w:b/>
              </w:rPr>
              <w:t>L'EUROPA FISICA</w:t>
            </w:r>
          </w:p>
          <w:p w:rsidR="00365AD3" w:rsidRPr="00916F95" w:rsidRDefault="00365AD3" w:rsidP="000C311C">
            <w:pPr>
              <w:rPr>
                <w:rFonts w:ascii="Tahoma" w:hAnsi="Tahoma" w:cs="Tahoma"/>
                <w:b/>
              </w:rPr>
            </w:pPr>
          </w:p>
        </w:tc>
        <w:tc>
          <w:tcPr>
            <w:tcW w:w="6531" w:type="dxa"/>
          </w:tcPr>
          <w:p w:rsidR="00916F95" w:rsidRPr="00916F95" w:rsidRDefault="00916F95" w:rsidP="00916F95">
            <w:pPr>
              <w:rPr>
                <w:rFonts w:ascii="Tahoma" w:hAnsi="Tahoma" w:cs="Tahoma"/>
              </w:rPr>
            </w:pPr>
            <w:r w:rsidRPr="00916F95">
              <w:rPr>
                <w:rFonts w:ascii="Tahoma" w:hAnsi="Tahoma" w:cs="Tahoma"/>
              </w:rPr>
              <w:t>- la posizione e la morfologia del territorio europeo</w:t>
            </w:r>
          </w:p>
          <w:p w:rsidR="00916F95" w:rsidRPr="00916F95" w:rsidRDefault="00916F95" w:rsidP="00916F95">
            <w:pPr>
              <w:rPr>
                <w:rFonts w:ascii="Tahoma" w:hAnsi="Tahoma" w:cs="Tahoma"/>
              </w:rPr>
            </w:pPr>
            <w:r w:rsidRPr="00916F95">
              <w:rPr>
                <w:rFonts w:ascii="Tahoma" w:hAnsi="Tahoma" w:cs="Tahoma"/>
              </w:rPr>
              <w:t>- l'idrografia europea</w:t>
            </w:r>
          </w:p>
          <w:p w:rsidR="00916F95" w:rsidRPr="00916F95" w:rsidRDefault="00916F95" w:rsidP="00916F95">
            <w:pPr>
              <w:rPr>
                <w:rFonts w:ascii="Tahoma" w:hAnsi="Tahoma" w:cs="Tahoma"/>
              </w:rPr>
            </w:pPr>
            <w:r w:rsidRPr="00916F95">
              <w:rPr>
                <w:rFonts w:ascii="Tahoma" w:hAnsi="Tahoma" w:cs="Tahoma"/>
              </w:rPr>
              <w:t>- fattori ed elementi climatici</w:t>
            </w:r>
          </w:p>
          <w:p w:rsidR="00365AD3" w:rsidRPr="00916F95" w:rsidRDefault="00916F95" w:rsidP="00916F95">
            <w:pPr>
              <w:rPr>
                <w:rFonts w:ascii="Tahoma" w:hAnsi="Tahoma" w:cs="Tahoma"/>
              </w:rPr>
            </w:pPr>
            <w:r w:rsidRPr="00916F95">
              <w:rPr>
                <w:rFonts w:ascii="Tahoma" w:hAnsi="Tahoma" w:cs="Tahoma"/>
              </w:rPr>
              <w:t xml:space="preserve">- </w:t>
            </w:r>
            <w:r w:rsidR="00F040A5">
              <w:rPr>
                <w:rFonts w:ascii="Tahoma" w:hAnsi="Tahoma" w:cs="Tahoma"/>
              </w:rPr>
              <w:t xml:space="preserve">le regioni climatiche europee, </w:t>
            </w:r>
            <w:r w:rsidRPr="00916F95">
              <w:rPr>
                <w:rFonts w:ascii="Tahoma" w:hAnsi="Tahoma" w:cs="Tahoma"/>
              </w:rPr>
              <w:t>gli ambienti vegetazionali</w:t>
            </w:r>
          </w:p>
        </w:tc>
      </w:tr>
      <w:tr w:rsidR="00365AD3" w:rsidRPr="00B51DE7" w:rsidTr="000C311C">
        <w:trPr>
          <w:trHeight w:val="744"/>
          <w:jc w:val="center"/>
        </w:trPr>
        <w:tc>
          <w:tcPr>
            <w:tcW w:w="438" w:type="dxa"/>
            <w:tcBorders>
              <w:right w:val="dashSmallGap" w:sz="4" w:space="0" w:color="auto"/>
            </w:tcBorders>
          </w:tcPr>
          <w:p w:rsidR="00365AD3" w:rsidRPr="00B84D2E" w:rsidRDefault="00365AD3" w:rsidP="00365AD3">
            <w:pPr>
              <w:numPr>
                <w:ilvl w:val="0"/>
                <w:numId w:val="32"/>
              </w:numPr>
              <w:ind w:hanging="720"/>
              <w:rPr>
                <w:rFonts w:ascii="Tahoma" w:hAnsi="Tahoma" w:cs="Tahoma"/>
                <w:b/>
              </w:rPr>
            </w:pPr>
          </w:p>
        </w:tc>
        <w:tc>
          <w:tcPr>
            <w:tcW w:w="2693" w:type="dxa"/>
            <w:tcBorders>
              <w:left w:val="dashSmallGap" w:sz="4" w:space="0" w:color="auto"/>
            </w:tcBorders>
          </w:tcPr>
          <w:p w:rsidR="00916F95" w:rsidRDefault="00916F95" w:rsidP="00916F95">
            <w:pPr>
              <w:rPr>
                <w:rFonts w:ascii="Tahoma" w:hAnsi="Tahoma" w:cs="Tahoma"/>
                <w:b/>
              </w:rPr>
            </w:pPr>
          </w:p>
          <w:p w:rsidR="00916F95" w:rsidRPr="00916F95" w:rsidRDefault="00916F95" w:rsidP="00916F95">
            <w:pPr>
              <w:rPr>
                <w:rFonts w:ascii="Tahoma" w:hAnsi="Tahoma" w:cs="Tahoma"/>
                <w:b/>
              </w:rPr>
            </w:pPr>
            <w:r w:rsidRPr="00916F95">
              <w:rPr>
                <w:rFonts w:ascii="Tahoma" w:hAnsi="Tahoma" w:cs="Tahoma"/>
                <w:b/>
              </w:rPr>
              <w:t>L'EUROPA POLITICA</w:t>
            </w:r>
          </w:p>
          <w:p w:rsidR="00365AD3" w:rsidRPr="00B84D2E" w:rsidRDefault="00365AD3" w:rsidP="000C311C">
            <w:pPr>
              <w:rPr>
                <w:rFonts w:ascii="Tahoma" w:hAnsi="Tahoma" w:cs="Tahoma"/>
                <w:b/>
              </w:rPr>
            </w:pPr>
          </w:p>
        </w:tc>
        <w:tc>
          <w:tcPr>
            <w:tcW w:w="6531" w:type="dxa"/>
          </w:tcPr>
          <w:p w:rsidR="00916F95" w:rsidRPr="00916F95" w:rsidRDefault="00916F95" w:rsidP="00916F95">
            <w:pPr>
              <w:rPr>
                <w:rFonts w:ascii="Tahoma" w:hAnsi="Tahoma" w:cs="Tahoma"/>
              </w:rPr>
            </w:pPr>
            <w:r w:rsidRPr="00916F95">
              <w:rPr>
                <w:rFonts w:ascii="Tahoma" w:hAnsi="Tahoma" w:cs="Tahoma"/>
              </w:rPr>
              <w:t>- dalla C.E.C.A. alla UE</w:t>
            </w:r>
          </w:p>
          <w:p w:rsidR="00916F95" w:rsidRPr="00916F95" w:rsidRDefault="00916F95" w:rsidP="00916F95">
            <w:pPr>
              <w:rPr>
                <w:rFonts w:ascii="Tahoma" w:hAnsi="Tahoma" w:cs="Tahoma"/>
              </w:rPr>
            </w:pPr>
            <w:r w:rsidRPr="00916F95">
              <w:rPr>
                <w:rFonts w:ascii="Tahoma" w:hAnsi="Tahoma" w:cs="Tahoma"/>
              </w:rPr>
              <w:t xml:space="preserve">- il trattato di Maastricht e la U.E.M. </w:t>
            </w:r>
          </w:p>
          <w:p w:rsidR="00365AD3" w:rsidRPr="00B84D2E" w:rsidRDefault="00916F95" w:rsidP="00916F95">
            <w:pPr>
              <w:rPr>
                <w:rFonts w:ascii="Tahoma" w:hAnsi="Tahoma" w:cs="Tahoma"/>
              </w:rPr>
            </w:pPr>
            <w:r w:rsidRPr="00916F95">
              <w:rPr>
                <w:rFonts w:ascii="Tahoma" w:hAnsi="Tahoma" w:cs="Tahoma"/>
              </w:rPr>
              <w:t>- i principali organismi della Unione Europea: il Parlamento, la Commissione, il Consiglio dell'Unione Europea</w:t>
            </w:r>
          </w:p>
        </w:tc>
      </w:tr>
      <w:tr w:rsidR="00365AD3" w:rsidRPr="00B51DE7" w:rsidTr="000C311C">
        <w:trPr>
          <w:trHeight w:val="744"/>
          <w:jc w:val="center"/>
        </w:trPr>
        <w:tc>
          <w:tcPr>
            <w:tcW w:w="438" w:type="dxa"/>
            <w:tcBorders>
              <w:right w:val="dashSmallGap" w:sz="4" w:space="0" w:color="auto"/>
            </w:tcBorders>
          </w:tcPr>
          <w:p w:rsidR="00365AD3" w:rsidRPr="00B84D2E" w:rsidRDefault="00365AD3" w:rsidP="00365AD3">
            <w:pPr>
              <w:numPr>
                <w:ilvl w:val="0"/>
                <w:numId w:val="32"/>
              </w:numPr>
              <w:ind w:hanging="720"/>
              <w:rPr>
                <w:rFonts w:ascii="Tahoma" w:hAnsi="Tahoma" w:cs="Tahoma"/>
                <w:b/>
              </w:rPr>
            </w:pPr>
          </w:p>
        </w:tc>
        <w:tc>
          <w:tcPr>
            <w:tcW w:w="2693" w:type="dxa"/>
            <w:tcBorders>
              <w:left w:val="dashSmallGap" w:sz="4" w:space="0" w:color="auto"/>
            </w:tcBorders>
          </w:tcPr>
          <w:p w:rsidR="000E105B" w:rsidRDefault="000E105B" w:rsidP="00916F95">
            <w:pPr>
              <w:rPr>
                <w:rFonts w:ascii="Tahoma" w:hAnsi="Tahoma" w:cs="Tahoma"/>
                <w:b/>
              </w:rPr>
            </w:pPr>
          </w:p>
          <w:p w:rsidR="00916F95" w:rsidRPr="00916F95" w:rsidRDefault="00916F95" w:rsidP="00916F95">
            <w:pPr>
              <w:rPr>
                <w:rFonts w:ascii="Tahoma" w:hAnsi="Tahoma" w:cs="Tahoma"/>
                <w:b/>
              </w:rPr>
            </w:pPr>
            <w:r w:rsidRPr="00916F95">
              <w:rPr>
                <w:rFonts w:ascii="Tahoma" w:hAnsi="Tahoma" w:cs="Tahoma"/>
                <w:b/>
              </w:rPr>
              <w:t>LA POPOLAZIONE EUROPEA</w:t>
            </w:r>
          </w:p>
          <w:p w:rsidR="00365AD3" w:rsidRPr="00B84D2E" w:rsidRDefault="00365AD3" w:rsidP="000C311C">
            <w:pPr>
              <w:rPr>
                <w:rFonts w:ascii="Tahoma" w:hAnsi="Tahoma" w:cs="Tahoma"/>
                <w:b/>
              </w:rPr>
            </w:pPr>
          </w:p>
        </w:tc>
        <w:tc>
          <w:tcPr>
            <w:tcW w:w="6531" w:type="dxa"/>
          </w:tcPr>
          <w:p w:rsidR="00916F95" w:rsidRPr="00916F95" w:rsidRDefault="00916F95" w:rsidP="00916F95">
            <w:pPr>
              <w:rPr>
                <w:rFonts w:ascii="Tahoma" w:hAnsi="Tahoma" w:cs="Tahoma"/>
              </w:rPr>
            </w:pPr>
            <w:r w:rsidRPr="006B277D">
              <w:rPr>
                <w:rFonts w:ascii="Tahoma" w:hAnsi="Tahoma" w:cs="Tahoma"/>
              </w:rPr>
              <w:t>-</w:t>
            </w:r>
            <w:r w:rsidRPr="00916F95">
              <w:rPr>
                <w:rFonts w:ascii="Tahoma" w:hAnsi="Tahoma" w:cs="Tahoma"/>
                <w:b/>
              </w:rPr>
              <w:t xml:space="preserve"> </w:t>
            </w:r>
            <w:r w:rsidRPr="00916F95">
              <w:rPr>
                <w:rFonts w:ascii="Tahoma" w:hAnsi="Tahoma" w:cs="Tahoma"/>
              </w:rPr>
              <w:t>densità e distribuzione della popolazione</w:t>
            </w:r>
          </w:p>
          <w:p w:rsidR="00916F95" w:rsidRPr="00916F95" w:rsidRDefault="00916F95" w:rsidP="00916F95">
            <w:pPr>
              <w:rPr>
                <w:rFonts w:ascii="Tahoma" w:hAnsi="Tahoma" w:cs="Tahoma"/>
              </w:rPr>
            </w:pPr>
            <w:r w:rsidRPr="00916F95">
              <w:rPr>
                <w:rFonts w:ascii="Tahoma" w:hAnsi="Tahoma" w:cs="Tahoma"/>
              </w:rPr>
              <w:t xml:space="preserve">- i tassi natalità e </w:t>
            </w:r>
            <w:r w:rsidR="00F040A5">
              <w:rPr>
                <w:rFonts w:ascii="Tahoma" w:hAnsi="Tahoma" w:cs="Tahoma"/>
              </w:rPr>
              <w:t xml:space="preserve">mortalità, il saldo naturale e </w:t>
            </w:r>
            <w:r w:rsidRPr="00916F95">
              <w:rPr>
                <w:rFonts w:ascii="Tahoma" w:hAnsi="Tahoma" w:cs="Tahoma"/>
              </w:rPr>
              <w:t>il saldo demografico,</w:t>
            </w:r>
          </w:p>
          <w:p w:rsidR="00916F95" w:rsidRPr="00916F95" w:rsidRDefault="00916F95" w:rsidP="00916F95">
            <w:pPr>
              <w:rPr>
                <w:rFonts w:ascii="Tahoma" w:hAnsi="Tahoma" w:cs="Tahoma"/>
              </w:rPr>
            </w:pPr>
            <w:r w:rsidRPr="00916F95">
              <w:rPr>
                <w:rFonts w:ascii="Tahoma" w:hAnsi="Tahoma" w:cs="Tahoma"/>
              </w:rPr>
              <w:t>- l'indice di fecondità, l'andamento della popolazione europea</w:t>
            </w:r>
          </w:p>
          <w:p w:rsidR="00365AD3" w:rsidRPr="00B84D2E" w:rsidRDefault="00916F95" w:rsidP="00916F95">
            <w:pPr>
              <w:rPr>
                <w:rFonts w:ascii="Tahoma" w:hAnsi="Tahoma" w:cs="Tahoma"/>
              </w:rPr>
            </w:pPr>
            <w:r w:rsidRPr="00916F95">
              <w:rPr>
                <w:rFonts w:ascii="Tahoma" w:hAnsi="Tahoma" w:cs="Tahoma"/>
              </w:rPr>
              <w:t>- la speranza di vita, l'invecchiamento della popolazione</w:t>
            </w:r>
          </w:p>
        </w:tc>
      </w:tr>
      <w:tr w:rsidR="00365AD3" w:rsidRPr="00B51DE7" w:rsidTr="000C311C">
        <w:trPr>
          <w:trHeight w:val="744"/>
          <w:jc w:val="center"/>
        </w:trPr>
        <w:tc>
          <w:tcPr>
            <w:tcW w:w="438" w:type="dxa"/>
            <w:tcBorders>
              <w:right w:val="dashSmallGap" w:sz="4" w:space="0" w:color="auto"/>
            </w:tcBorders>
          </w:tcPr>
          <w:p w:rsidR="00365AD3" w:rsidRPr="00B84D2E" w:rsidRDefault="00365AD3" w:rsidP="00365AD3">
            <w:pPr>
              <w:numPr>
                <w:ilvl w:val="0"/>
                <w:numId w:val="32"/>
              </w:numPr>
              <w:ind w:hanging="720"/>
              <w:rPr>
                <w:rFonts w:ascii="Tahoma" w:hAnsi="Tahoma" w:cs="Tahoma"/>
                <w:b/>
              </w:rPr>
            </w:pPr>
          </w:p>
        </w:tc>
        <w:tc>
          <w:tcPr>
            <w:tcW w:w="2693" w:type="dxa"/>
            <w:tcBorders>
              <w:left w:val="dashSmallGap" w:sz="4" w:space="0" w:color="auto"/>
            </w:tcBorders>
          </w:tcPr>
          <w:p w:rsidR="00F66642" w:rsidRDefault="00F66642" w:rsidP="000C311C">
            <w:pPr>
              <w:rPr>
                <w:rFonts w:ascii="Tahoma" w:hAnsi="Tahoma" w:cs="Tahoma"/>
                <w:b/>
              </w:rPr>
            </w:pPr>
          </w:p>
          <w:p w:rsidR="00365AD3" w:rsidRPr="00B84D2E" w:rsidRDefault="00F66642" w:rsidP="000C311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L'ITALIA</w:t>
            </w:r>
          </w:p>
        </w:tc>
        <w:tc>
          <w:tcPr>
            <w:tcW w:w="6531" w:type="dxa"/>
          </w:tcPr>
          <w:p w:rsidR="00365AD3" w:rsidRDefault="00F66642" w:rsidP="000C311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il territorio</w:t>
            </w:r>
            <w:r w:rsidR="00CF4C38">
              <w:rPr>
                <w:rFonts w:ascii="Tahoma" w:hAnsi="Tahoma" w:cs="Tahoma"/>
              </w:rPr>
              <w:t xml:space="preserve"> e l’ambiente fisico</w:t>
            </w:r>
          </w:p>
          <w:p w:rsidR="006B277D" w:rsidRDefault="006B277D" w:rsidP="000C311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la ripartizione regionale</w:t>
            </w:r>
          </w:p>
          <w:p w:rsidR="00F66642" w:rsidRDefault="00F66642" w:rsidP="000C311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la popolazione</w:t>
            </w:r>
          </w:p>
          <w:p w:rsidR="00CF4C38" w:rsidRDefault="00CF4C38" w:rsidP="000C311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la rete urbana</w:t>
            </w:r>
          </w:p>
          <w:p w:rsidR="00F66642" w:rsidRPr="00B84D2E" w:rsidRDefault="00F66642" w:rsidP="00CF4C3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- </w:t>
            </w:r>
            <w:r w:rsidR="00CF4C38">
              <w:rPr>
                <w:rFonts w:ascii="Tahoma" w:hAnsi="Tahoma" w:cs="Tahoma"/>
              </w:rPr>
              <w:t>l’economia</w:t>
            </w:r>
          </w:p>
        </w:tc>
      </w:tr>
    </w:tbl>
    <w:p w:rsidR="00365AD3" w:rsidRPr="009A08DC" w:rsidRDefault="00365AD3" w:rsidP="00365AD3">
      <w:pPr>
        <w:rPr>
          <w:rFonts w:ascii="Tahoma" w:hAnsi="Tahoma" w:cs="Tahoma"/>
        </w:rPr>
      </w:pPr>
    </w:p>
    <w:tbl>
      <w:tblPr>
        <w:tblW w:w="9662" w:type="dxa"/>
        <w:jc w:val="center"/>
        <w:tblLook w:val="04A0" w:firstRow="1" w:lastRow="0" w:firstColumn="1" w:lastColumn="0" w:noHBand="0" w:noVBand="1"/>
      </w:tblPr>
      <w:tblGrid>
        <w:gridCol w:w="3981"/>
        <w:gridCol w:w="1464"/>
        <w:gridCol w:w="4217"/>
      </w:tblGrid>
      <w:tr w:rsidR="00365AD3" w:rsidRPr="000C165F" w:rsidTr="000C311C">
        <w:trPr>
          <w:jc w:val="center"/>
        </w:trPr>
        <w:tc>
          <w:tcPr>
            <w:tcW w:w="3981" w:type="dxa"/>
          </w:tcPr>
          <w:p w:rsidR="00F040A5" w:rsidRDefault="00F040A5" w:rsidP="000C311C">
            <w:pPr>
              <w:ind w:left="1416" w:hanging="1416"/>
              <w:rPr>
                <w:rFonts w:ascii="Tahoma" w:hAnsi="Tahoma" w:cs="Tahoma"/>
              </w:rPr>
            </w:pPr>
          </w:p>
          <w:p w:rsidR="00F040A5" w:rsidRDefault="00F040A5" w:rsidP="000C311C">
            <w:pPr>
              <w:ind w:left="1416" w:hanging="1416"/>
              <w:rPr>
                <w:rFonts w:ascii="Tahoma" w:hAnsi="Tahoma" w:cs="Tahoma"/>
              </w:rPr>
            </w:pPr>
          </w:p>
          <w:p w:rsidR="00365AD3" w:rsidRPr="009A08DC" w:rsidRDefault="00365AD3" w:rsidP="000C311C">
            <w:pPr>
              <w:ind w:left="1416" w:hanging="1416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Piombino</w:t>
            </w:r>
            <w:r w:rsidRPr="00177C21">
              <w:rPr>
                <w:rFonts w:ascii="Tahoma" w:hAnsi="Tahoma" w:cs="Tahoma"/>
              </w:rPr>
              <w:t xml:space="preserve">, </w:t>
            </w:r>
            <w:r w:rsidR="00AF037A">
              <w:rPr>
                <w:rFonts w:ascii="Tahoma" w:hAnsi="Tahoma" w:cs="Tahoma"/>
              </w:rPr>
              <w:t>8</w:t>
            </w:r>
            <w:bookmarkStart w:id="0" w:name="_GoBack"/>
            <w:bookmarkEnd w:id="0"/>
            <w:r w:rsidR="00144653">
              <w:rPr>
                <w:rFonts w:ascii="Tahoma" w:hAnsi="Tahoma" w:cs="Tahoma"/>
              </w:rPr>
              <w:t xml:space="preserve"> </w:t>
            </w:r>
            <w:r w:rsidR="00BE65B9">
              <w:rPr>
                <w:rFonts w:ascii="Tahoma" w:hAnsi="Tahoma" w:cs="Tahoma"/>
              </w:rPr>
              <w:t>giugno 202</w:t>
            </w:r>
            <w:r w:rsidR="00C21FB5">
              <w:rPr>
                <w:rFonts w:ascii="Tahoma" w:hAnsi="Tahoma" w:cs="Tahoma"/>
              </w:rPr>
              <w:t>1</w:t>
            </w:r>
          </w:p>
        </w:tc>
        <w:tc>
          <w:tcPr>
            <w:tcW w:w="1464" w:type="dxa"/>
          </w:tcPr>
          <w:p w:rsidR="00365AD3" w:rsidRPr="000C165F" w:rsidRDefault="00365AD3" w:rsidP="000C311C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4217" w:type="dxa"/>
          </w:tcPr>
          <w:p w:rsidR="00F040A5" w:rsidRDefault="00F040A5" w:rsidP="006120E7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F040A5" w:rsidRDefault="00F040A5" w:rsidP="006120E7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365AD3" w:rsidRPr="000C165F" w:rsidRDefault="00365AD3" w:rsidP="006120E7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0C165F">
              <w:rPr>
                <w:rFonts w:ascii="Tahoma" w:hAnsi="Tahoma" w:cs="Tahoma"/>
                <w:sz w:val="20"/>
                <w:szCs w:val="20"/>
              </w:rPr>
              <w:t>Firma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120E7">
              <w:rPr>
                <w:rFonts w:ascii="Tahoma" w:hAnsi="Tahoma" w:cs="Tahoma"/>
                <w:sz w:val="20"/>
                <w:szCs w:val="20"/>
              </w:rPr>
              <w:t>I</w:t>
            </w:r>
            <w:r>
              <w:rPr>
                <w:rFonts w:ascii="Tahoma" w:hAnsi="Tahoma" w:cs="Tahoma"/>
                <w:sz w:val="20"/>
                <w:szCs w:val="20"/>
              </w:rPr>
              <w:t>nsegnante/i</w:t>
            </w:r>
          </w:p>
        </w:tc>
      </w:tr>
      <w:tr w:rsidR="00365AD3" w:rsidRPr="000C165F" w:rsidTr="000C311C">
        <w:trPr>
          <w:trHeight w:val="493"/>
          <w:jc w:val="center"/>
        </w:trPr>
        <w:tc>
          <w:tcPr>
            <w:tcW w:w="3981" w:type="dxa"/>
          </w:tcPr>
          <w:p w:rsidR="00365AD3" w:rsidRPr="000C165F" w:rsidRDefault="00365AD3" w:rsidP="000C311C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1464" w:type="dxa"/>
          </w:tcPr>
          <w:p w:rsidR="00365AD3" w:rsidRPr="000C165F" w:rsidRDefault="00365AD3" w:rsidP="000C311C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4217" w:type="dxa"/>
            <w:tcBorders>
              <w:bottom w:val="single" w:sz="4" w:space="0" w:color="auto"/>
            </w:tcBorders>
          </w:tcPr>
          <w:p w:rsidR="00365AD3" w:rsidRPr="000C165F" w:rsidRDefault="00365AD3" w:rsidP="000C311C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</w:tr>
      <w:tr w:rsidR="00365AD3" w:rsidRPr="000C165F" w:rsidTr="000C311C">
        <w:trPr>
          <w:jc w:val="center"/>
        </w:trPr>
        <w:tc>
          <w:tcPr>
            <w:tcW w:w="3981" w:type="dxa"/>
          </w:tcPr>
          <w:p w:rsidR="00365AD3" w:rsidRPr="000C165F" w:rsidRDefault="00365AD3" w:rsidP="000C311C">
            <w:pPr>
              <w:pStyle w:val="Default"/>
              <w:ind w:left="-96"/>
              <w:jc w:val="center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1464" w:type="dxa"/>
          </w:tcPr>
          <w:p w:rsidR="00365AD3" w:rsidRPr="000C165F" w:rsidRDefault="00365AD3" w:rsidP="000C311C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4217" w:type="dxa"/>
          </w:tcPr>
          <w:p w:rsidR="00365AD3" w:rsidRPr="000C165F" w:rsidRDefault="00365AD3" w:rsidP="006120E7">
            <w:pPr>
              <w:pStyle w:val="Default"/>
              <w:spacing w:before="480"/>
              <w:jc w:val="center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0C165F">
              <w:rPr>
                <w:rFonts w:ascii="Tahoma" w:hAnsi="Tahoma" w:cs="Tahoma"/>
                <w:sz w:val="20"/>
                <w:szCs w:val="20"/>
              </w:rPr>
              <w:t>Firma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120E7">
              <w:rPr>
                <w:rFonts w:ascii="Tahoma" w:hAnsi="Tahoma" w:cs="Tahoma"/>
                <w:sz w:val="20"/>
                <w:szCs w:val="20"/>
              </w:rPr>
              <w:t>R</w:t>
            </w:r>
            <w:r>
              <w:rPr>
                <w:rFonts w:ascii="Tahoma" w:hAnsi="Tahoma" w:cs="Tahoma"/>
                <w:sz w:val="20"/>
                <w:szCs w:val="20"/>
              </w:rPr>
              <w:t>appresentanti studenti</w:t>
            </w:r>
          </w:p>
        </w:tc>
      </w:tr>
      <w:tr w:rsidR="00365AD3" w:rsidRPr="000C165F" w:rsidTr="000C311C">
        <w:trPr>
          <w:trHeight w:val="493"/>
          <w:jc w:val="center"/>
        </w:trPr>
        <w:tc>
          <w:tcPr>
            <w:tcW w:w="3981" w:type="dxa"/>
          </w:tcPr>
          <w:p w:rsidR="00365AD3" w:rsidRPr="000C165F" w:rsidRDefault="00365AD3" w:rsidP="000C311C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1464" w:type="dxa"/>
          </w:tcPr>
          <w:p w:rsidR="00365AD3" w:rsidRPr="000C165F" w:rsidRDefault="00365AD3" w:rsidP="000C311C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4217" w:type="dxa"/>
            <w:tcBorders>
              <w:bottom w:val="single" w:sz="4" w:space="0" w:color="auto"/>
            </w:tcBorders>
          </w:tcPr>
          <w:p w:rsidR="00365AD3" w:rsidRPr="000C165F" w:rsidRDefault="00365AD3" w:rsidP="000C311C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</w:tr>
      <w:tr w:rsidR="00365AD3" w:rsidRPr="000C165F" w:rsidTr="000C311C">
        <w:trPr>
          <w:trHeight w:val="493"/>
          <w:jc w:val="center"/>
        </w:trPr>
        <w:tc>
          <w:tcPr>
            <w:tcW w:w="3981" w:type="dxa"/>
          </w:tcPr>
          <w:p w:rsidR="00365AD3" w:rsidRPr="000C165F" w:rsidRDefault="00365AD3" w:rsidP="000C311C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1464" w:type="dxa"/>
          </w:tcPr>
          <w:p w:rsidR="00365AD3" w:rsidRPr="000C165F" w:rsidRDefault="00365AD3" w:rsidP="000C311C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4217" w:type="dxa"/>
            <w:tcBorders>
              <w:top w:val="single" w:sz="4" w:space="0" w:color="auto"/>
              <w:bottom w:val="single" w:sz="4" w:space="0" w:color="auto"/>
            </w:tcBorders>
          </w:tcPr>
          <w:p w:rsidR="00365AD3" w:rsidRPr="000C165F" w:rsidRDefault="00365AD3" w:rsidP="000C311C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</w:tr>
    </w:tbl>
    <w:p w:rsidR="009C5CA2" w:rsidRDefault="009C5CA2" w:rsidP="00F66642">
      <w:pPr>
        <w:rPr>
          <w:rFonts w:ascii="Calibri" w:hAnsi="Calibri"/>
          <w:sz w:val="22"/>
          <w:szCs w:val="24"/>
        </w:rPr>
      </w:pPr>
    </w:p>
    <w:sectPr w:rsidR="009C5CA2" w:rsidSect="007B60BE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2301" w:right="849" w:bottom="1134" w:left="1134" w:header="360" w:footer="4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4F2" w:rsidRDefault="00AF54F2">
      <w:r>
        <w:separator/>
      </w:r>
    </w:p>
  </w:endnote>
  <w:endnote w:type="continuationSeparator" w:id="0">
    <w:p w:rsidR="00AF54F2" w:rsidRDefault="00AF5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xfor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66F" w:rsidRDefault="006E4331" w:rsidP="00EE451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6D466F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D466F" w:rsidRDefault="006D466F" w:rsidP="006D466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0BE" w:rsidRPr="00D60053" w:rsidRDefault="007B60BE" w:rsidP="00D60053">
    <w:pPr>
      <w:tabs>
        <w:tab w:val="right" w:pos="9214"/>
      </w:tabs>
      <w:ind w:left="709" w:right="360"/>
      <w:rPr>
        <w:rFonts w:ascii="Verdana" w:hAnsi="Verdana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4F2" w:rsidRDefault="00AF54F2">
      <w:r>
        <w:separator/>
      </w:r>
    </w:p>
  </w:footnote>
  <w:footnote w:type="continuationSeparator" w:id="0">
    <w:p w:rsidR="00AF54F2" w:rsidRDefault="00AF54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94B" w:rsidRDefault="006E4331" w:rsidP="00BB7EF6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EC494B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EC494B" w:rsidRDefault="00EC494B" w:rsidP="00EC494B">
    <w:pPr>
      <w:pStyle w:val="Intestazion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0BE" w:rsidRDefault="00EC0649" w:rsidP="000A40AA">
    <w:pPr>
      <w:rPr>
        <w:sz w:val="24"/>
        <w:szCs w:val="24"/>
      </w:rPr>
    </w:pPr>
    <w:r>
      <w:rPr>
        <w:noProof/>
        <w:sz w:val="24"/>
        <w:szCs w:val="24"/>
      </w:rPr>
      <w:drawing>
        <wp:anchor distT="0" distB="0" distL="114300" distR="114300" simplePos="0" relativeHeight="251663872" behindDoc="0" locked="0" layoutInCell="1" allowOverlap="1">
          <wp:simplePos x="0" y="0"/>
          <wp:positionH relativeFrom="column">
            <wp:posOffset>3489960</wp:posOffset>
          </wp:positionH>
          <wp:positionV relativeFrom="paragraph">
            <wp:posOffset>75565</wp:posOffset>
          </wp:positionV>
          <wp:extent cx="1684700" cy="885825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.png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4700" cy="885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B60BE" w:rsidRDefault="00C80FDA" w:rsidP="000A40AA">
    <w:pPr>
      <w:rPr>
        <w:sz w:val="24"/>
        <w:szCs w:val="24"/>
      </w:rPr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4561840</wp:posOffset>
          </wp:positionH>
          <wp:positionV relativeFrom="paragraph">
            <wp:posOffset>60960</wp:posOffset>
          </wp:positionV>
          <wp:extent cx="2037600" cy="478800"/>
          <wp:effectExtent l="0" t="0" r="1270" b="0"/>
          <wp:wrapSquare wrapText="bothSides"/>
          <wp:docPr id="19" name="Immagine 19" descr="LOGO fin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LOGO finale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000000"/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718" b="60974"/>
                  <a:stretch>
                    <a:fillRect/>
                  </a:stretch>
                </pic:blipFill>
                <pic:spPr bwMode="auto">
                  <a:xfrm>
                    <a:off x="0" y="0"/>
                    <a:ext cx="2037600" cy="47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7B60BE" w:rsidRDefault="007B60BE" w:rsidP="000A40AA">
    <w:pPr>
      <w:rPr>
        <w:sz w:val="24"/>
        <w:szCs w:val="24"/>
      </w:rPr>
    </w:pPr>
  </w:p>
  <w:p w:rsidR="006D466F" w:rsidRDefault="00DF0769" w:rsidP="000A40AA">
    <w:pPr>
      <w:rPr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>
              <wp:simplePos x="0" y="0"/>
              <wp:positionH relativeFrom="column">
                <wp:posOffset>4163695</wp:posOffset>
              </wp:positionH>
              <wp:positionV relativeFrom="paragraph">
                <wp:posOffset>137160</wp:posOffset>
              </wp:positionV>
              <wp:extent cx="2516505" cy="230505"/>
              <wp:effectExtent l="0" t="0" r="0" b="0"/>
              <wp:wrapNone/>
              <wp:docPr id="1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650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3EBF" w:rsidRPr="00EC0649" w:rsidRDefault="00AF54F2" w:rsidP="00D83EBF">
                          <w:pPr>
                            <w:tabs>
                              <w:tab w:val="center" w:pos="8647"/>
                            </w:tabs>
                            <w:ind w:left="709"/>
                            <w:rPr>
                              <w:rFonts w:ascii="Verdana" w:hAnsi="Verdana"/>
                              <w:i/>
                              <w:color w:val="0000FF"/>
                              <w:sz w:val="14"/>
                              <w:szCs w:val="14"/>
                              <w:u w:val="single"/>
                            </w:rPr>
                          </w:pPr>
                          <w:hyperlink r:id="rId3" w:history="1">
                            <w:r w:rsidR="00D83EBF" w:rsidRPr="00EC0649">
                              <w:rPr>
                                <w:rStyle w:val="Collegamentoipertestuale"/>
                                <w:rFonts w:ascii="Verdana" w:hAnsi="Verdana"/>
                                <w:i/>
                                <w:sz w:val="16"/>
                                <w:szCs w:val="14"/>
                              </w:rPr>
                              <w:t>http://www.</w:t>
                            </w:r>
                            <w:r w:rsidR="00D83EBF" w:rsidRPr="00EC0649">
                              <w:rPr>
                                <w:rStyle w:val="Collegamentoipertestuale"/>
                                <w:rFonts w:ascii="Verdana" w:hAnsi="Verdana"/>
                                <w:i/>
                                <w:sz w:val="18"/>
                                <w:szCs w:val="14"/>
                              </w:rPr>
                              <w:t>einaudiceccherelli</w:t>
                            </w:r>
                            <w:r w:rsidR="00D83EBF" w:rsidRPr="00EC0649">
                              <w:rPr>
                                <w:rStyle w:val="Collegamentoipertestuale"/>
                                <w:rFonts w:ascii="Verdana" w:hAnsi="Verdana"/>
                                <w:i/>
                                <w:sz w:val="16"/>
                                <w:szCs w:val="14"/>
                              </w:rPr>
                              <w:t>.it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27.85pt;margin-top:10.8pt;width:198.15pt;height:18.15pt;z-index:25166284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" filled="f" stroked="f">
              <v:textbox style="mso-fit-shape-to-text:t">
                <w:txbxContent>
                  <w:p w:rsidR="00D83EBF" w:rsidRPr="00EC0649" w:rsidRDefault="00494875" w:rsidP="00D83EBF">
                    <w:pPr>
                      <w:tabs>
                        <w:tab w:val="center" w:pos="8647"/>
                      </w:tabs>
                      <w:ind w:left="709"/>
                      <w:rPr>
                        <w:rFonts w:ascii="Verdana" w:hAnsi="Verdana"/>
                        <w:i/>
                        <w:color w:val="0000FF"/>
                        <w:sz w:val="14"/>
                        <w:szCs w:val="14"/>
                        <w:u w:val="single"/>
                      </w:rPr>
                    </w:pPr>
                    <w:hyperlink r:id="rId4" w:history="1">
                      <w:r w:rsidR="00D83EBF" w:rsidRPr="00EC0649">
                        <w:rPr>
                          <w:rStyle w:val="Collegamentoipertestuale"/>
                          <w:rFonts w:ascii="Verdana" w:hAnsi="Verdana"/>
                          <w:i/>
                          <w:sz w:val="16"/>
                          <w:szCs w:val="14"/>
                        </w:rPr>
                        <w:t>http://www.</w:t>
                      </w:r>
                      <w:r w:rsidR="00D83EBF" w:rsidRPr="00EC0649">
                        <w:rPr>
                          <w:rStyle w:val="Collegamentoipertestuale"/>
                          <w:rFonts w:ascii="Verdana" w:hAnsi="Verdana"/>
                          <w:i/>
                          <w:sz w:val="18"/>
                          <w:szCs w:val="14"/>
                        </w:rPr>
                        <w:t>einaudiceccherelli</w:t>
                      </w:r>
                      <w:r w:rsidR="00D83EBF" w:rsidRPr="00EC0649">
                        <w:rPr>
                          <w:rStyle w:val="Collegamentoipertestuale"/>
                          <w:rFonts w:ascii="Verdana" w:hAnsi="Verdana"/>
                          <w:i/>
                          <w:sz w:val="16"/>
                          <w:szCs w:val="14"/>
                        </w:rPr>
                        <w:t>.it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09747B">
      <w:rPr>
        <w:noProof/>
      </w:rPr>
      <w:drawing>
        <wp:anchor distT="0" distB="0" distL="90170" distR="90170" simplePos="0" relativeHeight="251655680" behindDoc="0" locked="0" layoutInCell="1" allowOverlap="1">
          <wp:simplePos x="0" y="0"/>
          <wp:positionH relativeFrom="margin">
            <wp:posOffset>-84455</wp:posOffset>
          </wp:positionH>
          <wp:positionV relativeFrom="paragraph">
            <wp:posOffset>97790</wp:posOffset>
          </wp:positionV>
          <wp:extent cx="431800" cy="483235"/>
          <wp:effectExtent l="0" t="0" r="0" b="0"/>
          <wp:wrapSquare wrapText="bothSides"/>
          <wp:docPr id="18" name="Immagin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483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6D466F" w:rsidRPr="008A6956" w:rsidRDefault="00DC67DF" w:rsidP="000A40AA">
    <w:pPr>
      <w:rPr>
        <w:rFonts w:ascii="Verdana" w:hAnsi="Verdana"/>
        <w:b/>
      </w:rPr>
    </w:pPr>
    <w:r>
      <w:rPr>
        <w:rFonts w:ascii="Oxford" w:hAnsi="Oxford"/>
        <w:b/>
      </w:rPr>
      <w:tab/>
    </w:r>
    <w:r w:rsidR="006D466F" w:rsidRPr="008A6956">
      <w:rPr>
        <w:rFonts w:ascii="Verdana" w:hAnsi="Verdana"/>
        <w:b/>
      </w:rPr>
      <w:t>ISTITUTO STATALE di ISTRUZIONE SUPERIORE</w:t>
    </w:r>
  </w:p>
  <w:p w:rsidR="006D466F" w:rsidRPr="008A6956" w:rsidRDefault="00BE69C6" w:rsidP="000A40AA">
    <w:pPr>
      <w:rPr>
        <w:rFonts w:ascii="Verdana" w:hAnsi="Verdana"/>
        <w:b/>
      </w:rPr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4065905</wp:posOffset>
          </wp:positionH>
          <wp:positionV relativeFrom="paragraph">
            <wp:posOffset>51435</wp:posOffset>
          </wp:positionV>
          <wp:extent cx="2351994" cy="535305"/>
          <wp:effectExtent l="19050" t="19050" r="48895" b="55245"/>
          <wp:wrapNone/>
          <wp:docPr id="24" name="Immagine 24" descr="bann2p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bann2pon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1994" cy="535305"/>
                  </a:xfrm>
                  <a:prstGeom prst="rect">
                    <a:avLst/>
                  </a:prstGeom>
                  <a:noFill/>
                  <a:ln w="9525">
                    <a:solidFill>
                      <a:srgbClr val="17365D"/>
                    </a:solidFill>
                    <a:miter lim="800000"/>
                    <a:headEnd/>
                    <a:tailEnd/>
                  </a:ln>
                  <a:effectLst>
                    <a:outerShdw dist="35921" dir="2700000" algn="ctr" rotWithShape="0">
                      <a:srgbClr val="808080"/>
                    </a:outerShdw>
                  </a:effectLst>
                </pic:spPr>
              </pic:pic>
            </a:graphicData>
          </a:graphic>
        </wp:anchor>
      </w:drawing>
    </w:r>
    <w:r w:rsidR="00DC67DF" w:rsidRPr="008A6956">
      <w:rPr>
        <w:rFonts w:ascii="Verdana" w:hAnsi="Verdana"/>
        <w:b/>
      </w:rPr>
      <w:tab/>
    </w:r>
    <w:r w:rsidR="006D466F" w:rsidRPr="008A6956">
      <w:rPr>
        <w:rFonts w:ascii="Verdana" w:hAnsi="Verdana"/>
        <w:b/>
      </w:rPr>
      <w:t>L. EINAUDI – A. CECCHERELLI</w:t>
    </w:r>
  </w:p>
  <w:p w:rsidR="002A7CDF" w:rsidRPr="007B60BE" w:rsidRDefault="002A7CDF" w:rsidP="007B60BE">
    <w:pPr>
      <w:spacing w:before="60"/>
      <w:ind w:left="709"/>
      <w:rPr>
        <w:rFonts w:ascii="Verdana" w:hAnsi="Verdana"/>
        <w:sz w:val="14"/>
        <w:szCs w:val="14"/>
      </w:rPr>
    </w:pPr>
    <w:r w:rsidRPr="007B60BE">
      <w:rPr>
        <w:rFonts w:ascii="Verdana" w:hAnsi="Verdana"/>
        <w:sz w:val="14"/>
        <w:szCs w:val="14"/>
      </w:rPr>
      <w:t>Age</w:t>
    </w:r>
    <w:r w:rsidR="007B60BE" w:rsidRPr="007B60BE">
      <w:rPr>
        <w:rFonts w:ascii="Verdana" w:hAnsi="Verdana"/>
        <w:sz w:val="14"/>
        <w:szCs w:val="14"/>
      </w:rPr>
      <w:t>nzia Formativa Regione Toscana - C</w:t>
    </w:r>
    <w:r w:rsidRPr="007B60BE">
      <w:rPr>
        <w:rFonts w:ascii="Verdana" w:hAnsi="Verdana"/>
        <w:sz w:val="14"/>
        <w:szCs w:val="14"/>
      </w:rPr>
      <w:t xml:space="preserve">odice LI0599 </w:t>
    </w:r>
  </w:p>
  <w:p w:rsidR="008A6956" w:rsidRDefault="00B85C42" w:rsidP="007B60BE">
    <w:pPr>
      <w:tabs>
        <w:tab w:val="center" w:pos="8647"/>
      </w:tabs>
      <w:ind w:left="709"/>
      <w:rPr>
        <w:rStyle w:val="Collegamentoipertestuale"/>
        <w:rFonts w:ascii="Verdana" w:hAnsi="Verdana"/>
        <w:i/>
        <w:sz w:val="16"/>
        <w:szCs w:val="14"/>
      </w:rPr>
    </w:pPr>
    <w:r w:rsidRPr="007B60BE">
      <w:rPr>
        <w:rFonts w:ascii="Verdana" w:hAnsi="Verdana"/>
        <w:sz w:val="14"/>
        <w:szCs w:val="14"/>
      </w:rPr>
      <w:t>Certificazione di sistema qualità DNV Business Assurance ISO 9001</w:t>
    </w:r>
    <w:r w:rsidR="008A6956" w:rsidRPr="007B60BE">
      <w:rPr>
        <w:rFonts w:ascii="Verdana" w:hAnsi="Verdana"/>
        <w:color w:val="4F81BD"/>
        <w:sz w:val="16"/>
        <w:szCs w:val="14"/>
      </w:rPr>
      <w:t xml:space="preserve"> </w:t>
    </w:r>
    <w:r w:rsidR="008A6956" w:rsidRPr="008A6956">
      <w:rPr>
        <w:rFonts w:ascii="Verdana" w:hAnsi="Verdana"/>
        <w:color w:val="4F81BD"/>
        <w:sz w:val="16"/>
        <w:szCs w:val="14"/>
      </w:rPr>
      <w:tab/>
    </w:r>
  </w:p>
  <w:p w:rsidR="00D83EBF" w:rsidRPr="007B60BE" w:rsidRDefault="00D83EBF" w:rsidP="00D83EBF">
    <w:pPr>
      <w:spacing w:before="60"/>
      <w:ind w:left="-142" w:firstLine="850"/>
      <w:rPr>
        <w:rFonts w:ascii="Verdana" w:hAnsi="Verdana"/>
        <w:sz w:val="14"/>
        <w:szCs w:val="14"/>
      </w:rPr>
    </w:pPr>
    <w:r w:rsidRPr="007B60BE">
      <w:rPr>
        <w:rFonts w:ascii="Verdana" w:hAnsi="Verdana"/>
        <w:sz w:val="14"/>
        <w:szCs w:val="14"/>
      </w:rPr>
      <w:t xml:space="preserve">E-mail: </w:t>
    </w:r>
    <w:r w:rsidRPr="007B60BE">
      <w:rPr>
        <w:rFonts w:ascii="Verdana" w:hAnsi="Verdana"/>
        <w:i/>
        <w:sz w:val="14"/>
        <w:szCs w:val="14"/>
      </w:rPr>
      <w:t>LIIS004009@istruzione.it;</w:t>
    </w:r>
    <w:r w:rsidRPr="007B60BE">
      <w:rPr>
        <w:rFonts w:ascii="Verdana" w:hAnsi="Verdana"/>
        <w:sz w:val="14"/>
        <w:szCs w:val="14"/>
      </w:rPr>
      <w:t xml:space="preserve"> </w:t>
    </w:r>
    <w:r w:rsidRPr="007B60BE">
      <w:rPr>
        <w:rFonts w:ascii="Verdana" w:hAnsi="Verdana"/>
        <w:i/>
        <w:sz w:val="14"/>
        <w:szCs w:val="14"/>
      </w:rPr>
      <w:t>LIIS004009@PEC.ISTRUZIONE.IT</w:t>
    </w:r>
  </w:p>
  <w:p w:rsidR="00D83EBF" w:rsidRDefault="00D83EBF" w:rsidP="00D83EBF">
    <w:pPr>
      <w:tabs>
        <w:tab w:val="center" w:pos="8647"/>
      </w:tabs>
      <w:ind w:left="709"/>
      <w:rPr>
        <w:rFonts w:ascii="Verdana" w:hAnsi="Verdana"/>
        <w:i/>
        <w:color w:val="4F81BD"/>
        <w:sz w:val="16"/>
        <w:szCs w:val="14"/>
        <w:u w:val="single"/>
      </w:rPr>
    </w:pPr>
    <w:r w:rsidRPr="008A6956">
      <w:rPr>
        <w:rFonts w:ascii="Verdana" w:hAnsi="Verdana"/>
        <w:sz w:val="14"/>
        <w:szCs w:val="14"/>
      </w:rPr>
      <w:t>Cod</w:t>
    </w:r>
    <w:r>
      <w:rPr>
        <w:rFonts w:ascii="Verdana" w:hAnsi="Verdana"/>
        <w:sz w:val="14"/>
        <w:szCs w:val="14"/>
      </w:rPr>
      <w:t xml:space="preserve">. </w:t>
    </w:r>
    <w:proofErr w:type="spellStart"/>
    <w:proofErr w:type="gramStart"/>
    <w:r>
      <w:rPr>
        <w:rFonts w:ascii="Verdana" w:hAnsi="Verdana"/>
        <w:sz w:val="14"/>
        <w:szCs w:val="14"/>
      </w:rPr>
      <w:t>fisc</w:t>
    </w:r>
    <w:proofErr w:type="spellEnd"/>
    <w:r>
      <w:rPr>
        <w:rFonts w:ascii="Verdana" w:hAnsi="Verdana"/>
        <w:sz w:val="14"/>
        <w:szCs w:val="14"/>
      </w:rPr>
      <w:t>.</w:t>
    </w:r>
    <w:r w:rsidRPr="008A6956">
      <w:rPr>
        <w:rFonts w:ascii="Verdana" w:hAnsi="Verdana"/>
        <w:sz w:val="14"/>
        <w:szCs w:val="14"/>
      </w:rPr>
      <w:t>:</w:t>
    </w:r>
    <w:proofErr w:type="gramEnd"/>
    <w:r w:rsidRPr="008A6956">
      <w:rPr>
        <w:rFonts w:ascii="Verdana" w:hAnsi="Verdana"/>
        <w:sz w:val="14"/>
        <w:szCs w:val="14"/>
      </w:rPr>
      <w:t xml:space="preserve"> </w:t>
    </w:r>
    <w:r w:rsidRPr="007B60BE">
      <w:rPr>
        <w:rFonts w:ascii="Verdana" w:hAnsi="Verdana"/>
        <w:b/>
        <w:sz w:val="14"/>
        <w:szCs w:val="14"/>
      </w:rPr>
      <w:t>81002090496</w:t>
    </w:r>
    <w:r w:rsidRPr="008A6956">
      <w:rPr>
        <w:rFonts w:ascii="Verdana" w:hAnsi="Verdana"/>
        <w:sz w:val="14"/>
        <w:szCs w:val="14"/>
      </w:rPr>
      <w:t xml:space="preserve">          </w:t>
    </w:r>
    <w:r w:rsidR="00D60053">
      <w:rPr>
        <w:rFonts w:ascii="Verdana" w:hAnsi="Verdana"/>
        <w:sz w:val="14"/>
        <w:szCs w:val="14"/>
      </w:rPr>
      <w:t xml:space="preserve">    </w:t>
    </w:r>
    <w:r w:rsidRPr="008A6956">
      <w:rPr>
        <w:rFonts w:ascii="Verdana" w:hAnsi="Verdana"/>
        <w:sz w:val="14"/>
        <w:szCs w:val="14"/>
      </w:rPr>
      <w:t>Cod</w:t>
    </w:r>
    <w:r>
      <w:rPr>
        <w:rFonts w:ascii="Verdana" w:hAnsi="Verdana"/>
        <w:sz w:val="14"/>
        <w:szCs w:val="14"/>
      </w:rPr>
      <w:t>.</w:t>
    </w:r>
    <w:r w:rsidRPr="008A6956">
      <w:rPr>
        <w:rFonts w:ascii="Verdana" w:hAnsi="Verdana"/>
        <w:sz w:val="14"/>
        <w:szCs w:val="14"/>
      </w:rPr>
      <w:t xml:space="preserve"> </w:t>
    </w:r>
    <w:proofErr w:type="spellStart"/>
    <w:r w:rsidRPr="008A6956">
      <w:rPr>
        <w:rFonts w:ascii="Verdana" w:hAnsi="Verdana"/>
        <w:sz w:val="14"/>
        <w:szCs w:val="14"/>
      </w:rPr>
      <w:t>meccanogr</w:t>
    </w:r>
    <w:proofErr w:type="spellEnd"/>
    <w:r>
      <w:rPr>
        <w:rFonts w:ascii="Verdana" w:hAnsi="Verdana"/>
        <w:sz w:val="14"/>
        <w:szCs w:val="14"/>
      </w:rPr>
      <w:t>.</w:t>
    </w:r>
    <w:r w:rsidRPr="008A6956">
      <w:rPr>
        <w:rFonts w:ascii="Verdana" w:hAnsi="Verdana"/>
        <w:sz w:val="14"/>
        <w:szCs w:val="14"/>
      </w:rPr>
      <w:t xml:space="preserve">: </w:t>
    </w:r>
    <w:r w:rsidRPr="007B60BE">
      <w:rPr>
        <w:rFonts w:ascii="Verdana" w:hAnsi="Verdana"/>
        <w:b/>
        <w:sz w:val="14"/>
        <w:szCs w:val="14"/>
      </w:rPr>
      <w:t>LIIS004009</w:t>
    </w:r>
  </w:p>
  <w:p w:rsidR="00036521" w:rsidRPr="00C90893" w:rsidRDefault="00036521" w:rsidP="007B60BE">
    <w:pPr>
      <w:tabs>
        <w:tab w:val="center" w:pos="8647"/>
      </w:tabs>
      <w:ind w:left="709"/>
      <w:rPr>
        <w:rFonts w:ascii="Verdana" w:hAnsi="Verdana"/>
        <w:i/>
        <w:color w:val="4F81BD"/>
        <w:sz w:val="16"/>
        <w:szCs w:val="14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250D9"/>
    <w:multiLevelType w:val="hybridMultilevel"/>
    <w:tmpl w:val="6C2673A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416DBE"/>
    <w:multiLevelType w:val="hybridMultilevel"/>
    <w:tmpl w:val="DEDC237A"/>
    <w:lvl w:ilvl="0" w:tplc="662E4A1A">
      <w:start w:val="1"/>
      <w:numFmt w:val="bullet"/>
      <w:lvlText w:val=""/>
      <w:lvlJc w:val="left"/>
      <w:pPr>
        <w:tabs>
          <w:tab w:val="num" w:pos="357"/>
        </w:tabs>
        <w:ind w:left="340" w:hanging="340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511C34"/>
    <w:multiLevelType w:val="singleLevel"/>
    <w:tmpl w:val="7CE00A3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10D153CB"/>
    <w:multiLevelType w:val="hybridMultilevel"/>
    <w:tmpl w:val="4A9A477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2B6B97"/>
    <w:multiLevelType w:val="singleLevel"/>
    <w:tmpl w:val="3B04917A"/>
    <w:lvl w:ilvl="0">
      <w:start w:val="1"/>
      <w:numFmt w:val="decimal"/>
      <w:lvlText w:val="%1."/>
      <w:lvlJc w:val="left"/>
      <w:pPr>
        <w:tabs>
          <w:tab w:val="num" w:pos="700"/>
        </w:tabs>
        <w:ind w:left="0" w:firstLine="340"/>
      </w:pPr>
      <w:rPr>
        <w:rFonts w:hint="default"/>
      </w:rPr>
    </w:lvl>
  </w:abstractNum>
  <w:abstractNum w:abstractNumId="5">
    <w:nsid w:val="14BC2455"/>
    <w:multiLevelType w:val="singleLevel"/>
    <w:tmpl w:val="702CE7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6F56AC3"/>
    <w:multiLevelType w:val="hybridMultilevel"/>
    <w:tmpl w:val="0C58ED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1F36C3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>
    <w:nsid w:val="19447069"/>
    <w:multiLevelType w:val="hybridMultilevel"/>
    <w:tmpl w:val="573E7682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A0B4675"/>
    <w:multiLevelType w:val="hybridMultilevel"/>
    <w:tmpl w:val="D2E08B88"/>
    <w:lvl w:ilvl="0" w:tplc="DAC8EA52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2F4FC1"/>
    <w:multiLevelType w:val="hybridMultilevel"/>
    <w:tmpl w:val="69B00C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E05542"/>
    <w:multiLevelType w:val="hybridMultilevel"/>
    <w:tmpl w:val="F586C1AA"/>
    <w:lvl w:ilvl="0" w:tplc="B3A8BBA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9E219C"/>
    <w:multiLevelType w:val="hybridMultilevel"/>
    <w:tmpl w:val="288A7AC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A04D26"/>
    <w:multiLevelType w:val="hybridMultilevel"/>
    <w:tmpl w:val="FDA4147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01646C9"/>
    <w:multiLevelType w:val="multilevel"/>
    <w:tmpl w:val="C5524D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56E536A"/>
    <w:multiLevelType w:val="singleLevel"/>
    <w:tmpl w:val="A79A4EF6"/>
    <w:lvl w:ilvl="0">
      <w:start w:val="2"/>
      <w:numFmt w:val="decimal"/>
      <w:lvlText w:val="%1."/>
      <w:lvlJc w:val="left"/>
      <w:pPr>
        <w:tabs>
          <w:tab w:val="num" w:pos="700"/>
        </w:tabs>
        <w:ind w:left="0" w:firstLine="340"/>
      </w:pPr>
      <w:rPr>
        <w:rFonts w:hint="default"/>
      </w:rPr>
    </w:lvl>
  </w:abstractNum>
  <w:abstractNum w:abstractNumId="16">
    <w:nsid w:val="4A9736A0"/>
    <w:multiLevelType w:val="singleLevel"/>
    <w:tmpl w:val="3B04917A"/>
    <w:lvl w:ilvl="0">
      <w:start w:val="1"/>
      <w:numFmt w:val="decimal"/>
      <w:lvlText w:val="%1."/>
      <w:lvlJc w:val="left"/>
      <w:pPr>
        <w:tabs>
          <w:tab w:val="num" w:pos="700"/>
        </w:tabs>
        <w:ind w:left="0" w:firstLine="340"/>
      </w:pPr>
      <w:rPr>
        <w:rFonts w:hint="default"/>
      </w:rPr>
    </w:lvl>
  </w:abstractNum>
  <w:abstractNum w:abstractNumId="17">
    <w:nsid w:val="4AD63D41"/>
    <w:multiLevelType w:val="hybridMultilevel"/>
    <w:tmpl w:val="D312136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C0F22AE"/>
    <w:multiLevelType w:val="hybridMultilevel"/>
    <w:tmpl w:val="1B12CA7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0AF02DC"/>
    <w:multiLevelType w:val="hybridMultilevel"/>
    <w:tmpl w:val="B0D2EC98"/>
    <w:lvl w:ilvl="0" w:tplc="FFFFFFFF">
      <w:numFmt w:val="bullet"/>
      <w:lvlText w:val=""/>
      <w:lvlJc w:val="left"/>
      <w:pPr>
        <w:tabs>
          <w:tab w:val="num" w:pos="700"/>
        </w:tabs>
        <w:ind w:left="624" w:hanging="284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0F21CA2"/>
    <w:multiLevelType w:val="singleLevel"/>
    <w:tmpl w:val="5EF206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1">
    <w:nsid w:val="56327C58"/>
    <w:multiLevelType w:val="hybridMultilevel"/>
    <w:tmpl w:val="44001CFC"/>
    <w:lvl w:ilvl="0" w:tplc="8BE684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A7178B6"/>
    <w:multiLevelType w:val="hybridMultilevel"/>
    <w:tmpl w:val="82A8D7B6"/>
    <w:lvl w:ilvl="0" w:tplc="B3A8BBA4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B505266"/>
    <w:multiLevelType w:val="hybridMultilevel"/>
    <w:tmpl w:val="D58AB8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F5172FF"/>
    <w:multiLevelType w:val="hybridMultilevel"/>
    <w:tmpl w:val="9F2ABFF2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5">
    <w:nsid w:val="62872004"/>
    <w:multiLevelType w:val="singleLevel"/>
    <w:tmpl w:val="7CE00A3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6">
    <w:nsid w:val="67836898"/>
    <w:multiLevelType w:val="hybridMultilevel"/>
    <w:tmpl w:val="BA329AB8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6F7225DD"/>
    <w:multiLevelType w:val="hybridMultilevel"/>
    <w:tmpl w:val="9088530C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04D0D9F"/>
    <w:multiLevelType w:val="hybridMultilevel"/>
    <w:tmpl w:val="8E2491E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7A41BD0"/>
    <w:multiLevelType w:val="hybridMultilevel"/>
    <w:tmpl w:val="1922A8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9D6A96"/>
    <w:multiLevelType w:val="hybridMultilevel"/>
    <w:tmpl w:val="DF1854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CF649EF"/>
    <w:multiLevelType w:val="hybridMultilevel"/>
    <w:tmpl w:val="7018DB2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9"/>
  </w:num>
  <w:num w:numId="4">
    <w:abstractNumId w:val="12"/>
  </w:num>
  <w:num w:numId="5">
    <w:abstractNumId w:val="7"/>
  </w:num>
  <w:num w:numId="6">
    <w:abstractNumId w:val="20"/>
  </w:num>
  <w:num w:numId="7">
    <w:abstractNumId w:val="31"/>
  </w:num>
  <w:num w:numId="8">
    <w:abstractNumId w:val="10"/>
  </w:num>
  <w:num w:numId="9">
    <w:abstractNumId w:val="16"/>
  </w:num>
  <w:num w:numId="10">
    <w:abstractNumId w:val="4"/>
  </w:num>
  <w:num w:numId="11">
    <w:abstractNumId w:val="15"/>
  </w:num>
  <w:num w:numId="12">
    <w:abstractNumId w:val="2"/>
  </w:num>
  <w:num w:numId="13">
    <w:abstractNumId w:val="25"/>
  </w:num>
  <w:num w:numId="14">
    <w:abstractNumId w:val="27"/>
  </w:num>
  <w:num w:numId="15">
    <w:abstractNumId w:val="24"/>
  </w:num>
  <w:num w:numId="16">
    <w:abstractNumId w:val="17"/>
  </w:num>
  <w:num w:numId="17">
    <w:abstractNumId w:val="0"/>
  </w:num>
  <w:num w:numId="18">
    <w:abstractNumId w:val="18"/>
  </w:num>
  <w:num w:numId="19">
    <w:abstractNumId w:val="13"/>
  </w:num>
  <w:num w:numId="20">
    <w:abstractNumId w:val="21"/>
  </w:num>
  <w:num w:numId="21">
    <w:abstractNumId w:val="3"/>
  </w:num>
  <w:num w:numId="22">
    <w:abstractNumId w:val="8"/>
  </w:num>
  <w:num w:numId="2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9"/>
  </w:num>
  <w:num w:numId="2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  <w:num w:numId="29">
    <w:abstractNumId w:val="26"/>
  </w:num>
  <w:num w:numId="30">
    <w:abstractNumId w:val="30"/>
  </w:num>
  <w:num w:numId="31">
    <w:abstractNumId w:val="14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13C"/>
    <w:rsid w:val="000040B4"/>
    <w:rsid w:val="0001542E"/>
    <w:rsid w:val="00025274"/>
    <w:rsid w:val="00030BA7"/>
    <w:rsid w:val="00036521"/>
    <w:rsid w:val="000444C8"/>
    <w:rsid w:val="00060085"/>
    <w:rsid w:val="00062635"/>
    <w:rsid w:val="00070F86"/>
    <w:rsid w:val="000716F9"/>
    <w:rsid w:val="000721A2"/>
    <w:rsid w:val="00072625"/>
    <w:rsid w:val="00076406"/>
    <w:rsid w:val="0007655E"/>
    <w:rsid w:val="00077E6E"/>
    <w:rsid w:val="00082ECB"/>
    <w:rsid w:val="00082F53"/>
    <w:rsid w:val="0009747B"/>
    <w:rsid w:val="000A2A80"/>
    <w:rsid w:val="000A40AA"/>
    <w:rsid w:val="000A72B7"/>
    <w:rsid w:val="000B141F"/>
    <w:rsid w:val="000B1EA4"/>
    <w:rsid w:val="000B497E"/>
    <w:rsid w:val="000B750A"/>
    <w:rsid w:val="000C041F"/>
    <w:rsid w:val="000C6853"/>
    <w:rsid w:val="000D263C"/>
    <w:rsid w:val="000D40D3"/>
    <w:rsid w:val="000D6FF7"/>
    <w:rsid w:val="000E105B"/>
    <w:rsid w:val="000E3A66"/>
    <w:rsid w:val="000E634A"/>
    <w:rsid w:val="000F5DAE"/>
    <w:rsid w:val="000F70A4"/>
    <w:rsid w:val="00100F42"/>
    <w:rsid w:val="0010309A"/>
    <w:rsid w:val="00107CF4"/>
    <w:rsid w:val="00140417"/>
    <w:rsid w:val="00141C08"/>
    <w:rsid w:val="00143B1F"/>
    <w:rsid w:val="0014444F"/>
    <w:rsid w:val="00144653"/>
    <w:rsid w:val="001459BA"/>
    <w:rsid w:val="001507E7"/>
    <w:rsid w:val="0015097C"/>
    <w:rsid w:val="00153941"/>
    <w:rsid w:val="00156EB6"/>
    <w:rsid w:val="001702AF"/>
    <w:rsid w:val="00171D89"/>
    <w:rsid w:val="00184384"/>
    <w:rsid w:val="00187A51"/>
    <w:rsid w:val="0019511D"/>
    <w:rsid w:val="00196966"/>
    <w:rsid w:val="001A2903"/>
    <w:rsid w:val="001A35FD"/>
    <w:rsid w:val="001B12BB"/>
    <w:rsid w:val="001B1D20"/>
    <w:rsid w:val="001C1774"/>
    <w:rsid w:val="001D1901"/>
    <w:rsid w:val="001E5900"/>
    <w:rsid w:val="0020080D"/>
    <w:rsid w:val="002144D1"/>
    <w:rsid w:val="002326FE"/>
    <w:rsid w:val="002402A6"/>
    <w:rsid w:val="00252C0A"/>
    <w:rsid w:val="0025357F"/>
    <w:rsid w:val="002572DA"/>
    <w:rsid w:val="002631E7"/>
    <w:rsid w:val="00265647"/>
    <w:rsid w:val="0027668D"/>
    <w:rsid w:val="00283F5C"/>
    <w:rsid w:val="0028578E"/>
    <w:rsid w:val="00293441"/>
    <w:rsid w:val="002935E0"/>
    <w:rsid w:val="002A2288"/>
    <w:rsid w:val="002A5453"/>
    <w:rsid w:val="002A7CDF"/>
    <w:rsid w:val="002C05EB"/>
    <w:rsid w:val="002F00EF"/>
    <w:rsid w:val="002F6844"/>
    <w:rsid w:val="002F7286"/>
    <w:rsid w:val="0030505B"/>
    <w:rsid w:val="00325280"/>
    <w:rsid w:val="0033133D"/>
    <w:rsid w:val="00332C2D"/>
    <w:rsid w:val="00340A71"/>
    <w:rsid w:val="003450A4"/>
    <w:rsid w:val="00347C15"/>
    <w:rsid w:val="00360F3C"/>
    <w:rsid w:val="003616C1"/>
    <w:rsid w:val="00363864"/>
    <w:rsid w:val="00365AD3"/>
    <w:rsid w:val="00386F05"/>
    <w:rsid w:val="003A4370"/>
    <w:rsid w:val="003A5DAB"/>
    <w:rsid w:val="003B2061"/>
    <w:rsid w:val="003B3073"/>
    <w:rsid w:val="003B799E"/>
    <w:rsid w:val="003C2B2B"/>
    <w:rsid w:val="003C39A2"/>
    <w:rsid w:val="003C4521"/>
    <w:rsid w:val="003C7D12"/>
    <w:rsid w:val="003D1826"/>
    <w:rsid w:val="003E73A8"/>
    <w:rsid w:val="003F775B"/>
    <w:rsid w:val="00402E84"/>
    <w:rsid w:val="0040461E"/>
    <w:rsid w:val="0040675D"/>
    <w:rsid w:val="00406EE2"/>
    <w:rsid w:val="0041022A"/>
    <w:rsid w:val="00413A28"/>
    <w:rsid w:val="00437D00"/>
    <w:rsid w:val="00440D82"/>
    <w:rsid w:val="00456B53"/>
    <w:rsid w:val="0046152F"/>
    <w:rsid w:val="0046176F"/>
    <w:rsid w:val="00466383"/>
    <w:rsid w:val="004706D3"/>
    <w:rsid w:val="00475011"/>
    <w:rsid w:val="00476CD5"/>
    <w:rsid w:val="00492B57"/>
    <w:rsid w:val="00494875"/>
    <w:rsid w:val="004A695E"/>
    <w:rsid w:val="004A7D5A"/>
    <w:rsid w:val="004B28F9"/>
    <w:rsid w:val="004B51A8"/>
    <w:rsid w:val="004B6090"/>
    <w:rsid w:val="004C4C33"/>
    <w:rsid w:val="004E0149"/>
    <w:rsid w:val="004E64D9"/>
    <w:rsid w:val="004F428F"/>
    <w:rsid w:val="004F4D74"/>
    <w:rsid w:val="00501482"/>
    <w:rsid w:val="00501EDF"/>
    <w:rsid w:val="00527A74"/>
    <w:rsid w:val="00527FC5"/>
    <w:rsid w:val="00533486"/>
    <w:rsid w:val="00537D04"/>
    <w:rsid w:val="005428EB"/>
    <w:rsid w:val="005442DD"/>
    <w:rsid w:val="005501AF"/>
    <w:rsid w:val="00561BC4"/>
    <w:rsid w:val="00567637"/>
    <w:rsid w:val="00567647"/>
    <w:rsid w:val="00573952"/>
    <w:rsid w:val="0058170C"/>
    <w:rsid w:val="0058305E"/>
    <w:rsid w:val="005904E5"/>
    <w:rsid w:val="00594F9E"/>
    <w:rsid w:val="005A5248"/>
    <w:rsid w:val="005B0F13"/>
    <w:rsid w:val="005B119C"/>
    <w:rsid w:val="005B7D5C"/>
    <w:rsid w:val="005D0DC5"/>
    <w:rsid w:val="005D21EC"/>
    <w:rsid w:val="005D24FF"/>
    <w:rsid w:val="005D5ACA"/>
    <w:rsid w:val="005D68A2"/>
    <w:rsid w:val="005E16F4"/>
    <w:rsid w:val="005F38EF"/>
    <w:rsid w:val="005F6E75"/>
    <w:rsid w:val="00611D87"/>
    <w:rsid w:val="00611E5F"/>
    <w:rsid w:val="006120E7"/>
    <w:rsid w:val="00613BF8"/>
    <w:rsid w:val="00614E0B"/>
    <w:rsid w:val="006247CD"/>
    <w:rsid w:val="006252EF"/>
    <w:rsid w:val="006272A6"/>
    <w:rsid w:val="0063053A"/>
    <w:rsid w:val="00631C01"/>
    <w:rsid w:val="00636FF4"/>
    <w:rsid w:val="00647953"/>
    <w:rsid w:val="006518EC"/>
    <w:rsid w:val="00654B2E"/>
    <w:rsid w:val="00654EC6"/>
    <w:rsid w:val="006617C8"/>
    <w:rsid w:val="006708F8"/>
    <w:rsid w:val="00687008"/>
    <w:rsid w:val="00694753"/>
    <w:rsid w:val="006A28B6"/>
    <w:rsid w:val="006B277D"/>
    <w:rsid w:val="006D08FC"/>
    <w:rsid w:val="006D343D"/>
    <w:rsid w:val="006D466F"/>
    <w:rsid w:val="006E3AFB"/>
    <w:rsid w:val="006E4331"/>
    <w:rsid w:val="006F14DB"/>
    <w:rsid w:val="006F3665"/>
    <w:rsid w:val="00707902"/>
    <w:rsid w:val="007162BA"/>
    <w:rsid w:val="007207D4"/>
    <w:rsid w:val="00733B75"/>
    <w:rsid w:val="007412EC"/>
    <w:rsid w:val="00744250"/>
    <w:rsid w:val="007504CB"/>
    <w:rsid w:val="00754AEC"/>
    <w:rsid w:val="00756095"/>
    <w:rsid w:val="007573BF"/>
    <w:rsid w:val="00765B86"/>
    <w:rsid w:val="00770035"/>
    <w:rsid w:val="0077654E"/>
    <w:rsid w:val="00777B88"/>
    <w:rsid w:val="007912EE"/>
    <w:rsid w:val="007A1906"/>
    <w:rsid w:val="007A1BFB"/>
    <w:rsid w:val="007A2372"/>
    <w:rsid w:val="007A4E13"/>
    <w:rsid w:val="007B2CE0"/>
    <w:rsid w:val="007B4C20"/>
    <w:rsid w:val="007B60BE"/>
    <w:rsid w:val="007B6817"/>
    <w:rsid w:val="007E2F8C"/>
    <w:rsid w:val="007F0176"/>
    <w:rsid w:val="00800133"/>
    <w:rsid w:val="00801C4E"/>
    <w:rsid w:val="008040CC"/>
    <w:rsid w:val="0080685D"/>
    <w:rsid w:val="008117F9"/>
    <w:rsid w:val="008156EC"/>
    <w:rsid w:val="008167B4"/>
    <w:rsid w:val="008167B6"/>
    <w:rsid w:val="0083686A"/>
    <w:rsid w:val="00843B28"/>
    <w:rsid w:val="00844C1A"/>
    <w:rsid w:val="008468AD"/>
    <w:rsid w:val="008619B4"/>
    <w:rsid w:val="00875408"/>
    <w:rsid w:val="008756F2"/>
    <w:rsid w:val="00880FB2"/>
    <w:rsid w:val="00887D80"/>
    <w:rsid w:val="00896093"/>
    <w:rsid w:val="008A6956"/>
    <w:rsid w:val="008C52E8"/>
    <w:rsid w:val="008D4F7B"/>
    <w:rsid w:val="008E0B87"/>
    <w:rsid w:val="008E2CE1"/>
    <w:rsid w:val="0090007B"/>
    <w:rsid w:val="00903711"/>
    <w:rsid w:val="00912A16"/>
    <w:rsid w:val="00916F95"/>
    <w:rsid w:val="009217FB"/>
    <w:rsid w:val="0093358A"/>
    <w:rsid w:val="009361A2"/>
    <w:rsid w:val="0094465E"/>
    <w:rsid w:val="009537EA"/>
    <w:rsid w:val="009571CD"/>
    <w:rsid w:val="0096574D"/>
    <w:rsid w:val="0096769E"/>
    <w:rsid w:val="00974B35"/>
    <w:rsid w:val="009766E1"/>
    <w:rsid w:val="00997793"/>
    <w:rsid w:val="00997AF8"/>
    <w:rsid w:val="009A1D17"/>
    <w:rsid w:val="009A2B24"/>
    <w:rsid w:val="009A5EA5"/>
    <w:rsid w:val="009C5CA2"/>
    <w:rsid w:val="009D2BBE"/>
    <w:rsid w:val="009D3A78"/>
    <w:rsid w:val="00A16E77"/>
    <w:rsid w:val="00A21ACA"/>
    <w:rsid w:val="00A260D1"/>
    <w:rsid w:val="00A301FF"/>
    <w:rsid w:val="00A3406D"/>
    <w:rsid w:val="00A36FEF"/>
    <w:rsid w:val="00A40BBE"/>
    <w:rsid w:val="00A40E8A"/>
    <w:rsid w:val="00A427C2"/>
    <w:rsid w:val="00A445A3"/>
    <w:rsid w:val="00A46BC5"/>
    <w:rsid w:val="00A576E9"/>
    <w:rsid w:val="00A642FB"/>
    <w:rsid w:val="00A759A0"/>
    <w:rsid w:val="00A7716B"/>
    <w:rsid w:val="00A8703F"/>
    <w:rsid w:val="00A874F4"/>
    <w:rsid w:val="00A904BC"/>
    <w:rsid w:val="00A9755E"/>
    <w:rsid w:val="00A976BA"/>
    <w:rsid w:val="00AA6DD6"/>
    <w:rsid w:val="00AB174C"/>
    <w:rsid w:val="00AB651C"/>
    <w:rsid w:val="00AB73DB"/>
    <w:rsid w:val="00AC29D0"/>
    <w:rsid w:val="00AD18D9"/>
    <w:rsid w:val="00AD5A50"/>
    <w:rsid w:val="00AF037A"/>
    <w:rsid w:val="00AF54F2"/>
    <w:rsid w:val="00B007ED"/>
    <w:rsid w:val="00B20012"/>
    <w:rsid w:val="00B5123F"/>
    <w:rsid w:val="00B6547F"/>
    <w:rsid w:val="00B7176A"/>
    <w:rsid w:val="00B805EE"/>
    <w:rsid w:val="00B81B08"/>
    <w:rsid w:val="00B85C42"/>
    <w:rsid w:val="00B86B36"/>
    <w:rsid w:val="00B907B0"/>
    <w:rsid w:val="00B92A50"/>
    <w:rsid w:val="00BA0BE8"/>
    <w:rsid w:val="00BA3815"/>
    <w:rsid w:val="00BA7FB3"/>
    <w:rsid w:val="00BB7EF6"/>
    <w:rsid w:val="00BD2BF9"/>
    <w:rsid w:val="00BE251D"/>
    <w:rsid w:val="00BE422A"/>
    <w:rsid w:val="00BE65B9"/>
    <w:rsid w:val="00BE69C6"/>
    <w:rsid w:val="00BF2060"/>
    <w:rsid w:val="00BF36E5"/>
    <w:rsid w:val="00C12648"/>
    <w:rsid w:val="00C13BB0"/>
    <w:rsid w:val="00C1762D"/>
    <w:rsid w:val="00C176B3"/>
    <w:rsid w:val="00C20763"/>
    <w:rsid w:val="00C21FB5"/>
    <w:rsid w:val="00C23A51"/>
    <w:rsid w:val="00C24473"/>
    <w:rsid w:val="00C27F3A"/>
    <w:rsid w:val="00C3012B"/>
    <w:rsid w:val="00C368A2"/>
    <w:rsid w:val="00C4324D"/>
    <w:rsid w:val="00C44B68"/>
    <w:rsid w:val="00C51DFB"/>
    <w:rsid w:val="00C5380E"/>
    <w:rsid w:val="00C6513C"/>
    <w:rsid w:val="00C706C1"/>
    <w:rsid w:val="00C7342E"/>
    <w:rsid w:val="00C77719"/>
    <w:rsid w:val="00C80FDA"/>
    <w:rsid w:val="00C90893"/>
    <w:rsid w:val="00C90EEB"/>
    <w:rsid w:val="00CB10F5"/>
    <w:rsid w:val="00CC6EBA"/>
    <w:rsid w:val="00CE089D"/>
    <w:rsid w:val="00CE42CC"/>
    <w:rsid w:val="00CE608E"/>
    <w:rsid w:val="00CF3633"/>
    <w:rsid w:val="00CF4C38"/>
    <w:rsid w:val="00D10865"/>
    <w:rsid w:val="00D16899"/>
    <w:rsid w:val="00D26DF7"/>
    <w:rsid w:val="00D27B3C"/>
    <w:rsid w:val="00D3048D"/>
    <w:rsid w:val="00D40484"/>
    <w:rsid w:val="00D42A61"/>
    <w:rsid w:val="00D60053"/>
    <w:rsid w:val="00D604FB"/>
    <w:rsid w:val="00D60538"/>
    <w:rsid w:val="00D62E95"/>
    <w:rsid w:val="00D643F4"/>
    <w:rsid w:val="00D70652"/>
    <w:rsid w:val="00D724F2"/>
    <w:rsid w:val="00D83EBF"/>
    <w:rsid w:val="00D86119"/>
    <w:rsid w:val="00D907C9"/>
    <w:rsid w:val="00D90EC2"/>
    <w:rsid w:val="00D90F19"/>
    <w:rsid w:val="00D930B5"/>
    <w:rsid w:val="00D941F1"/>
    <w:rsid w:val="00D9487D"/>
    <w:rsid w:val="00D971B9"/>
    <w:rsid w:val="00DA1D54"/>
    <w:rsid w:val="00DA5700"/>
    <w:rsid w:val="00DA5B4C"/>
    <w:rsid w:val="00DB1FAB"/>
    <w:rsid w:val="00DB38E9"/>
    <w:rsid w:val="00DC41E4"/>
    <w:rsid w:val="00DC642A"/>
    <w:rsid w:val="00DC67DF"/>
    <w:rsid w:val="00DC77E9"/>
    <w:rsid w:val="00DD0E7A"/>
    <w:rsid w:val="00DD28C2"/>
    <w:rsid w:val="00DD3619"/>
    <w:rsid w:val="00DE0903"/>
    <w:rsid w:val="00DE6D98"/>
    <w:rsid w:val="00DF0769"/>
    <w:rsid w:val="00E04B29"/>
    <w:rsid w:val="00E06295"/>
    <w:rsid w:val="00E321BB"/>
    <w:rsid w:val="00E4364D"/>
    <w:rsid w:val="00E53F4B"/>
    <w:rsid w:val="00E553F4"/>
    <w:rsid w:val="00E57A3C"/>
    <w:rsid w:val="00E61F21"/>
    <w:rsid w:val="00E6262A"/>
    <w:rsid w:val="00E62724"/>
    <w:rsid w:val="00E72839"/>
    <w:rsid w:val="00E72B56"/>
    <w:rsid w:val="00E73EEC"/>
    <w:rsid w:val="00E8159B"/>
    <w:rsid w:val="00E838A8"/>
    <w:rsid w:val="00E9163C"/>
    <w:rsid w:val="00E91A93"/>
    <w:rsid w:val="00E9424B"/>
    <w:rsid w:val="00E95495"/>
    <w:rsid w:val="00E97A97"/>
    <w:rsid w:val="00EA24B1"/>
    <w:rsid w:val="00EA7AE6"/>
    <w:rsid w:val="00EB6F87"/>
    <w:rsid w:val="00EB7E8F"/>
    <w:rsid w:val="00EC0649"/>
    <w:rsid w:val="00EC085D"/>
    <w:rsid w:val="00EC494B"/>
    <w:rsid w:val="00ED1DE1"/>
    <w:rsid w:val="00EE11C1"/>
    <w:rsid w:val="00EE4511"/>
    <w:rsid w:val="00EF75DB"/>
    <w:rsid w:val="00F00208"/>
    <w:rsid w:val="00F040A5"/>
    <w:rsid w:val="00F26E07"/>
    <w:rsid w:val="00F374E1"/>
    <w:rsid w:val="00F414E6"/>
    <w:rsid w:val="00F5694D"/>
    <w:rsid w:val="00F66642"/>
    <w:rsid w:val="00F83538"/>
    <w:rsid w:val="00F87413"/>
    <w:rsid w:val="00F92AD4"/>
    <w:rsid w:val="00F95B95"/>
    <w:rsid w:val="00F97E4F"/>
    <w:rsid w:val="00FA554E"/>
    <w:rsid w:val="00FB0A77"/>
    <w:rsid w:val="00FB4A7F"/>
    <w:rsid w:val="00FC3595"/>
    <w:rsid w:val="00FE07B4"/>
    <w:rsid w:val="00FE2459"/>
    <w:rsid w:val="00FE4441"/>
    <w:rsid w:val="00FE6183"/>
    <w:rsid w:val="00FE7A41"/>
    <w:rsid w:val="00FF137C"/>
    <w:rsid w:val="00FF32CF"/>
    <w:rsid w:val="00FF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39F2DD4-6BA3-4572-927B-E6A52D001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C5CA2"/>
  </w:style>
  <w:style w:type="paragraph" w:styleId="Titolo1">
    <w:name w:val="heading 1"/>
    <w:basedOn w:val="Normale"/>
    <w:next w:val="Normale"/>
    <w:qFormat/>
    <w:rsid w:val="000F5DAE"/>
    <w:pPr>
      <w:keepNext/>
      <w:outlineLvl w:val="0"/>
    </w:pPr>
    <w:rPr>
      <w:rFonts w:ascii="Arial Narrow" w:hAnsi="Arial Narrow"/>
      <w:sz w:val="30"/>
    </w:rPr>
  </w:style>
  <w:style w:type="paragraph" w:styleId="Titolo2">
    <w:name w:val="heading 2"/>
    <w:basedOn w:val="Normale"/>
    <w:next w:val="Normale"/>
    <w:qFormat/>
    <w:rsid w:val="00FF32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4">
    <w:name w:val="heading 4"/>
    <w:basedOn w:val="Normale"/>
    <w:next w:val="Normale"/>
    <w:qFormat/>
    <w:rsid w:val="003C452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6">
    <w:name w:val="heading 6"/>
    <w:basedOn w:val="Normale"/>
    <w:next w:val="Normale"/>
    <w:qFormat/>
    <w:rsid w:val="002572D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0F5DA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F5DAE"/>
    <w:pPr>
      <w:tabs>
        <w:tab w:val="center" w:pos="4819"/>
        <w:tab w:val="right" w:pos="9638"/>
      </w:tabs>
    </w:pPr>
  </w:style>
  <w:style w:type="paragraph" w:customStyle="1" w:styleId="Corpodeltesto1">
    <w:name w:val="Corpo del testo1"/>
    <w:basedOn w:val="Normale"/>
    <w:rsid w:val="000F5DAE"/>
    <w:pPr>
      <w:jc w:val="center"/>
    </w:pPr>
  </w:style>
  <w:style w:type="paragraph" w:styleId="Corpodeltesto2">
    <w:name w:val="Body Text 2"/>
    <w:basedOn w:val="Normale"/>
    <w:rsid w:val="000F5DAE"/>
    <w:pPr>
      <w:spacing w:line="360" w:lineRule="exact"/>
      <w:jc w:val="center"/>
    </w:pPr>
  </w:style>
  <w:style w:type="paragraph" w:styleId="Testofumetto">
    <w:name w:val="Balloon Text"/>
    <w:basedOn w:val="Normale"/>
    <w:semiHidden/>
    <w:rsid w:val="000F5DAE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rsid w:val="00FF32CF"/>
    <w:pPr>
      <w:spacing w:after="120"/>
      <w:ind w:left="283"/>
    </w:pPr>
  </w:style>
  <w:style w:type="paragraph" w:styleId="Corpodeltesto3">
    <w:name w:val="Body Text 3"/>
    <w:basedOn w:val="Normale"/>
    <w:rsid w:val="00FF32CF"/>
    <w:pPr>
      <w:spacing w:after="120"/>
    </w:pPr>
    <w:rPr>
      <w:sz w:val="16"/>
      <w:szCs w:val="16"/>
    </w:rPr>
  </w:style>
  <w:style w:type="paragraph" w:styleId="Titolo">
    <w:name w:val="Title"/>
    <w:basedOn w:val="Normale"/>
    <w:qFormat/>
    <w:rsid w:val="00FF32CF"/>
    <w:pPr>
      <w:jc w:val="center"/>
    </w:pPr>
    <w:rPr>
      <w:b/>
      <w:sz w:val="24"/>
    </w:rPr>
  </w:style>
  <w:style w:type="paragraph" w:styleId="Rientrocorpodeltesto2">
    <w:name w:val="Body Text Indent 2"/>
    <w:basedOn w:val="Normale"/>
    <w:rsid w:val="00FF32CF"/>
    <w:pPr>
      <w:spacing w:after="120" w:line="480" w:lineRule="auto"/>
      <w:ind w:left="283"/>
    </w:pPr>
  </w:style>
  <w:style w:type="table" w:styleId="Grigliatabella">
    <w:name w:val="Table Grid"/>
    <w:basedOn w:val="Tabellanormale"/>
    <w:rsid w:val="007912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qFormat/>
    <w:rsid w:val="0014041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haracterStyle1">
    <w:name w:val="Character Style 1"/>
    <w:rsid w:val="00AD5A50"/>
    <w:rPr>
      <w:rFonts w:ascii="Garamond" w:hAnsi="Garamond" w:cs="Garamond"/>
      <w:sz w:val="22"/>
      <w:szCs w:val="22"/>
    </w:rPr>
  </w:style>
  <w:style w:type="character" w:styleId="Numeropagina">
    <w:name w:val="page number"/>
    <w:basedOn w:val="Carpredefinitoparagrafo"/>
    <w:rsid w:val="00EC494B"/>
  </w:style>
  <w:style w:type="paragraph" w:styleId="NormaleWeb">
    <w:name w:val="Normal (Web)"/>
    <w:basedOn w:val="Normale"/>
    <w:uiPriority w:val="99"/>
    <w:rsid w:val="00A260D1"/>
    <w:pPr>
      <w:spacing w:before="100" w:beforeAutospacing="1" w:after="100" w:afterAutospacing="1"/>
    </w:pPr>
    <w:rPr>
      <w:sz w:val="24"/>
      <w:szCs w:val="24"/>
    </w:rPr>
  </w:style>
  <w:style w:type="paragraph" w:styleId="Testonotaapidipagina">
    <w:name w:val="footnote text"/>
    <w:basedOn w:val="Normale"/>
    <w:semiHidden/>
    <w:rsid w:val="00475011"/>
  </w:style>
  <w:style w:type="character" w:styleId="Rimandonotaapidipagina">
    <w:name w:val="footnote reference"/>
    <w:semiHidden/>
    <w:rsid w:val="00475011"/>
    <w:rPr>
      <w:vertAlign w:val="superscript"/>
    </w:rPr>
  </w:style>
  <w:style w:type="character" w:styleId="Collegamentoipertestuale">
    <w:name w:val="Hyperlink"/>
    <w:rsid w:val="008C52E8"/>
    <w:rPr>
      <w:color w:val="0000FF"/>
      <w:u w:val="single"/>
    </w:rPr>
  </w:style>
  <w:style w:type="paragraph" w:styleId="Nessunaspaziatura">
    <w:name w:val="No Spacing"/>
    <w:qFormat/>
    <w:rsid w:val="006D343D"/>
    <w:rPr>
      <w:rFonts w:ascii="Calibri" w:eastAsia="Calibri" w:hAnsi="Calibri"/>
      <w:sz w:val="22"/>
      <w:szCs w:val="22"/>
      <w:lang w:eastAsia="en-US"/>
    </w:rPr>
  </w:style>
  <w:style w:type="paragraph" w:customStyle="1" w:styleId="Normale0">
    <w:name w:val="[Normale]"/>
    <w:rsid w:val="00AB73D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Collegamentovisitato">
    <w:name w:val="FollowedHyperlink"/>
    <w:rsid w:val="00D83EBF"/>
    <w:rPr>
      <w:color w:val="800080"/>
      <w:u w:val="single"/>
    </w:rPr>
  </w:style>
  <w:style w:type="character" w:styleId="Enfasigrassetto">
    <w:name w:val="Strong"/>
    <w:basedOn w:val="Carpredefinitoparagrafo"/>
    <w:uiPriority w:val="22"/>
    <w:qFormat/>
    <w:rsid w:val="00744250"/>
    <w:rPr>
      <w:b/>
      <w:bCs/>
    </w:rPr>
  </w:style>
  <w:style w:type="character" w:customStyle="1" w:styleId="IntestazioneCarattere">
    <w:name w:val="Intestazione Carattere"/>
    <w:link w:val="Intestazione"/>
    <w:uiPriority w:val="99"/>
    <w:rsid w:val="00365AD3"/>
  </w:style>
  <w:style w:type="paragraph" w:customStyle="1" w:styleId="Default">
    <w:name w:val="Default"/>
    <w:rsid w:val="00365AD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8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inaudiceccherelli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4.jpeg"/><Relationship Id="rId5" Type="http://schemas.openxmlformats.org/officeDocument/2006/relationships/image" Target="media/image3.wmf"/><Relationship Id="rId4" Type="http://schemas.openxmlformats.org/officeDocument/2006/relationships/hyperlink" Target="http://www.einaudiceccherelli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bia.ITCGROUP\Downloads\Carta%20Intestata%202018%20(1)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2018 (1).dotx</Template>
  <TotalTime>3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CONTRATTO DI PRESTAZIONE D'OPERA INTELLETTUALE</vt:lpstr>
    </vt:vector>
  </TitlesOfParts>
  <Company/>
  <LinksUpToDate>false</LinksUpToDate>
  <CharactersWithSpaces>1344</CharactersWithSpaces>
  <SharedDoc>false</SharedDoc>
  <HLinks>
    <vt:vector size="6" baseType="variant">
      <vt:variant>
        <vt:i4>786506</vt:i4>
      </vt:variant>
      <vt:variant>
        <vt:i4>2</vt:i4>
      </vt:variant>
      <vt:variant>
        <vt:i4>0</vt:i4>
      </vt:variant>
      <vt:variant>
        <vt:i4>5</vt:i4>
      </vt:variant>
      <vt:variant>
        <vt:lpwstr>http://www.einaudiceccherelli.it/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CONTRATTO DI PRESTAZIONE D'OPERA INTELLETTUALE</dc:title>
  <dc:creator>fabia</dc:creator>
  <cp:lastModifiedBy>ovidio.ovid@outlook.it</cp:lastModifiedBy>
  <cp:revision>6</cp:revision>
  <cp:lastPrinted>2018-03-14T08:50:00Z</cp:lastPrinted>
  <dcterms:created xsi:type="dcterms:W3CDTF">2021-05-27T20:48:00Z</dcterms:created>
  <dcterms:modified xsi:type="dcterms:W3CDTF">2021-05-29T21:06:00Z</dcterms:modified>
</cp:coreProperties>
</file>