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BA16E4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439"/>
        <w:gridCol w:w="8223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Diritto ed Economia Politica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A ITE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DD2D5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</w:t>
            </w:r>
            <w:r w:rsidR="00365AD3"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Labardi Andrea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161390" w:rsidRDefault="00161390" w:rsidP="000C311C">
            <w:pPr>
              <w:rPr>
                <w:rFonts w:ascii="Tahoma" w:hAnsi="Tahoma" w:cs="Tahoma"/>
                <w:b/>
              </w:rPr>
            </w:pPr>
          </w:p>
          <w:p w:rsidR="00365AD3" w:rsidRPr="000771FC" w:rsidRDefault="00161390" w:rsidP="00161390">
            <w:pPr>
              <w:rPr>
                <w:rFonts w:ascii="Tahoma" w:hAnsi="Tahoma" w:cs="Tahoma"/>
                <w:b/>
              </w:rPr>
            </w:pPr>
            <w:r w:rsidRPr="000771FC">
              <w:rPr>
                <w:rFonts w:ascii="Tahoma" w:hAnsi="Tahoma" w:cs="Tahoma"/>
                <w:b/>
                <w:smallCaps/>
              </w:rPr>
              <w:t>M. R. Cattani</w:t>
            </w:r>
            <w:r w:rsidRPr="000771FC">
              <w:rPr>
                <w:rFonts w:ascii="Tahoma" w:hAnsi="Tahoma" w:cs="Tahoma"/>
                <w:b/>
              </w:rPr>
              <w:t xml:space="preserve">, </w:t>
            </w:r>
            <w:r w:rsidRPr="000771FC">
              <w:rPr>
                <w:rFonts w:ascii="Tahoma" w:hAnsi="Tahoma" w:cs="Tahoma"/>
                <w:b/>
                <w:i/>
              </w:rPr>
              <w:t>Piani futuri</w:t>
            </w:r>
            <w:r w:rsidRPr="000771FC">
              <w:rPr>
                <w:rFonts w:ascii="Tahoma" w:hAnsi="Tahoma" w:cs="Tahoma"/>
                <w:b/>
              </w:rPr>
              <w:t>, Pearson-Paravia, ult.ed.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9"/>
        <w:gridCol w:w="2702"/>
        <w:gridCol w:w="6551"/>
      </w:tblGrid>
      <w:tr w:rsidR="00365AD3" w:rsidRPr="009A08DC" w:rsidTr="00A524AA">
        <w:trPr>
          <w:trHeight w:val="151"/>
          <w:jc w:val="center"/>
        </w:trPr>
        <w:tc>
          <w:tcPr>
            <w:tcW w:w="314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5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6B68CC">
            <w:pPr>
              <w:ind w:left="502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B84D2E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Principi Generali del Diritto</w:t>
            </w:r>
          </w:p>
        </w:tc>
        <w:tc>
          <w:tcPr>
            <w:tcW w:w="6551" w:type="dxa"/>
          </w:tcPr>
          <w:p w:rsidR="00365AD3" w:rsidRDefault="000A2AF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161390" w:rsidRPr="00766470">
              <w:rPr>
                <w:rFonts w:ascii="Tahoma" w:hAnsi="Tahoma" w:cs="Tahoma"/>
                <w:b/>
              </w:rPr>
              <w:t>Norme giuridiche</w:t>
            </w:r>
          </w:p>
          <w:p w:rsidR="00D363AF" w:rsidRDefault="00D363AF" w:rsidP="000C311C">
            <w:pPr>
              <w:rPr>
                <w:rFonts w:ascii="Tahoma" w:hAnsi="Tahoma" w:cs="Tahoma"/>
                <w:b/>
              </w:rPr>
            </w:pPr>
          </w:p>
          <w:p w:rsidR="00D363AF" w:rsidRPr="00D363AF" w:rsidRDefault="00D363AF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norme e le loro funzioni; i caratteri delle norme giuridiche; l’efficacia delle norme giuridiche; le partizioni del diritto</w:t>
            </w:r>
            <w:r w:rsidR="00DD2D58">
              <w:rPr>
                <w:rFonts w:ascii="Tahoma" w:hAnsi="Tahoma" w:cs="Tahoma"/>
              </w:rPr>
              <w:t>.</w:t>
            </w:r>
          </w:p>
          <w:p w:rsidR="00D363AF" w:rsidRDefault="00D363AF" w:rsidP="000C311C">
            <w:pPr>
              <w:rPr>
                <w:rFonts w:ascii="Tahoma" w:hAnsi="Tahoma" w:cs="Tahoma"/>
              </w:rPr>
            </w:pPr>
          </w:p>
          <w:p w:rsidR="000A2AF2" w:rsidRDefault="00D363A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- </w:t>
            </w:r>
            <w:r w:rsidR="000A2AF2" w:rsidRPr="00766470">
              <w:rPr>
                <w:rFonts w:ascii="Tahoma" w:hAnsi="Tahoma" w:cs="Tahoma"/>
                <w:b/>
              </w:rPr>
              <w:t xml:space="preserve">Soggetti e </w:t>
            </w:r>
            <w:r>
              <w:rPr>
                <w:rFonts w:ascii="Tahoma" w:hAnsi="Tahoma" w:cs="Tahoma"/>
                <w:b/>
              </w:rPr>
              <w:t>oggetti del Diritto</w:t>
            </w:r>
          </w:p>
          <w:p w:rsidR="00D363AF" w:rsidRDefault="00D363AF" w:rsidP="000C311C">
            <w:pPr>
              <w:rPr>
                <w:rFonts w:ascii="Tahoma" w:hAnsi="Tahoma" w:cs="Tahoma"/>
                <w:b/>
              </w:rPr>
            </w:pPr>
          </w:p>
          <w:p w:rsidR="00593FB5" w:rsidRPr="00B84D2E" w:rsidRDefault="00D363AF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rapporto giuridico; il contratto;</w:t>
            </w:r>
            <w:r w:rsidR="00FA7FAB">
              <w:rPr>
                <w:rFonts w:ascii="Tahoma" w:hAnsi="Tahoma" w:cs="Tahoma"/>
              </w:rPr>
              <w:t xml:space="preserve"> le persone fisiche e le loro </w:t>
            </w:r>
            <w:r>
              <w:rPr>
                <w:rFonts w:ascii="Tahoma" w:hAnsi="Tahoma" w:cs="Tahoma"/>
              </w:rPr>
              <w:t>capacità; gli incapaci di agire e la loro tutela; le sedi delle persone fisiche; la scomparsa, l’assenza e la morte presunta; le organizzazioni collettive;l’oggetto del Diritto: i beni</w:t>
            </w:r>
            <w:r w:rsidR="00DD2D58">
              <w:rPr>
                <w:rFonts w:ascii="Tahoma" w:hAnsi="Tahoma" w:cs="Tahoma"/>
              </w:rPr>
              <w:t>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922439">
            <w:pPr>
              <w:ind w:left="502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B84D2E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 Stato e la Costitu</w:t>
            </w:r>
            <w:r w:rsidR="00593FB5">
              <w:rPr>
                <w:rFonts w:ascii="Tahoma" w:hAnsi="Tahoma" w:cs="Tahoma"/>
                <w:b/>
              </w:rPr>
              <w:t>zione</w:t>
            </w:r>
          </w:p>
        </w:tc>
        <w:tc>
          <w:tcPr>
            <w:tcW w:w="6551" w:type="dxa"/>
          </w:tcPr>
          <w:p w:rsidR="00365AD3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 caratteri generali dello Stato</w:t>
            </w:r>
          </w:p>
          <w:p w:rsidR="00B42648" w:rsidRDefault="00B42648" w:rsidP="000C311C">
            <w:pPr>
              <w:rPr>
                <w:rFonts w:ascii="Tahoma" w:hAnsi="Tahoma" w:cs="Tahoma"/>
                <w:b/>
              </w:rPr>
            </w:pPr>
          </w:p>
          <w:p w:rsidR="00B42648" w:rsidRDefault="00B42648" w:rsidP="00A524AA">
            <w:pPr>
              <w:jc w:val="both"/>
              <w:rPr>
                <w:rFonts w:ascii="Tahoma" w:hAnsi="Tahoma" w:cs="Tahoma"/>
              </w:rPr>
            </w:pPr>
            <w:r w:rsidRPr="00B42648">
              <w:rPr>
                <w:rFonts w:ascii="Tahoma" w:hAnsi="Tahoma" w:cs="Tahoma"/>
              </w:rPr>
              <w:t>Lo Stato</w:t>
            </w:r>
            <w:r>
              <w:rPr>
                <w:rFonts w:ascii="Tahoma" w:hAnsi="Tahoma" w:cs="Tahoma"/>
              </w:rPr>
              <w:t xml:space="preserve"> e il suo processo di formazione; il popolo e la cittadinanza; il territorio e la sovranità. </w:t>
            </w:r>
          </w:p>
          <w:p w:rsidR="00B42648" w:rsidRPr="00B42648" w:rsidRDefault="00B42648" w:rsidP="000C311C">
            <w:pPr>
              <w:rPr>
                <w:rFonts w:ascii="Tahoma" w:hAnsi="Tahoma" w:cs="Tahoma"/>
              </w:rPr>
            </w:pPr>
          </w:p>
          <w:p w:rsidR="000771FC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Le forme di Stato e le forme di Governo</w:t>
            </w:r>
          </w:p>
          <w:p w:rsidR="00B42648" w:rsidRDefault="00B42648" w:rsidP="000C311C">
            <w:pPr>
              <w:rPr>
                <w:rFonts w:ascii="Tahoma" w:hAnsi="Tahoma" w:cs="Tahoma"/>
                <w:b/>
              </w:rPr>
            </w:pPr>
          </w:p>
          <w:p w:rsidR="00B42648" w:rsidRDefault="00B42648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 Stato assoluto; lo Stato liberale; lo Stato socialista; lo Stato totalitario; lo stato accentrato, federale e regionale; le forme di Governo: la monarchia; le forme di Governo: la Repubblica. </w:t>
            </w:r>
          </w:p>
          <w:p w:rsidR="005E5A19" w:rsidRDefault="005E5A19" w:rsidP="000C311C">
            <w:pPr>
              <w:rPr>
                <w:rFonts w:ascii="Tahoma" w:hAnsi="Tahoma" w:cs="Tahoma"/>
              </w:rPr>
            </w:pPr>
          </w:p>
          <w:p w:rsidR="000771FC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La Costituzione italiana e i suoi caratteri</w:t>
            </w:r>
          </w:p>
          <w:p w:rsidR="005E5A19" w:rsidRDefault="005E5A19" w:rsidP="000C311C">
            <w:pPr>
              <w:rPr>
                <w:rFonts w:ascii="Tahoma" w:hAnsi="Tahoma" w:cs="Tahoma"/>
                <w:b/>
              </w:rPr>
            </w:pPr>
          </w:p>
          <w:p w:rsidR="005E5A19" w:rsidRPr="005E5A19" w:rsidRDefault="005E5A19" w:rsidP="00AB613C">
            <w:pPr>
              <w:jc w:val="both"/>
              <w:rPr>
                <w:rFonts w:ascii="Tahoma" w:hAnsi="Tahoma" w:cs="Tahoma"/>
              </w:rPr>
            </w:pPr>
            <w:r w:rsidRPr="005E5A19">
              <w:rPr>
                <w:rFonts w:ascii="Tahoma" w:hAnsi="Tahoma" w:cs="Tahoma"/>
              </w:rPr>
              <w:t>Da</w:t>
            </w:r>
            <w:r>
              <w:rPr>
                <w:rFonts w:ascii="Tahoma" w:hAnsi="Tahoma" w:cs="Tahoma"/>
              </w:rPr>
              <w:t>ll’unificazione italiana al periodo fascista; dalla caduta del fascismo all’Assemblea Costituente; la struttura e i caratteri della Costituzione.</w:t>
            </w:r>
          </w:p>
          <w:p w:rsidR="005E5A19" w:rsidRDefault="005E5A19" w:rsidP="000C311C">
            <w:pPr>
              <w:rPr>
                <w:rFonts w:ascii="Tahoma" w:hAnsi="Tahoma" w:cs="Tahoma"/>
              </w:rPr>
            </w:pPr>
          </w:p>
          <w:p w:rsidR="005E5A19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 principi fondamentali della Costituzione</w:t>
            </w:r>
          </w:p>
          <w:p w:rsidR="005E5A19" w:rsidRDefault="005E5A19" w:rsidP="000C311C">
            <w:pPr>
              <w:rPr>
                <w:rFonts w:ascii="Tahoma" w:hAnsi="Tahoma" w:cs="Tahoma"/>
                <w:b/>
              </w:rPr>
            </w:pPr>
          </w:p>
          <w:p w:rsidR="000771FC" w:rsidRPr="005E5A19" w:rsidRDefault="005E5A19" w:rsidP="00AB613C">
            <w:pPr>
              <w:jc w:val="both"/>
              <w:rPr>
                <w:rFonts w:ascii="Tahoma" w:hAnsi="Tahoma" w:cs="Tahoma"/>
              </w:rPr>
            </w:pPr>
            <w:r w:rsidRPr="005E5A19">
              <w:rPr>
                <w:rFonts w:ascii="Tahoma" w:hAnsi="Tahoma" w:cs="Tahoma"/>
              </w:rPr>
              <w:t xml:space="preserve">Democrazia, diritti e doveri; </w:t>
            </w:r>
            <w:r>
              <w:rPr>
                <w:rFonts w:ascii="Tahoma" w:hAnsi="Tahoma" w:cs="Tahoma"/>
              </w:rPr>
              <w:t xml:space="preserve">l’uguaglianza e il lavoro; decentramento, autonomia e tutela delle minoranze; la liberà religiosa e i Patti Lateranensi; la tutela della cultura e della ricerca scientifica; </w:t>
            </w:r>
            <w:r w:rsidR="003834AE">
              <w:rPr>
                <w:rFonts w:ascii="Tahoma" w:hAnsi="Tahoma" w:cs="Tahoma"/>
              </w:rPr>
              <w:t>il Diritto internazionale e la posizione degli stranieri; la tutela della pace e la bandiera italiana.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B84D2E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diritti e i doveri dei cittadini</w:t>
            </w:r>
          </w:p>
        </w:tc>
        <w:tc>
          <w:tcPr>
            <w:tcW w:w="6551" w:type="dxa"/>
          </w:tcPr>
          <w:p w:rsidR="00365AD3" w:rsidRDefault="0055690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 diritti dei cittadini: rapporti civili, etico-sociali ed economici</w:t>
            </w:r>
          </w:p>
          <w:p w:rsidR="00AB613C" w:rsidRDefault="00AB613C" w:rsidP="000C311C">
            <w:pPr>
              <w:rPr>
                <w:rFonts w:ascii="Tahoma" w:hAnsi="Tahoma" w:cs="Tahoma"/>
                <w:b/>
              </w:rPr>
            </w:pPr>
          </w:p>
          <w:p w:rsidR="00F550C8" w:rsidRPr="00B84D2E" w:rsidRDefault="00AB613C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libertà personale; le libertà di domicilio, di comunicazione e di circolazione; i diritti di riunione e di associazione; le libertà di manifestazione del pensiero e di stampa; le garanzie giurisdizionali; la famiglia e il matrimonio; la tutela dei figli; la tutela della salute e il diritto all’istruzione; l’iniziativa economica e la proprietà privata.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B84D2E" w:rsidRDefault="0076647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sistema economico e le sue origini storiche</w:t>
            </w:r>
          </w:p>
        </w:tc>
        <w:tc>
          <w:tcPr>
            <w:tcW w:w="6551" w:type="dxa"/>
          </w:tcPr>
          <w:p w:rsidR="00365AD3" w:rsidRDefault="0076647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 bisogni economici e il comportamento dell’uomo</w:t>
            </w:r>
          </w:p>
          <w:p w:rsidR="00A524AA" w:rsidRDefault="00A524AA" w:rsidP="000C311C">
            <w:pPr>
              <w:rPr>
                <w:rFonts w:ascii="Tahoma" w:hAnsi="Tahoma" w:cs="Tahoma"/>
                <w:b/>
              </w:rPr>
            </w:pPr>
          </w:p>
          <w:p w:rsidR="00A524AA" w:rsidRPr="00A524AA" w:rsidRDefault="00A524AA" w:rsidP="00A524AA">
            <w:pPr>
              <w:jc w:val="both"/>
              <w:rPr>
                <w:rFonts w:ascii="Tahoma" w:hAnsi="Tahoma" w:cs="Tahoma"/>
              </w:rPr>
            </w:pPr>
            <w:r w:rsidRPr="00A524AA">
              <w:rPr>
                <w:rFonts w:ascii="Tahoma" w:hAnsi="Tahoma" w:cs="Tahoma"/>
              </w:rPr>
              <w:t>Caratteri e tipologie dei bisogni economici</w:t>
            </w:r>
            <w:r>
              <w:rPr>
                <w:rFonts w:ascii="Tahoma" w:hAnsi="Tahoma" w:cs="Tahoma"/>
              </w:rPr>
              <w:t>; i beni economici e i servizi; l’utilità economica.</w:t>
            </w:r>
          </w:p>
          <w:p w:rsidR="00A524AA" w:rsidRDefault="00A524AA" w:rsidP="000C311C">
            <w:pPr>
              <w:rPr>
                <w:rFonts w:ascii="Tahoma" w:hAnsi="Tahoma" w:cs="Tahoma"/>
              </w:rPr>
            </w:pPr>
          </w:p>
          <w:p w:rsidR="00766470" w:rsidRDefault="0076647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Il sistema economico e la sua evoluzione storica</w:t>
            </w:r>
          </w:p>
          <w:p w:rsidR="00A524AA" w:rsidRDefault="00A524AA" w:rsidP="000C311C">
            <w:pPr>
              <w:rPr>
                <w:rFonts w:ascii="Tahoma" w:hAnsi="Tahoma" w:cs="Tahoma"/>
                <w:b/>
              </w:rPr>
            </w:pPr>
          </w:p>
          <w:p w:rsidR="00A524AA" w:rsidRPr="00A524AA" w:rsidRDefault="00A524AA" w:rsidP="00A524AA">
            <w:pPr>
              <w:jc w:val="both"/>
              <w:rPr>
                <w:rFonts w:ascii="Tahoma" w:hAnsi="Tahoma" w:cs="Tahoma"/>
              </w:rPr>
            </w:pPr>
            <w:r w:rsidRPr="00A524AA">
              <w:rPr>
                <w:rFonts w:ascii="Tahoma" w:hAnsi="Tahoma" w:cs="Tahoma"/>
              </w:rPr>
              <w:t xml:space="preserve">Il </w:t>
            </w:r>
            <w:r>
              <w:rPr>
                <w:rFonts w:ascii="Tahoma" w:hAnsi="Tahoma" w:cs="Tahoma"/>
              </w:rPr>
              <w:t xml:space="preserve">sistema economico e i suoi soggetti; il funzionamento del sistema economico; il sistema liberista e la società capitalistica; il sistema collettivista; la crisi economica del 1929 e il </w:t>
            </w:r>
            <w:r w:rsidRPr="00A524AA">
              <w:rPr>
                <w:rFonts w:ascii="Tahoma" w:hAnsi="Tahoma" w:cs="Tahoma"/>
                <w:i/>
              </w:rPr>
              <w:t>New</w:t>
            </w:r>
            <w:r>
              <w:rPr>
                <w:rFonts w:ascii="Tahoma" w:hAnsi="Tahoma" w:cs="Tahoma"/>
              </w:rPr>
              <w:t xml:space="preserve"> </w:t>
            </w:r>
            <w:r w:rsidRPr="00A524AA">
              <w:rPr>
                <w:rFonts w:ascii="Tahoma" w:hAnsi="Tahoma" w:cs="Tahoma"/>
                <w:i/>
              </w:rPr>
              <w:t>Deal</w:t>
            </w:r>
            <w:r w:rsidRPr="00A524AA">
              <w:rPr>
                <w:rFonts w:ascii="Tahoma" w:hAnsi="Tahoma" w:cs="Tahoma"/>
              </w:rPr>
              <w:t xml:space="preserve">; </w:t>
            </w:r>
            <w:r>
              <w:rPr>
                <w:rFonts w:ascii="Tahoma" w:hAnsi="Tahoma" w:cs="Tahoma"/>
              </w:rPr>
              <w:t>la teoria keynesiana della spesa pubblica; il sistema a economia mista; il neoliberismo.</w:t>
            </w:r>
          </w:p>
        </w:tc>
      </w:tr>
      <w:tr w:rsidR="00A524AA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A524AA" w:rsidRDefault="00A524AA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A524AA" w:rsidRDefault="007F663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famiglie e le imprese nel sistema economico</w:t>
            </w:r>
          </w:p>
        </w:tc>
        <w:tc>
          <w:tcPr>
            <w:tcW w:w="6551" w:type="dxa"/>
          </w:tcPr>
          <w:p w:rsidR="00A524AA" w:rsidRDefault="007F663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F6633">
              <w:rPr>
                <w:rFonts w:ascii="Tahoma" w:hAnsi="Tahoma" w:cs="Tahoma"/>
                <w:b/>
              </w:rPr>
              <w:t>il reddito, il consumo e il risparmio</w:t>
            </w:r>
          </w:p>
          <w:p w:rsidR="007F6633" w:rsidRDefault="007F6633" w:rsidP="000C311C">
            <w:pPr>
              <w:rPr>
                <w:rFonts w:ascii="Tahoma" w:hAnsi="Tahoma" w:cs="Tahoma"/>
                <w:b/>
              </w:rPr>
            </w:pPr>
          </w:p>
          <w:p w:rsidR="007F6633" w:rsidRDefault="007F6633" w:rsidP="003857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reddito e le sue fonti; il consumo; il risparmio; azioni, obbligazioni e titoli pubblici (cenni generali).</w:t>
            </w:r>
          </w:p>
          <w:p w:rsidR="007F6633" w:rsidRDefault="007F6633" w:rsidP="000C311C">
            <w:pPr>
              <w:rPr>
                <w:rFonts w:ascii="Tahoma" w:hAnsi="Tahoma" w:cs="Tahoma"/>
              </w:rPr>
            </w:pPr>
          </w:p>
          <w:p w:rsidR="007F6633" w:rsidRDefault="007F6633" w:rsidP="000C311C">
            <w:pPr>
              <w:rPr>
                <w:rFonts w:ascii="Tahoma" w:hAnsi="Tahoma" w:cs="Tahoma"/>
                <w:b/>
              </w:rPr>
            </w:pPr>
            <w:r w:rsidRPr="007F6633">
              <w:rPr>
                <w:rFonts w:ascii="Tahoma" w:hAnsi="Tahoma" w:cs="Tahoma"/>
                <w:b/>
              </w:rPr>
              <w:t>- L’attività produttiva</w:t>
            </w:r>
          </w:p>
          <w:p w:rsidR="007F6633" w:rsidRDefault="007F6633" w:rsidP="000C311C">
            <w:pPr>
              <w:rPr>
                <w:rFonts w:ascii="Tahoma" w:hAnsi="Tahoma" w:cs="Tahoma"/>
                <w:b/>
              </w:rPr>
            </w:pPr>
          </w:p>
          <w:p w:rsidR="007F6633" w:rsidRPr="007F6633" w:rsidRDefault="007F6633" w:rsidP="000C311C">
            <w:pPr>
              <w:rPr>
                <w:rFonts w:ascii="Tahoma" w:hAnsi="Tahoma" w:cs="Tahoma"/>
              </w:rPr>
            </w:pPr>
            <w:r w:rsidRPr="007F6633">
              <w:rPr>
                <w:rFonts w:ascii="Tahoma" w:hAnsi="Tahoma" w:cs="Tahoma"/>
              </w:rPr>
              <w:t>I fattori produttivi (cenni generali).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77" w:rsidRDefault="00E93177">
      <w:r>
        <w:separator/>
      </w:r>
    </w:p>
  </w:endnote>
  <w:endnote w:type="continuationSeparator" w:id="1">
    <w:p w:rsidR="00E93177" w:rsidRDefault="00E9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5C1A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77" w:rsidRDefault="00E93177">
      <w:r>
        <w:separator/>
      </w:r>
    </w:p>
  </w:footnote>
  <w:footnote w:type="continuationSeparator" w:id="1">
    <w:p w:rsidR="00E93177" w:rsidRDefault="00E9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5C1A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5C1A74" w:rsidP="000A40AA">
    <w:pPr>
      <w:rPr>
        <w:sz w:val="24"/>
        <w:szCs w:val="24"/>
      </w:rPr>
    </w:pPr>
    <w:r w:rsidRPr="005C1A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5C1A74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2765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2D6F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1FC"/>
    <w:rsid w:val="00077E6E"/>
    <w:rsid w:val="00082ECB"/>
    <w:rsid w:val="00082F53"/>
    <w:rsid w:val="0009747B"/>
    <w:rsid w:val="000A2A80"/>
    <w:rsid w:val="000A2AF2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2767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1390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B7869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34AE"/>
    <w:rsid w:val="00385769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01FF"/>
    <w:rsid w:val="00437D00"/>
    <w:rsid w:val="00456B53"/>
    <w:rsid w:val="0046176F"/>
    <w:rsid w:val="00466383"/>
    <w:rsid w:val="004706D3"/>
    <w:rsid w:val="00475011"/>
    <w:rsid w:val="00476CD5"/>
    <w:rsid w:val="00492B57"/>
    <w:rsid w:val="004A30AA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5690A"/>
    <w:rsid w:val="00561BC4"/>
    <w:rsid w:val="00567637"/>
    <w:rsid w:val="00567647"/>
    <w:rsid w:val="00573952"/>
    <w:rsid w:val="0058170C"/>
    <w:rsid w:val="0058305E"/>
    <w:rsid w:val="005904E5"/>
    <w:rsid w:val="00590F6C"/>
    <w:rsid w:val="00593FB5"/>
    <w:rsid w:val="00594F9E"/>
    <w:rsid w:val="005A5248"/>
    <w:rsid w:val="005B0F13"/>
    <w:rsid w:val="005B119C"/>
    <w:rsid w:val="005C1A74"/>
    <w:rsid w:val="005D0DC5"/>
    <w:rsid w:val="005D21EC"/>
    <w:rsid w:val="005D24FF"/>
    <w:rsid w:val="005D5ACA"/>
    <w:rsid w:val="005E16F4"/>
    <w:rsid w:val="005E5A19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B68CC"/>
    <w:rsid w:val="006C0A95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66470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6633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1628"/>
    <w:rsid w:val="008C52E8"/>
    <w:rsid w:val="008D4F7B"/>
    <w:rsid w:val="008E0B87"/>
    <w:rsid w:val="008E2CE1"/>
    <w:rsid w:val="0090007B"/>
    <w:rsid w:val="00903711"/>
    <w:rsid w:val="00912A16"/>
    <w:rsid w:val="009217FB"/>
    <w:rsid w:val="00922439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0F85"/>
    <w:rsid w:val="009C5CA2"/>
    <w:rsid w:val="009D2BBE"/>
    <w:rsid w:val="009D3A78"/>
    <w:rsid w:val="00A16E77"/>
    <w:rsid w:val="00A21ACA"/>
    <w:rsid w:val="00A252AF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24AA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0CD8"/>
    <w:rsid w:val="00AB174C"/>
    <w:rsid w:val="00AB613C"/>
    <w:rsid w:val="00AB651C"/>
    <w:rsid w:val="00AB73DB"/>
    <w:rsid w:val="00AC29D0"/>
    <w:rsid w:val="00AD18D9"/>
    <w:rsid w:val="00AD5A50"/>
    <w:rsid w:val="00AE5581"/>
    <w:rsid w:val="00B007ED"/>
    <w:rsid w:val="00B13572"/>
    <w:rsid w:val="00B20012"/>
    <w:rsid w:val="00B42648"/>
    <w:rsid w:val="00B5123F"/>
    <w:rsid w:val="00B6547F"/>
    <w:rsid w:val="00B7176A"/>
    <w:rsid w:val="00B805EE"/>
    <w:rsid w:val="00B81B08"/>
    <w:rsid w:val="00B85C42"/>
    <w:rsid w:val="00B907B0"/>
    <w:rsid w:val="00BA0BE8"/>
    <w:rsid w:val="00BA16E4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363AF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2D58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3177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6202"/>
    <w:rsid w:val="00F374E1"/>
    <w:rsid w:val="00F414E6"/>
    <w:rsid w:val="00F51AE2"/>
    <w:rsid w:val="00F550C8"/>
    <w:rsid w:val="00F83538"/>
    <w:rsid w:val="00F87413"/>
    <w:rsid w:val="00F92AD4"/>
    <w:rsid w:val="00F95B95"/>
    <w:rsid w:val="00F97E4F"/>
    <w:rsid w:val="00FA554E"/>
    <w:rsid w:val="00FA7FAB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94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2960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HP</cp:lastModifiedBy>
  <cp:revision>51</cp:revision>
  <cp:lastPrinted>2018-03-14T08:50:00Z</cp:lastPrinted>
  <dcterms:created xsi:type="dcterms:W3CDTF">2021-06-21T13:05:00Z</dcterms:created>
  <dcterms:modified xsi:type="dcterms:W3CDTF">2021-06-21T20:49:00Z</dcterms:modified>
</cp:coreProperties>
</file>