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4E" w:rsidRPr="005C6B50" w:rsidRDefault="00801C4E" w:rsidP="00365AD3">
      <w:pPr>
        <w:pStyle w:val="Intestazione"/>
        <w:spacing w:before="120"/>
        <w:jc w:val="center"/>
        <w:rPr>
          <w:rFonts w:ascii="Tahoma" w:hAnsi="Tahoma" w:cs="Tahoma"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  <w:r w:rsidRPr="00CB5D35">
        <w:rPr>
          <w:rFonts w:ascii="Tahoma" w:hAnsi="Tahoma" w:cs="Tahoma"/>
          <w:b/>
        </w:rPr>
        <w:t>A.S. 201</w:t>
      </w:r>
      <w:r w:rsidR="005C3AE5">
        <w:rPr>
          <w:rFonts w:ascii="Tahoma" w:hAnsi="Tahoma" w:cs="Tahoma"/>
          <w:b/>
        </w:rPr>
        <w:t>9/2020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11A03" w:rsidRDefault="005C6B5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Inglese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11A03" w:rsidRDefault="000113E2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5ASSS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11A03" w:rsidRDefault="005C6B5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Ruggeri Monica</w:t>
            </w:r>
          </w:p>
        </w:tc>
      </w:tr>
      <w:tr w:rsidR="00365AD3" w:rsidRPr="005C6B50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Default="005C6B50" w:rsidP="000C311C">
            <w:pPr>
              <w:rPr>
                <w:rFonts w:ascii="Tahoma" w:hAnsi="Tahoma" w:cs="Tahoma"/>
                <w:b/>
              </w:rPr>
            </w:pPr>
            <w:r w:rsidRPr="000A0803">
              <w:rPr>
                <w:rFonts w:ascii="Tahoma" w:hAnsi="Tahoma" w:cs="Tahoma"/>
                <w:b/>
                <w:lang w:val="en-US"/>
              </w:rPr>
              <w:t xml:space="preserve">D. Bellomarì – L. Valgiusti </w:t>
            </w:r>
            <w:r w:rsidRPr="000A0803">
              <w:rPr>
                <w:rFonts w:ascii="Tahoma" w:hAnsi="Tahoma" w:cs="Tahoma"/>
                <w:b/>
                <w:i/>
                <w:lang w:val="en-US"/>
              </w:rPr>
              <w:t xml:space="preserve"> Caring for people ( English for social services ) </w:t>
            </w:r>
            <w:r w:rsidRPr="000A0803">
              <w:rPr>
                <w:rFonts w:ascii="Tahoma" w:hAnsi="Tahoma" w:cs="Tahoma"/>
                <w:b/>
                <w:lang w:val="en-US"/>
              </w:rPr>
              <w:t xml:space="preserve">Ed. </w:t>
            </w:r>
            <w:r>
              <w:rPr>
                <w:rFonts w:ascii="Tahoma" w:hAnsi="Tahoma" w:cs="Tahoma"/>
                <w:b/>
              </w:rPr>
              <w:t>Zanichelli</w:t>
            </w:r>
          </w:p>
          <w:p w:rsidR="005C6B50" w:rsidRPr="005C6B50" w:rsidRDefault="005C6B5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K. Clifton – J. Costa – C. Gelli  </w:t>
            </w:r>
            <w:r>
              <w:rPr>
                <w:rFonts w:ascii="Tahoma" w:hAnsi="Tahoma" w:cs="Tahoma"/>
                <w:b/>
                <w:i/>
              </w:rPr>
              <w:t xml:space="preserve">Escapes  </w:t>
            </w:r>
            <w:r>
              <w:rPr>
                <w:rFonts w:ascii="Tahoma" w:hAnsi="Tahoma" w:cs="Tahoma"/>
                <w:b/>
              </w:rPr>
              <w:t>ED. Edisco (new edition)</w:t>
            </w:r>
          </w:p>
        </w:tc>
      </w:tr>
    </w:tbl>
    <w:p w:rsidR="00365AD3" w:rsidRPr="005C6B50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n°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o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e attività svolte</w:t>
            </w:r>
          </w:p>
        </w:tc>
      </w:tr>
      <w:tr w:rsidR="00365AD3" w:rsidRPr="000113E2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5C6B5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Modulo 1</w:t>
            </w:r>
          </w:p>
          <w:p w:rsidR="005C6B50" w:rsidRPr="005C6B50" w:rsidRDefault="000A080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Disabilities</w:t>
            </w:r>
          </w:p>
        </w:tc>
        <w:tc>
          <w:tcPr>
            <w:tcW w:w="6531" w:type="dxa"/>
          </w:tcPr>
          <w:p w:rsidR="005C6B50" w:rsidRPr="009C20C5" w:rsidRDefault="000A0803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Down’s syndrome (1), Down’s syndrome (2). Autism. Cerebral Palsy. Epilepsy. Mental Retardation. Duchenne muscular dystrophy.</w:t>
            </w:r>
          </w:p>
        </w:tc>
      </w:tr>
      <w:tr w:rsidR="00365AD3" w:rsidRPr="009C20C5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C20C5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9C20C5" w:rsidRDefault="005C6B50" w:rsidP="000C311C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>Modulo 2</w:t>
            </w:r>
          </w:p>
          <w:p w:rsidR="005C6B50" w:rsidRPr="009C20C5" w:rsidRDefault="005C6B50" w:rsidP="000C311C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>Mental health</w:t>
            </w:r>
          </w:p>
        </w:tc>
        <w:tc>
          <w:tcPr>
            <w:tcW w:w="6531" w:type="dxa"/>
          </w:tcPr>
          <w:p w:rsidR="009C20C5" w:rsidRPr="009C20C5" w:rsidRDefault="005C6B50" w:rsidP="000C311C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>Schizophrenia ( 1 -2 )</w:t>
            </w:r>
            <w:r w:rsidR="009C20C5" w:rsidRPr="009C20C5">
              <w:rPr>
                <w:rFonts w:ascii="Tahoma" w:hAnsi="Tahoma" w:cs="Tahoma"/>
                <w:lang w:val="en-US"/>
              </w:rPr>
              <w:t>.</w:t>
            </w:r>
          </w:p>
          <w:p w:rsidR="005C6B50" w:rsidRPr="009C20C5" w:rsidRDefault="009C20C5" w:rsidP="000C311C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 xml:space="preserve"> Depression.</w:t>
            </w:r>
          </w:p>
        </w:tc>
      </w:tr>
      <w:tr w:rsidR="00365AD3" w:rsidRPr="000A0803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9C20C5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Default="009C20C5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Modulo 3</w:t>
            </w:r>
          </w:p>
          <w:p w:rsidR="009C20C5" w:rsidRPr="009C20C5" w:rsidRDefault="009C20C5" w:rsidP="000C311C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>The 20th century and beyond</w:t>
            </w:r>
          </w:p>
        </w:tc>
        <w:tc>
          <w:tcPr>
            <w:tcW w:w="6531" w:type="dxa"/>
          </w:tcPr>
          <w:p w:rsidR="00365AD3" w:rsidRDefault="009C20C5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World War I. The campaign for women’s suffrage.</w:t>
            </w:r>
          </w:p>
          <w:p w:rsidR="009C20C5" w:rsidRDefault="009C20C5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Wall Street Crash.World War II</w:t>
            </w:r>
          </w:p>
          <w:p w:rsidR="009C20C5" w:rsidRPr="009C20C5" w:rsidRDefault="009C20C5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The post-war years and the 21</w:t>
            </w:r>
            <w:r w:rsidRPr="009C20C5">
              <w:rPr>
                <w:rFonts w:ascii="Tahoma" w:hAnsi="Tahoma" w:cs="Tahoma"/>
                <w:vertAlign w:val="superscript"/>
                <w:lang w:val="en-US"/>
              </w:rPr>
              <w:t>st</w:t>
            </w:r>
            <w:r>
              <w:rPr>
                <w:rFonts w:ascii="Tahoma" w:hAnsi="Tahoma" w:cs="Tahoma"/>
                <w:lang w:val="en-US"/>
              </w:rPr>
              <w:t xml:space="preserve"> century. Vietnam War.</w:t>
            </w:r>
          </w:p>
        </w:tc>
      </w:tr>
      <w:tr w:rsidR="000A0803" w:rsidRPr="000A0803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0A0803" w:rsidRPr="009C20C5" w:rsidRDefault="000A080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0A0803" w:rsidRPr="000A0803" w:rsidRDefault="000A0803" w:rsidP="006A49AB">
            <w:pPr>
              <w:rPr>
                <w:rFonts w:ascii="Tahoma" w:hAnsi="Tahoma" w:cs="Tahoma"/>
                <w:lang w:val="en-US"/>
              </w:rPr>
            </w:pPr>
            <w:r w:rsidRPr="000A0803">
              <w:rPr>
                <w:rFonts w:ascii="Tahoma" w:hAnsi="Tahoma" w:cs="Tahoma"/>
                <w:lang w:val="en-US"/>
              </w:rPr>
              <w:t xml:space="preserve">Modulo </w:t>
            </w:r>
            <w:r>
              <w:rPr>
                <w:rFonts w:ascii="Tahoma" w:hAnsi="Tahoma" w:cs="Tahoma"/>
                <w:lang w:val="en-US"/>
              </w:rPr>
              <w:t>4</w:t>
            </w:r>
          </w:p>
          <w:p w:rsidR="000A0803" w:rsidRPr="000A0803" w:rsidRDefault="000A0803" w:rsidP="006A49AB">
            <w:pPr>
              <w:rPr>
                <w:rFonts w:ascii="Tahoma" w:hAnsi="Tahoma" w:cs="Tahoma"/>
                <w:lang w:val="en-US"/>
              </w:rPr>
            </w:pPr>
            <w:r w:rsidRPr="000A0803">
              <w:rPr>
                <w:rFonts w:ascii="Tahoma" w:hAnsi="Tahoma" w:cs="Tahoma"/>
                <w:lang w:val="en-US"/>
              </w:rPr>
              <w:t>Health and Old Age</w:t>
            </w:r>
          </w:p>
        </w:tc>
        <w:tc>
          <w:tcPr>
            <w:tcW w:w="6531" w:type="dxa"/>
          </w:tcPr>
          <w:p w:rsidR="000A0803" w:rsidRPr="000A0803" w:rsidRDefault="000A0803" w:rsidP="006A49AB">
            <w:pPr>
              <w:rPr>
                <w:rFonts w:ascii="Tahoma" w:hAnsi="Tahoma" w:cs="Tahoma"/>
                <w:lang w:val="en-US"/>
              </w:rPr>
            </w:pPr>
            <w:r w:rsidRPr="000A0803">
              <w:rPr>
                <w:rFonts w:ascii="Tahoma" w:hAnsi="Tahoma" w:cs="Tahoma"/>
                <w:lang w:val="en-US"/>
              </w:rPr>
              <w:t>Ageing and Ailments.</w:t>
            </w:r>
          </w:p>
          <w:p w:rsidR="000A0803" w:rsidRDefault="000A0803" w:rsidP="006A49A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Body parts. </w:t>
            </w:r>
            <w:r w:rsidRPr="009C20C5">
              <w:rPr>
                <w:rFonts w:ascii="Tahoma" w:hAnsi="Tahoma" w:cs="Tahoma"/>
                <w:lang w:val="en-US"/>
              </w:rPr>
              <w:t xml:space="preserve">  </w:t>
            </w:r>
          </w:p>
          <w:p w:rsidR="000A0803" w:rsidRDefault="000A0803" w:rsidP="006A49AB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>Alzheimer’s Disease.</w:t>
            </w:r>
          </w:p>
          <w:p w:rsidR="000A0803" w:rsidRDefault="000A0803" w:rsidP="006A49AB">
            <w:pPr>
              <w:rPr>
                <w:rFonts w:ascii="Tahoma" w:hAnsi="Tahoma" w:cs="Tahoma"/>
                <w:lang w:val="en-US"/>
              </w:rPr>
            </w:pPr>
            <w:r w:rsidRPr="009C20C5">
              <w:rPr>
                <w:rFonts w:ascii="Tahoma" w:hAnsi="Tahoma" w:cs="Tahoma"/>
                <w:lang w:val="en-US"/>
              </w:rPr>
              <w:t xml:space="preserve"> Parkinson’s Disease. </w:t>
            </w:r>
          </w:p>
          <w:p w:rsidR="000A0803" w:rsidRPr="009C20C5" w:rsidRDefault="000A0803" w:rsidP="006A49AB">
            <w:pPr>
              <w:rPr>
                <w:rFonts w:ascii="Tahoma" w:hAnsi="Tahoma" w:cs="Tahoma"/>
                <w:lang w:val="en-US"/>
              </w:rPr>
            </w:pPr>
          </w:p>
        </w:tc>
      </w:tr>
      <w:tr w:rsidR="000A0803" w:rsidRPr="009C20C5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0A0803" w:rsidRPr="009C20C5" w:rsidRDefault="000A080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0A0803" w:rsidRPr="000A0803" w:rsidRDefault="000A0803" w:rsidP="000C311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Modulo 5</w:t>
            </w:r>
          </w:p>
        </w:tc>
        <w:tc>
          <w:tcPr>
            <w:tcW w:w="6531" w:type="dxa"/>
          </w:tcPr>
          <w:p w:rsidR="000A0803" w:rsidRPr="000A0803" w:rsidRDefault="000A0803" w:rsidP="000C311C">
            <w:pPr>
              <w:rPr>
                <w:rFonts w:ascii="Tahoma" w:hAnsi="Tahoma" w:cs="Tahoma"/>
              </w:rPr>
            </w:pPr>
            <w:r w:rsidRPr="005C3AE5">
              <w:rPr>
                <w:rFonts w:ascii="Tahoma" w:hAnsi="Tahoma" w:cs="Tahoma"/>
              </w:rPr>
              <w:t>What is Coronavirus? (su appunti fo</w:t>
            </w:r>
            <w:r>
              <w:rPr>
                <w:rFonts w:ascii="Tahoma" w:hAnsi="Tahoma" w:cs="Tahoma"/>
              </w:rPr>
              <w:t>rniti dall’insegnante)</w:t>
            </w:r>
          </w:p>
        </w:tc>
      </w:tr>
    </w:tbl>
    <w:p w:rsidR="000A0803" w:rsidRPr="000A0803" w:rsidRDefault="000A0803" w:rsidP="000A0803">
      <w:pPr>
        <w:rPr>
          <w:rFonts w:ascii="Tahoma" w:hAnsi="Tahoma" w:cs="Tahoma"/>
          <w:b/>
        </w:rPr>
      </w:pPr>
    </w:p>
    <w:tbl>
      <w:tblPr>
        <w:tblW w:w="9662" w:type="dxa"/>
        <w:jc w:val="center"/>
        <w:tblLook w:val="04A0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9A08DC" w:rsidRDefault="00365AD3" w:rsidP="000C311C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>, giugno 201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0A080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Monica Ruggeri</w:t>
            </w: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5" w:rsidRDefault="00D62E95">
      <w:r>
        <w:separator/>
      </w:r>
    </w:p>
  </w:endnote>
  <w:endnote w:type="continuationSeparator" w:id="0">
    <w:p w:rsidR="00D62E95" w:rsidRDefault="00D6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xford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F" w:rsidRDefault="00F17787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5" w:rsidRDefault="00D62E95">
      <w:r>
        <w:separator/>
      </w:r>
    </w:p>
  </w:footnote>
  <w:footnote w:type="continuationSeparator" w:id="0">
    <w:p w:rsidR="00D62E95" w:rsidRDefault="00D62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4B" w:rsidRDefault="00F17787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F17787" w:rsidP="000A40AA">
    <w:pPr>
      <w:rPr>
        <w:sz w:val="24"/>
        <w:szCs w:val="24"/>
      </w:rPr>
    </w:pPr>
    <w:r w:rsidRPr="00F177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8433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<v:textbox style="mso-fit-shape-to-text:t">
            <w:txbxContent>
              <w:p w:rsidR="00D83EBF" w:rsidRPr="00EC0649" w:rsidRDefault="00F17787" w:rsidP="00D83EBF">
                <w:pPr>
                  <w:tabs>
                    <w:tab w:val="center" w:pos="8647"/>
                  </w:tabs>
                  <w:ind w:left="709"/>
                  <w:rPr>
                    <w:rFonts w:ascii="Verdana" w:hAnsi="Verdana"/>
                    <w:i/>
                    <w:color w:val="0000FF"/>
                    <w:sz w:val="14"/>
                    <w:szCs w:val="14"/>
                    <w:u w:val="single"/>
                  </w:rPr>
                </w:pPr>
                <w:hyperlink r:id="rId3" w:history="1"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http://www.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8"/>
                      <w:szCs w:val="14"/>
                    </w:rPr>
                    <w:t>einaudiceccherelli</w:t>
                  </w:r>
                  <w:r w:rsidR="00D83EBF" w:rsidRPr="00EC0649">
                    <w:rPr>
                      <w:rStyle w:val="Collegamentoipertestuale"/>
                      <w:rFonts w:ascii="Verdana" w:hAnsi="Verdana"/>
                      <w:i/>
                      <w:sz w:val="16"/>
                      <w:szCs w:val="14"/>
                    </w:rPr>
                    <w:t>.it</w:t>
                  </w:r>
                </w:hyperlink>
              </w:p>
            </w:txbxContent>
          </v:textbox>
        </v:shape>
      </w:pic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 fisc.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meccanogr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savePreviewPicture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6513C"/>
    <w:rsid w:val="000113E2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0803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6FF7"/>
    <w:rsid w:val="000E3A66"/>
    <w:rsid w:val="000E634A"/>
    <w:rsid w:val="000F5DAE"/>
    <w:rsid w:val="000F70A4"/>
    <w:rsid w:val="00100F42"/>
    <w:rsid w:val="0010309A"/>
    <w:rsid w:val="0010600F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35AC9"/>
    <w:rsid w:val="002402A6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C3AE5"/>
    <w:rsid w:val="005C69B8"/>
    <w:rsid w:val="005C6B50"/>
    <w:rsid w:val="005D0DC5"/>
    <w:rsid w:val="005D21EC"/>
    <w:rsid w:val="005D24FF"/>
    <w:rsid w:val="005D5ACA"/>
    <w:rsid w:val="005D6063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A1906"/>
    <w:rsid w:val="007A1BFB"/>
    <w:rsid w:val="007A2372"/>
    <w:rsid w:val="007A4E13"/>
    <w:rsid w:val="007B1FF1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20C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AE3535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257D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E11C1"/>
    <w:rsid w:val="00EE4511"/>
    <w:rsid w:val="00EF75DB"/>
    <w:rsid w:val="00F00208"/>
    <w:rsid w:val="00F17787"/>
    <w:rsid w:val="00F26E07"/>
    <w:rsid w:val="00F374E1"/>
    <w:rsid w:val="00F414E6"/>
    <w:rsid w:val="00F83538"/>
    <w:rsid w:val="00F87413"/>
    <w:rsid w:val="00F92AD4"/>
    <w:rsid w:val="00F95B95"/>
    <w:rsid w:val="00F97E4F"/>
    <w:rsid w:val="00FA554E"/>
    <w:rsid w:val="00FB0A77"/>
    <w:rsid w:val="00FB4A7F"/>
    <w:rsid w:val="00FC3595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</Template>
  <TotalTime>0</TotalTime>
  <Pages>1</Pages>
  <Words>147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>Hewlett-Packard Company</Company>
  <LinksUpToDate>false</LinksUpToDate>
  <CharactersWithSpaces>1020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MONICA</cp:lastModifiedBy>
  <cp:revision>2</cp:revision>
  <cp:lastPrinted>2018-03-14T08:50:00Z</cp:lastPrinted>
  <dcterms:created xsi:type="dcterms:W3CDTF">2020-06-08T13:32:00Z</dcterms:created>
  <dcterms:modified xsi:type="dcterms:W3CDTF">2020-06-08T13:32:00Z</dcterms:modified>
</cp:coreProperties>
</file>