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38E4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p w14:paraId="0D01703A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p w14:paraId="75AF8398" w14:textId="77777777" w:rsidR="002D71BD" w:rsidRDefault="002D71BD" w:rsidP="002D71BD">
      <w:pPr>
        <w:spacing w:before="32" w:line="276" w:lineRule="auto"/>
        <w:ind w:right="1386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</w:t>
      </w:r>
      <w:r w:rsidR="009A2BB7" w:rsidRPr="009A2BB7">
        <w:rPr>
          <w:rFonts w:eastAsia="Calibri"/>
          <w:b/>
          <w:sz w:val="32"/>
          <w:szCs w:val="32"/>
          <w:lang w:eastAsia="en-US"/>
        </w:rPr>
        <w:t>PRESENTAZIONE PROG</w:t>
      </w:r>
      <w:r>
        <w:rPr>
          <w:rFonts w:eastAsia="Calibri"/>
          <w:b/>
          <w:sz w:val="32"/>
          <w:szCs w:val="32"/>
          <w:lang w:eastAsia="en-US"/>
        </w:rPr>
        <w:t xml:space="preserve">ETTO DI P.C.T.O </w:t>
      </w:r>
    </w:p>
    <w:p w14:paraId="695867DC" w14:textId="77777777" w:rsidR="002D71BD" w:rsidRPr="002D71BD" w:rsidRDefault="002D71BD" w:rsidP="002D71BD">
      <w:pPr>
        <w:spacing w:before="32" w:line="276" w:lineRule="auto"/>
        <w:ind w:right="1386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(</w:t>
      </w:r>
      <w:r w:rsidRPr="002D71BD">
        <w:rPr>
          <w:rFonts w:eastAsia="Calibri"/>
          <w:b/>
          <w:sz w:val="22"/>
          <w:szCs w:val="22"/>
          <w:lang w:eastAsia="en-US"/>
        </w:rPr>
        <w:t xml:space="preserve">PERCORSO DI COMPETENZA TRASVERSALE E </w:t>
      </w:r>
      <w:proofErr w:type="gramStart"/>
      <w:r w:rsidRPr="002D71BD">
        <w:rPr>
          <w:rFonts w:eastAsia="Calibri"/>
          <w:b/>
          <w:sz w:val="22"/>
          <w:szCs w:val="22"/>
          <w:lang w:eastAsia="en-US"/>
        </w:rPr>
        <w:t xml:space="preserve">DI  </w:t>
      </w:r>
      <w:r>
        <w:rPr>
          <w:rFonts w:eastAsia="Calibri"/>
          <w:b/>
          <w:sz w:val="22"/>
          <w:szCs w:val="22"/>
          <w:lang w:eastAsia="en-US"/>
        </w:rPr>
        <w:t>ORIENTAMENTO</w:t>
      </w:r>
      <w:proofErr w:type="gramEnd"/>
      <w:r>
        <w:rPr>
          <w:rFonts w:eastAsia="Calibri"/>
          <w:b/>
          <w:sz w:val="22"/>
          <w:szCs w:val="22"/>
          <w:lang w:eastAsia="en-US"/>
        </w:rPr>
        <w:t>)</w:t>
      </w:r>
    </w:p>
    <w:p w14:paraId="7F9556AF" w14:textId="77777777" w:rsidR="009A2BB7" w:rsidRPr="009A2BB7" w:rsidRDefault="009A2BB7" w:rsidP="009A2BB7">
      <w:pPr>
        <w:spacing w:line="200" w:lineRule="exact"/>
        <w:rPr>
          <w:rFonts w:eastAsia="Calibri"/>
          <w:lang w:eastAsia="en-US"/>
        </w:rPr>
      </w:pPr>
    </w:p>
    <w:p w14:paraId="1F2B69C4" w14:textId="77777777" w:rsidR="009A2BB7" w:rsidRPr="009A2BB7" w:rsidRDefault="009A2BB7" w:rsidP="009A2BB7">
      <w:pPr>
        <w:spacing w:line="200" w:lineRule="exact"/>
        <w:rPr>
          <w:rFonts w:eastAsia="Calibri"/>
          <w:lang w:eastAsia="en-US"/>
        </w:rPr>
      </w:pPr>
    </w:p>
    <w:p w14:paraId="5F855726" w14:textId="77777777" w:rsidR="009A2BB7" w:rsidRPr="009A2BB7" w:rsidRDefault="009A2BB7" w:rsidP="009A2BB7">
      <w:pPr>
        <w:spacing w:before="13" w:line="220" w:lineRule="exact"/>
        <w:rPr>
          <w:rFonts w:eastAsia="Calibri"/>
          <w:sz w:val="22"/>
          <w:szCs w:val="22"/>
          <w:lang w:eastAsia="en-US"/>
        </w:rPr>
      </w:pPr>
    </w:p>
    <w:p w14:paraId="196D2992" w14:textId="77777777" w:rsidR="009A2BB7" w:rsidRPr="00583784" w:rsidRDefault="009A2BB7" w:rsidP="00583784">
      <w:pPr>
        <w:pStyle w:val="Paragrafoelenco"/>
        <w:numPr>
          <w:ilvl w:val="0"/>
          <w:numId w:val="35"/>
        </w:numPr>
        <w:spacing w:line="260" w:lineRule="exact"/>
        <w:rPr>
          <w:rFonts w:ascii="Times New Roman" w:hAnsi="Times New Roman"/>
          <w:b/>
          <w:position w:val="-1"/>
          <w:sz w:val="24"/>
          <w:szCs w:val="24"/>
        </w:rPr>
      </w:pPr>
      <w:r w:rsidRPr="00583784">
        <w:rPr>
          <w:rFonts w:ascii="Times New Roman" w:hAnsi="Times New Roman"/>
          <w:b/>
          <w:spacing w:val="1"/>
          <w:position w:val="-1"/>
          <w:sz w:val="24"/>
          <w:szCs w:val="24"/>
        </w:rPr>
        <w:t>T</w:t>
      </w:r>
      <w:r w:rsidRPr="00583784">
        <w:rPr>
          <w:rFonts w:ascii="Times New Roman" w:hAnsi="Times New Roman"/>
          <w:b/>
          <w:position w:val="-1"/>
          <w:sz w:val="24"/>
          <w:szCs w:val="24"/>
        </w:rPr>
        <w:t>I</w:t>
      </w:r>
      <w:r w:rsidRPr="00583784">
        <w:rPr>
          <w:rFonts w:ascii="Times New Roman" w:hAnsi="Times New Roman"/>
          <w:b/>
          <w:spacing w:val="1"/>
          <w:position w:val="-1"/>
          <w:sz w:val="24"/>
          <w:szCs w:val="24"/>
        </w:rPr>
        <w:t>TOL</w:t>
      </w:r>
      <w:r w:rsidRPr="00583784">
        <w:rPr>
          <w:rFonts w:ascii="Times New Roman" w:hAnsi="Times New Roman"/>
          <w:b/>
          <w:position w:val="-1"/>
          <w:sz w:val="24"/>
          <w:szCs w:val="24"/>
        </w:rPr>
        <w:t>O</w:t>
      </w:r>
      <w:r w:rsidRPr="0058378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583784">
        <w:rPr>
          <w:rFonts w:ascii="Times New Roman" w:hAnsi="Times New Roman"/>
          <w:b/>
          <w:position w:val="-1"/>
          <w:sz w:val="24"/>
          <w:szCs w:val="24"/>
        </w:rPr>
        <w:t>D</w:t>
      </w:r>
      <w:r w:rsidRPr="00583784">
        <w:rPr>
          <w:rFonts w:ascii="Times New Roman" w:hAnsi="Times New Roman"/>
          <w:b/>
          <w:spacing w:val="-2"/>
          <w:position w:val="-1"/>
          <w:sz w:val="24"/>
          <w:szCs w:val="24"/>
        </w:rPr>
        <w:t>E</w:t>
      </w:r>
      <w:r w:rsidRPr="00583784">
        <w:rPr>
          <w:rFonts w:ascii="Times New Roman" w:hAnsi="Times New Roman"/>
          <w:b/>
          <w:position w:val="-1"/>
          <w:sz w:val="24"/>
          <w:szCs w:val="24"/>
        </w:rPr>
        <w:t>L</w:t>
      </w:r>
      <w:r w:rsidRPr="0058378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583784">
        <w:rPr>
          <w:rFonts w:ascii="Times New Roman" w:hAnsi="Times New Roman"/>
          <w:b/>
          <w:spacing w:val="-3"/>
          <w:position w:val="-1"/>
          <w:sz w:val="24"/>
          <w:szCs w:val="24"/>
        </w:rPr>
        <w:t>P</w:t>
      </w:r>
      <w:r w:rsidRPr="00583784">
        <w:rPr>
          <w:rFonts w:ascii="Times New Roman" w:hAnsi="Times New Roman"/>
          <w:b/>
          <w:position w:val="-1"/>
          <w:sz w:val="24"/>
          <w:szCs w:val="24"/>
        </w:rPr>
        <w:t>R</w:t>
      </w:r>
      <w:r w:rsidRPr="00583784">
        <w:rPr>
          <w:rFonts w:ascii="Times New Roman" w:hAnsi="Times New Roman"/>
          <w:b/>
          <w:spacing w:val="1"/>
          <w:position w:val="-1"/>
          <w:sz w:val="24"/>
          <w:szCs w:val="24"/>
        </w:rPr>
        <w:t>O</w:t>
      </w:r>
      <w:r w:rsidRPr="00583784">
        <w:rPr>
          <w:rFonts w:ascii="Times New Roman" w:hAnsi="Times New Roman"/>
          <w:b/>
          <w:spacing w:val="-2"/>
          <w:position w:val="-1"/>
          <w:sz w:val="24"/>
          <w:szCs w:val="24"/>
        </w:rPr>
        <w:t>G</w:t>
      </w:r>
      <w:r w:rsidRPr="00583784">
        <w:rPr>
          <w:rFonts w:ascii="Times New Roman" w:hAnsi="Times New Roman"/>
          <w:b/>
          <w:spacing w:val="1"/>
          <w:position w:val="-1"/>
          <w:sz w:val="24"/>
          <w:szCs w:val="24"/>
        </w:rPr>
        <w:t>ETT</w:t>
      </w:r>
      <w:r w:rsidRPr="00583784">
        <w:rPr>
          <w:rFonts w:ascii="Times New Roman" w:hAnsi="Times New Roman"/>
          <w:b/>
          <w:position w:val="-1"/>
          <w:sz w:val="24"/>
          <w:szCs w:val="24"/>
        </w:rPr>
        <w:t xml:space="preserve">O </w:t>
      </w:r>
    </w:p>
    <w:p w14:paraId="0BE07493" w14:textId="77777777" w:rsidR="009A2BB7" w:rsidRPr="009A2BB7" w:rsidRDefault="009A2BB7" w:rsidP="009A2BB7">
      <w:pPr>
        <w:spacing w:line="260" w:lineRule="exact"/>
        <w:contextualSpacing/>
        <w:rPr>
          <w:rFonts w:eastAsia="Calibri"/>
          <w:b/>
          <w:position w:val="-1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9A2BB7" w:rsidRPr="009A2BB7" w14:paraId="6E9E0DCB" w14:textId="77777777" w:rsidTr="00F25224">
        <w:tc>
          <w:tcPr>
            <w:tcW w:w="9746" w:type="dxa"/>
          </w:tcPr>
          <w:p w14:paraId="3CE4D729" w14:textId="77777777" w:rsidR="009A2BB7" w:rsidRDefault="009A2BB7" w:rsidP="009A2BB7">
            <w:pPr>
              <w:spacing w:before="32"/>
              <w:jc w:val="center"/>
              <w:rPr>
                <w:rFonts w:eastAsia="Calibri"/>
                <w:b/>
                <w:lang w:eastAsia="en-US"/>
              </w:rPr>
            </w:pPr>
          </w:p>
          <w:p w14:paraId="321F1CBB" w14:textId="77777777" w:rsidR="009A2BB7" w:rsidRPr="009A2BB7" w:rsidRDefault="009A2BB7" w:rsidP="009A2BB7">
            <w:pPr>
              <w:spacing w:before="3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4084191C" w14:textId="77777777" w:rsidR="009A2BB7" w:rsidRPr="009A2BB7" w:rsidRDefault="009A2BB7" w:rsidP="009A2BB7">
      <w:pPr>
        <w:spacing w:before="32"/>
        <w:ind w:left="660"/>
        <w:rPr>
          <w:rFonts w:eastAsia="Calibri"/>
          <w:lang w:eastAsia="en-US"/>
        </w:rPr>
      </w:pPr>
    </w:p>
    <w:p w14:paraId="26C42476" w14:textId="77777777" w:rsidR="009A2BB7" w:rsidRPr="009A2BB7" w:rsidRDefault="009A2BB7" w:rsidP="009A2BB7">
      <w:pPr>
        <w:spacing w:before="32"/>
        <w:ind w:left="660"/>
        <w:rPr>
          <w:rFonts w:eastAsia="Calibri"/>
          <w:lang w:eastAsia="en-US"/>
        </w:rPr>
      </w:pPr>
    </w:p>
    <w:p w14:paraId="4DB77BD0" w14:textId="77777777" w:rsidR="009A2BB7" w:rsidRDefault="009A2BB7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DA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-4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D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ELL</w:t>
      </w:r>
      <w:r w:rsidRPr="009A2BB7">
        <w:rPr>
          <w:rFonts w:eastAsia="Calibri"/>
          <w:b/>
          <w:spacing w:val="-1"/>
          <w:sz w:val="24"/>
          <w:szCs w:val="24"/>
          <w:lang w:eastAsia="en-US"/>
        </w:rPr>
        <w:t>’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ST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U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O</w:t>
      </w:r>
      <w:r w:rsidRPr="009A2BB7">
        <w:rPr>
          <w:rFonts w:eastAsia="Calibri"/>
          <w:b/>
          <w:spacing w:val="-7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C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H</w:t>
      </w:r>
      <w:r w:rsidRPr="009A2BB7">
        <w:rPr>
          <w:rFonts w:eastAsia="Calibri"/>
          <w:b/>
          <w:sz w:val="24"/>
          <w:szCs w:val="24"/>
          <w:lang w:eastAsia="en-US"/>
        </w:rPr>
        <w:t>E</w:t>
      </w:r>
      <w:r w:rsidRPr="009A2BB7">
        <w:rPr>
          <w:rFonts w:eastAsia="Calibri"/>
          <w:b/>
          <w:spacing w:val="-1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ESE</w:t>
      </w:r>
      <w:r w:rsidRPr="009A2BB7">
        <w:rPr>
          <w:rFonts w:eastAsia="Calibri"/>
          <w:b/>
          <w:sz w:val="24"/>
          <w:szCs w:val="24"/>
          <w:lang w:eastAsia="en-US"/>
        </w:rPr>
        <w:t>N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-7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 xml:space="preserve">IL 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3"/>
          <w:sz w:val="24"/>
          <w:szCs w:val="24"/>
          <w:lang w:eastAsia="en-US"/>
        </w:rPr>
        <w:t>O</w:t>
      </w:r>
      <w:r w:rsidRPr="009A2BB7">
        <w:rPr>
          <w:rFonts w:eastAsia="Calibri"/>
          <w:b/>
          <w:spacing w:val="-2"/>
          <w:sz w:val="24"/>
          <w:szCs w:val="24"/>
          <w:lang w:eastAsia="en-US"/>
        </w:rPr>
        <w:t>G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ETT</w:t>
      </w:r>
      <w:r w:rsidRPr="009A2BB7">
        <w:rPr>
          <w:rFonts w:eastAsia="Calibri"/>
          <w:b/>
          <w:sz w:val="24"/>
          <w:szCs w:val="24"/>
          <w:lang w:eastAsia="en-US"/>
        </w:rPr>
        <w:t>O</w:t>
      </w:r>
    </w:p>
    <w:p w14:paraId="1315B634" w14:textId="77777777" w:rsidR="009A2BB7" w:rsidRPr="009A2BB7" w:rsidRDefault="009A2BB7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7"/>
        <w:gridCol w:w="6388"/>
      </w:tblGrid>
      <w:tr w:rsidR="009A2BB7" w:rsidRPr="009A2BB7" w14:paraId="7E96BE7A" w14:textId="77777777" w:rsidTr="00F25224">
        <w:tc>
          <w:tcPr>
            <w:tcW w:w="3544" w:type="dxa"/>
          </w:tcPr>
          <w:p w14:paraId="42FBA1FC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w w:val="99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w w:val="99"/>
                <w:sz w:val="24"/>
                <w:szCs w:val="24"/>
                <w:lang w:eastAsia="en-US"/>
              </w:rPr>
              <w:t>s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tit</w:t>
            </w:r>
            <w:r w:rsidRPr="009A2BB7">
              <w:rPr>
                <w:rFonts w:eastAsia="Calibri"/>
                <w:w w:val="99"/>
                <w:sz w:val="24"/>
                <w:szCs w:val="24"/>
                <w:lang w:eastAsia="en-US"/>
              </w:rPr>
              <w:t>u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t</w:t>
            </w:r>
            <w:r w:rsidRPr="009A2BB7">
              <w:rPr>
                <w:rFonts w:eastAsia="Calibri"/>
                <w:w w:val="99"/>
                <w:sz w:val="24"/>
                <w:szCs w:val="24"/>
                <w:lang w:eastAsia="en-US"/>
              </w:rPr>
              <w:t>o:</w:t>
            </w:r>
          </w:p>
        </w:tc>
        <w:tc>
          <w:tcPr>
            <w:tcW w:w="6744" w:type="dxa"/>
          </w:tcPr>
          <w:p w14:paraId="4A822A1F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 xml:space="preserve">ISIS EINAUDI-CECCHERELLI  </w:t>
            </w:r>
          </w:p>
        </w:tc>
      </w:tr>
      <w:tr w:rsidR="009A2BB7" w:rsidRPr="009A2BB7" w14:paraId="02FD39F6" w14:textId="77777777" w:rsidTr="00F25224">
        <w:tc>
          <w:tcPr>
            <w:tcW w:w="3544" w:type="dxa"/>
          </w:tcPr>
          <w:p w14:paraId="781638A4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od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 xml:space="preserve"> 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M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ec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o</w:t>
            </w:r>
            <w:r w:rsidRPr="009A2BB7">
              <w:rPr>
                <w:rFonts w:eastAsia="Calibri"/>
                <w:spacing w:val="-2"/>
                <w:position w:val="-1"/>
                <w:sz w:val="24"/>
                <w:szCs w:val="24"/>
                <w:lang w:eastAsia="en-US"/>
              </w:rPr>
              <w:t>g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r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f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o:</w:t>
            </w:r>
          </w:p>
        </w:tc>
        <w:tc>
          <w:tcPr>
            <w:tcW w:w="6744" w:type="dxa"/>
          </w:tcPr>
          <w:p w14:paraId="0787E232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4609FCF4" w14:textId="77777777" w:rsidTr="00F25224">
        <w:tc>
          <w:tcPr>
            <w:tcW w:w="3544" w:type="dxa"/>
          </w:tcPr>
          <w:p w14:paraId="47A542C5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>nd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sz w:val="24"/>
                <w:szCs w:val="24"/>
                <w:lang w:eastAsia="en-US"/>
              </w:rPr>
              <w:t>r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2"/>
                <w:sz w:val="24"/>
                <w:szCs w:val="24"/>
                <w:lang w:eastAsia="en-US"/>
              </w:rPr>
              <w:t>zz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o: </w:t>
            </w:r>
            <w:r w:rsidRPr="009A2BB7">
              <w:rPr>
                <w:rFonts w:eastAsia="Calibri"/>
                <w:w w:val="99"/>
                <w:sz w:val="24"/>
                <w:szCs w:val="24"/>
                <w:u w:val="single" w:color="000000"/>
                <w:lang w:eastAsia="en-US"/>
              </w:rPr>
              <w:t xml:space="preserve"> </w:t>
            </w:r>
          </w:p>
        </w:tc>
        <w:tc>
          <w:tcPr>
            <w:tcW w:w="6744" w:type="dxa"/>
          </w:tcPr>
          <w:p w14:paraId="29FF6672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Viale Michelangelo – 57025 PIOMBINO (LI)</w:t>
            </w:r>
          </w:p>
        </w:tc>
      </w:tr>
      <w:tr w:rsidR="009A2BB7" w:rsidRPr="009A2BB7" w14:paraId="3D9BB50F" w14:textId="77777777" w:rsidTr="00F25224">
        <w:tc>
          <w:tcPr>
            <w:tcW w:w="3544" w:type="dxa"/>
          </w:tcPr>
          <w:p w14:paraId="0839F8CE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T</w:t>
            </w:r>
            <w:r w:rsidRPr="009A2BB7">
              <w:rPr>
                <w:rFonts w:eastAsia="Calibri"/>
                <w:spacing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l</w:t>
            </w:r>
            <w:r w:rsidRPr="009A2BB7">
              <w:rPr>
                <w:rFonts w:eastAsia="Calibri"/>
                <w:w w:val="99"/>
                <w:sz w:val="24"/>
                <w:szCs w:val="24"/>
                <w:lang w:eastAsia="en-US"/>
              </w:rPr>
              <w:t>.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>/ Fax</w:t>
            </w:r>
          </w:p>
        </w:tc>
        <w:tc>
          <w:tcPr>
            <w:tcW w:w="6744" w:type="dxa"/>
          </w:tcPr>
          <w:p w14:paraId="330ABA59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0565 227401 – 0565 49465</w:t>
            </w:r>
          </w:p>
        </w:tc>
      </w:tr>
      <w:tr w:rsidR="009A2BB7" w:rsidRPr="009A2BB7" w14:paraId="130392FA" w14:textId="77777777" w:rsidTr="00F25224">
        <w:tc>
          <w:tcPr>
            <w:tcW w:w="3544" w:type="dxa"/>
          </w:tcPr>
          <w:p w14:paraId="197DDA4A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w w:val="99"/>
                <w:sz w:val="24"/>
                <w:szCs w:val="24"/>
                <w:lang w:eastAsia="en-US"/>
              </w:rPr>
              <w:t>-</w:t>
            </w:r>
            <w:r w:rsidRPr="009A2BB7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m</w:t>
            </w:r>
            <w:r w:rsidRPr="009A2BB7">
              <w:rPr>
                <w:rFonts w:eastAsia="Calibri"/>
                <w:spacing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spacing w:val="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l   </w:t>
            </w:r>
            <w:r w:rsidRPr="009A2BB7">
              <w:rPr>
                <w:rFonts w:eastAsia="Calibri"/>
                <w:w w:val="99"/>
                <w:sz w:val="24"/>
                <w:szCs w:val="24"/>
                <w:u w:val="single" w:color="000000"/>
                <w:lang w:eastAsia="en-US"/>
              </w:rPr>
              <w:t xml:space="preserve"> </w:t>
            </w:r>
          </w:p>
        </w:tc>
        <w:tc>
          <w:tcPr>
            <w:tcW w:w="6744" w:type="dxa"/>
          </w:tcPr>
          <w:p w14:paraId="0C2C1A8F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0B796384" w14:textId="77777777" w:rsidTr="00F25224">
        <w:tc>
          <w:tcPr>
            <w:tcW w:w="3544" w:type="dxa"/>
          </w:tcPr>
          <w:p w14:paraId="0B2A4F0D" w14:textId="77777777" w:rsidR="009A2BB7" w:rsidRPr="009A2BB7" w:rsidRDefault="009A2BB7" w:rsidP="009A2BB7">
            <w:pPr>
              <w:spacing w:before="41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D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r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2"/>
                <w:position w:val="-1"/>
                <w:sz w:val="24"/>
                <w:szCs w:val="24"/>
                <w:lang w:eastAsia="en-US"/>
              </w:rPr>
              <w:t>g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</w:t>
            </w:r>
            <w:r w:rsidRPr="009A2BB7">
              <w:rPr>
                <w:rFonts w:eastAsia="Calibri"/>
                <w:spacing w:val="3"/>
                <w:position w:val="-1"/>
                <w:sz w:val="24"/>
                <w:szCs w:val="24"/>
                <w:lang w:eastAsia="en-US"/>
              </w:rPr>
              <w:t>t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spacing w:val="-6"/>
                <w:position w:val="-1"/>
                <w:sz w:val="24"/>
                <w:szCs w:val="24"/>
                <w:lang w:eastAsia="en-US"/>
              </w:rPr>
              <w:t xml:space="preserve"> 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S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l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s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ti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6744" w:type="dxa"/>
          </w:tcPr>
          <w:p w14:paraId="71274B1C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Prof. CARLO MACCANTI</w:t>
            </w:r>
          </w:p>
        </w:tc>
      </w:tr>
    </w:tbl>
    <w:p w14:paraId="4AEB799F" w14:textId="77777777" w:rsidR="009A2BB7" w:rsidRPr="009A2BB7" w:rsidRDefault="009A2BB7" w:rsidP="009A2BB7">
      <w:pPr>
        <w:spacing w:before="32"/>
        <w:ind w:left="660"/>
        <w:rPr>
          <w:rFonts w:eastAsia="Calibri"/>
          <w:b/>
          <w:sz w:val="24"/>
          <w:szCs w:val="24"/>
          <w:lang w:eastAsia="en-US"/>
        </w:rPr>
      </w:pPr>
    </w:p>
    <w:p w14:paraId="46A5AB38" w14:textId="77777777" w:rsidR="009A2BB7" w:rsidRPr="009A2BB7" w:rsidRDefault="009A2BB7" w:rsidP="009A2BB7">
      <w:pPr>
        <w:spacing w:line="200" w:lineRule="exact"/>
        <w:rPr>
          <w:rFonts w:eastAsia="Calibri"/>
          <w:lang w:eastAsia="en-US"/>
        </w:rPr>
      </w:pPr>
    </w:p>
    <w:p w14:paraId="5CA650BE" w14:textId="77777777" w:rsidR="009A2BB7" w:rsidRDefault="009A2BB7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3.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ST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U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52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S</w:t>
      </w:r>
      <w:r w:rsidRPr="009A2BB7">
        <w:rPr>
          <w:rFonts w:eastAsia="Calibri"/>
          <w:b/>
          <w:sz w:val="24"/>
          <w:szCs w:val="24"/>
          <w:lang w:eastAsia="en-US"/>
        </w:rPr>
        <w:t>C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OL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-1"/>
          <w:sz w:val="24"/>
          <w:szCs w:val="24"/>
          <w:lang w:eastAsia="en-US"/>
        </w:rPr>
        <w:t>S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ICI</w:t>
      </w:r>
      <w:r w:rsidRPr="009A2BB7">
        <w:rPr>
          <w:rFonts w:eastAsia="Calibri"/>
          <w:b/>
          <w:spacing w:val="50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AD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</w:t>
      </w:r>
      <w:r w:rsidRPr="009A2BB7">
        <w:rPr>
          <w:rFonts w:eastAsia="Calibri"/>
          <w:b/>
          <w:sz w:val="24"/>
          <w:szCs w:val="24"/>
          <w:lang w:eastAsia="en-US"/>
        </w:rPr>
        <w:t>N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52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LL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57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</w:t>
      </w:r>
      <w:r w:rsidRPr="009A2BB7">
        <w:rPr>
          <w:rFonts w:eastAsia="Calibri"/>
          <w:b/>
          <w:sz w:val="24"/>
          <w:szCs w:val="24"/>
          <w:lang w:eastAsia="en-US"/>
        </w:rPr>
        <w:t>V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</w:t>
      </w:r>
      <w:r w:rsidRPr="009A2BB7">
        <w:rPr>
          <w:rFonts w:eastAsia="Calibri"/>
          <w:b/>
          <w:sz w:val="24"/>
          <w:szCs w:val="24"/>
          <w:lang w:eastAsia="en-US"/>
        </w:rPr>
        <w:t>N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UA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L</w:t>
      </w:r>
      <w:r w:rsidRPr="009A2BB7">
        <w:rPr>
          <w:rFonts w:eastAsia="Calibri"/>
          <w:b/>
          <w:sz w:val="24"/>
          <w:szCs w:val="24"/>
          <w:lang w:eastAsia="en-US"/>
        </w:rPr>
        <w:t>E</w:t>
      </w:r>
      <w:r w:rsidRPr="009A2BB7">
        <w:rPr>
          <w:rFonts w:eastAsia="Calibri"/>
          <w:b/>
          <w:spacing w:val="54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-2"/>
          <w:sz w:val="24"/>
          <w:szCs w:val="24"/>
          <w:lang w:eastAsia="en-US"/>
        </w:rPr>
        <w:t>E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E</w:t>
      </w:r>
    </w:p>
    <w:p w14:paraId="73747B36" w14:textId="77777777" w:rsidR="009A2BB7" w:rsidRPr="009A2BB7" w:rsidRDefault="009A2BB7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8"/>
        <w:gridCol w:w="4977"/>
      </w:tblGrid>
      <w:tr w:rsidR="009A2BB7" w:rsidRPr="009A2BB7" w14:paraId="0CBB83B1" w14:textId="77777777" w:rsidTr="00F25224">
        <w:tc>
          <w:tcPr>
            <w:tcW w:w="5052" w:type="dxa"/>
          </w:tcPr>
          <w:p w14:paraId="56A7BFED" w14:textId="77777777" w:rsidR="009A2BB7" w:rsidRPr="009A2BB7" w:rsidRDefault="009A2BB7" w:rsidP="009A2BB7">
            <w:pPr>
              <w:spacing w:before="3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s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tit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u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t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5160" w:type="dxa"/>
          </w:tcPr>
          <w:p w14:paraId="7C7AC3EE" w14:textId="77777777" w:rsidR="009A2BB7" w:rsidRPr="009A2BB7" w:rsidRDefault="009A2BB7" w:rsidP="009A2BB7">
            <w:pPr>
              <w:spacing w:before="3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od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 xml:space="preserve"> 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M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ec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o</w:t>
            </w:r>
            <w:r w:rsidRPr="009A2BB7">
              <w:rPr>
                <w:rFonts w:eastAsia="Calibri"/>
                <w:spacing w:val="-2"/>
                <w:position w:val="-1"/>
                <w:sz w:val="24"/>
                <w:szCs w:val="24"/>
                <w:lang w:eastAsia="en-US"/>
              </w:rPr>
              <w:t>g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r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f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c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</w:t>
            </w:r>
          </w:p>
        </w:tc>
      </w:tr>
      <w:tr w:rsidR="009A2BB7" w:rsidRPr="009A2BB7" w14:paraId="1FDADD2E" w14:textId="77777777" w:rsidTr="00F25224">
        <w:tc>
          <w:tcPr>
            <w:tcW w:w="5052" w:type="dxa"/>
            <w:tcBorders>
              <w:tr2bl w:val="single" w:sz="4" w:space="0" w:color="auto"/>
            </w:tcBorders>
          </w:tcPr>
          <w:p w14:paraId="10B7C517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  <w:tcBorders>
              <w:tr2bl w:val="single" w:sz="4" w:space="0" w:color="auto"/>
            </w:tcBorders>
          </w:tcPr>
          <w:p w14:paraId="7510C823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131205B9" w14:textId="77777777" w:rsidTr="00F25224">
        <w:tc>
          <w:tcPr>
            <w:tcW w:w="5052" w:type="dxa"/>
            <w:tcBorders>
              <w:tr2bl w:val="single" w:sz="4" w:space="0" w:color="auto"/>
            </w:tcBorders>
          </w:tcPr>
          <w:p w14:paraId="2A63E7EF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  <w:tcBorders>
              <w:tr2bl w:val="single" w:sz="4" w:space="0" w:color="auto"/>
            </w:tcBorders>
          </w:tcPr>
          <w:p w14:paraId="55C57478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357253CA" w14:textId="77777777" w:rsidR="009A2BB7" w:rsidRPr="009A2BB7" w:rsidRDefault="009A2BB7" w:rsidP="009A2BB7">
      <w:pPr>
        <w:spacing w:line="200" w:lineRule="exact"/>
        <w:rPr>
          <w:rFonts w:eastAsia="Calibri"/>
          <w:lang w:eastAsia="en-US"/>
        </w:rPr>
      </w:pPr>
    </w:p>
    <w:p w14:paraId="7E052E17" w14:textId="77777777" w:rsidR="009A2BB7" w:rsidRPr="009A2BB7" w:rsidRDefault="009A2BB7" w:rsidP="009A2BB7">
      <w:pPr>
        <w:spacing w:line="200" w:lineRule="exact"/>
        <w:rPr>
          <w:rFonts w:eastAsia="Calibri"/>
          <w:lang w:eastAsia="en-US"/>
        </w:rPr>
      </w:pPr>
    </w:p>
    <w:p w14:paraId="27C63406" w14:textId="77777777" w:rsidR="009A2BB7" w:rsidRDefault="009A2BB7" w:rsidP="009A2BB7">
      <w:pPr>
        <w:spacing w:before="6" w:line="260" w:lineRule="exact"/>
        <w:contextualSpacing/>
        <w:rPr>
          <w:rFonts w:eastAsia="Calibri"/>
          <w:position w:val="-1"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4.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2"/>
          <w:sz w:val="24"/>
          <w:szCs w:val="24"/>
          <w:lang w:eastAsia="en-US"/>
        </w:rPr>
        <w:t>M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ES</w:t>
      </w:r>
      <w:r w:rsidRPr="009A2BB7">
        <w:rPr>
          <w:rFonts w:eastAsia="Calibri"/>
          <w:b/>
          <w:sz w:val="24"/>
          <w:szCs w:val="24"/>
          <w:lang w:eastAsia="en-US"/>
        </w:rPr>
        <w:t>E</w:t>
      </w:r>
      <w:r w:rsidRPr="009A2BB7">
        <w:rPr>
          <w:rFonts w:eastAsia="Calibri"/>
          <w:b/>
          <w:spacing w:val="18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/</w:t>
      </w:r>
      <w:r w:rsidRPr="009A2BB7">
        <w:rPr>
          <w:rFonts w:eastAsia="Calibri"/>
          <w:b/>
          <w:spacing w:val="22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SSO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C</w:t>
      </w:r>
      <w:r w:rsidRPr="009A2BB7">
        <w:rPr>
          <w:rFonts w:eastAsia="Calibri"/>
          <w:b/>
          <w:sz w:val="24"/>
          <w:szCs w:val="24"/>
          <w:lang w:eastAsia="en-US"/>
        </w:rPr>
        <w:t>IA</w:t>
      </w:r>
      <w:r w:rsidRPr="009A2BB7">
        <w:rPr>
          <w:rFonts w:eastAsia="Calibri"/>
          <w:b/>
          <w:spacing w:val="-2"/>
          <w:sz w:val="24"/>
          <w:szCs w:val="24"/>
          <w:lang w:eastAsia="en-US"/>
        </w:rPr>
        <w:t>Z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O</w:t>
      </w:r>
      <w:r w:rsidRPr="009A2BB7">
        <w:rPr>
          <w:rFonts w:eastAsia="Calibri"/>
          <w:b/>
          <w:sz w:val="24"/>
          <w:szCs w:val="24"/>
          <w:lang w:eastAsia="en-US"/>
        </w:rPr>
        <w:t>NI</w:t>
      </w:r>
      <w:r w:rsidRPr="009A2BB7">
        <w:rPr>
          <w:rFonts w:eastAsia="Calibri"/>
          <w:b/>
          <w:spacing w:val="10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DI</w:t>
      </w:r>
      <w:r w:rsidRPr="009A2BB7">
        <w:rPr>
          <w:rFonts w:eastAsia="Calibri"/>
          <w:b/>
          <w:spacing w:val="19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2"/>
          <w:sz w:val="24"/>
          <w:szCs w:val="24"/>
          <w:lang w:eastAsia="en-US"/>
        </w:rPr>
        <w:t>C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TE</w:t>
      </w:r>
      <w:r w:rsidRPr="009A2BB7">
        <w:rPr>
          <w:rFonts w:eastAsia="Calibri"/>
          <w:b/>
          <w:spacing w:val="-2"/>
          <w:sz w:val="24"/>
          <w:szCs w:val="24"/>
          <w:lang w:eastAsia="en-US"/>
        </w:rPr>
        <w:t>G</w:t>
      </w:r>
      <w:r w:rsidRPr="009A2BB7">
        <w:rPr>
          <w:rFonts w:eastAsia="Calibri"/>
          <w:b/>
          <w:spacing w:val="3"/>
          <w:sz w:val="24"/>
          <w:szCs w:val="24"/>
          <w:lang w:eastAsia="en-US"/>
        </w:rPr>
        <w:t>O</w:t>
      </w:r>
      <w:r w:rsidRPr="009A2BB7">
        <w:rPr>
          <w:rFonts w:eastAsia="Calibri"/>
          <w:b/>
          <w:sz w:val="24"/>
          <w:szCs w:val="24"/>
          <w:lang w:eastAsia="en-US"/>
        </w:rPr>
        <w:t>RIA,</w:t>
      </w:r>
      <w:r w:rsidRPr="009A2BB7">
        <w:rPr>
          <w:rFonts w:eastAsia="Calibri"/>
          <w:b/>
          <w:spacing w:val="16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AR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N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17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U</w:t>
      </w:r>
      <w:r w:rsidRPr="009A2BB7">
        <w:rPr>
          <w:rFonts w:eastAsia="Calibri"/>
          <w:b/>
          <w:spacing w:val="3"/>
          <w:sz w:val="24"/>
          <w:szCs w:val="24"/>
          <w:lang w:eastAsia="en-US"/>
        </w:rPr>
        <w:t>B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BL</w:t>
      </w:r>
      <w:r w:rsidRPr="009A2BB7">
        <w:rPr>
          <w:rFonts w:eastAsia="Calibri"/>
          <w:b/>
          <w:sz w:val="24"/>
          <w:szCs w:val="24"/>
          <w:lang w:eastAsia="en-US"/>
        </w:rPr>
        <w:t>ICI,</w:t>
      </w:r>
      <w:r w:rsidRPr="009A2BB7">
        <w:rPr>
          <w:rFonts w:eastAsia="Calibri"/>
          <w:b/>
          <w:spacing w:val="16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RIVA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I</w:t>
      </w:r>
      <w:r w:rsidRPr="009A2BB7">
        <w:rPr>
          <w:rFonts w:eastAsia="Calibri"/>
          <w:b/>
          <w:spacing w:val="15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 xml:space="preserve">E 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TE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-2"/>
          <w:sz w:val="24"/>
          <w:szCs w:val="24"/>
          <w:lang w:eastAsia="en-US"/>
        </w:rPr>
        <w:t>Z</w:t>
      </w:r>
      <w:r w:rsidRPr="009A2BB7">
        <w:rPr>
          <w:rFonts w:eastAsia="Calibri"/>
          <w:b/>
          <w:sz w:val="24"/>
          <w:szCs w:val="24"/>
          <w:lang w:eastAsia="en-US"/>
        </w:rPr>
        <w:t>O</w:t>
      </w:r>
      <w:r w:rsidRPr="009A2BB7">
        <w:rPr>
          <w:rFonts w:eastAsia="Calibri"/>
          <w:b/>
          <w:spacing w:val="-2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SETTO</w:t>
      </w:r>
      <w:r w:rsidRPr="009A2BB7">
        <w:rPr>
          <w:rFonts w:eastAsia="Calibri"/>
          <w:b/>
          <w:sz w:val="24"/>
          <w:szCs w:val="24"/>
          <w:lang w:eastAsia="en-US"/>
        </w:rPr>
        <w:t>RE</w:t>
      </w:r>
      <w:r w:rsidRPr="009A2BB7">
        <w:rPr>
          <w:rFonts w:eastAsia="Calibri"/>
          <w:position w:val="-1"/>
          <w:sz w:val="24"/>
          <w:szCs w:val="24"/>
          <w:lang w:eastAsia="en-US"/>
        </w:rPr>
        <w:t xml:space="preserve"> </w:t>
      </w:r>
    </w:p>
    <w:p w14:paraId="79C693D5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position w:val="-1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4936"/>
      </w:tblGrid>
      <w:tr w:rsidR="009A2BB7" w:rsidRPr="009A2BB7" w14:paraId="0AF36BA5" w14:textId="77777777" w:rsidTr="00F25224">
        <w:tc>
          <w:tcPr>
            <w:tcW w:w="4810" w:type="dxa"/>
          </w:tcPr>
          <w:p w14:paraId="5222416C" w14:textId="77777777" w:rsidR="009A2BB7" w:rsidRPr="009A2BB7" w:rsidRDefault="009A2BB7" w:rsidP="009A2BB7">
            <w:pPr>
              <w:spacing w:before="3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D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no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mi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z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one                                                      </w:t>
            </w:r>
            <w:r w:rsidRPr="009A2BB7">
              <w:rPr>
                <w:rFonts w:eastAsia="Calibri"/>
                <w:spacing w:val="27"/>
                <w:position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36" w:type="dxa"/>
          </w:tcPr>
          <w:p w14:paraId="0734AD92" w14:textId="77777777" w:rsidR="009A2BB7" w:rsidRPr="009A2BB7" w:rsidRDefault="009A2BB7" w:rsidP="009A2BB7">
            <w:pPr>
              <w:spacing w:before="6" w:line="260" w:lineRule="exact"/>
              <w:ind w:left="10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nd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r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zz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</w:t>
            </w:r>
          </w:p>
        </w:tc>
      </w:tr>
      <w:tr w:rsidR="009A2BB7" w:rsidRPr="009A2BB7" w14:paraId="26E0BF8C" w14:textId="77777777" w:rsidTr="00F25224">
        <w:tc>
          <w:tcPr>
            <w:tcW w:w="4810" w:type="dxa"/>
          </w:tcPr>
          <w:p w14:paraId="377555DC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6" w:type="dxa"/>
          </w:tcPr>
          <w:p w14:paraId="2B6BA640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BD5AA1C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EEBCB3D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17213647" w14:textId="77777777" w:rsidR="009A2BB7" w:rsidRPr="009A2BB7" w:rsidRDefault="009A2BB7" w:rsidP="009A2BB7">
      <w:pPr>
        <w:spacing w:before="32" w:line="273" w:lineRule="auto"/>
        <w:ind w:left="660" w:right="268"/>
        <w:rPr>
          <w:rFonts w:eastAsia="Calibri"/>
          <w:sz w:val="24"/>
          <w:szCs w:val="24"/>
          <w:lang w:eastAsia="en-US"/>
        </w:rPr>
      </w:pPr>
    </w:p>
    <w:p w14:paraId="702C0227" w14:textId="1FD821A5" w:rsidR="0090090B" w:rsidRDefault="0090090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14:paraId="635B937E" w14:textId="77777777" w:rsidR="00583784" w:rsidRDefault="00583784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</w:p>
    <w:p w14:paraId="4B363665" w14:textId="77777777" w:rsidR="009A2BB7" w:rsidRDefault="009A2BB7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5.</w:t>
      </w:r>
      <w:r w:rsidR="00583784"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A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LT</w:t>
      </w:r>
      <w:r w:rsidRPr="009A2BB7">
        <w:rPr>
          <w:rFonts w:eastAsia="Calibri"/>
          <w:b/>
          <w:sz w:val="24"/>
          <w:szCs w:val="24"/>
          <w:lang w:eastAsia="en-US"/>
        </w:rPr>
        <w:t>RI</w:t>
      </w:r>
      <w:r w:rsidRPr="009A2BB7">
        <w:rPr>
          <w:rFonts w:eastAsia="Calibri"/>
          <w:b/>
          <w:spacing w:val="56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-3"/>
          <w:sz w:val="24"/>
          <w:szCs w:val="24"/>
          <w:lang w:eastAsia="en-US"/>
        </w:rPr>
        <w:t>P</w:t>
      </w:r>
      <w:r w:rsidRPr="009A2BB7">
        <w:rPr>
          <w:rFonts w:eastAsia="Calibri"/>
          <w:b/>
          <w:sz w:val="24"/>
          <w:szCs w:val="24"/>
          <w:lang w:eastAsia="en-US"/>
        </w:rPr>
        <w:t>AR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T</w:t>
      </w:r>
      <w:r w:rsidRPr="009A2BB7">
        <w:rPr>
          <w:rFonts w:eastAsia="Calibri"/>
          <w:b/>
          <w:sz w:val="24"/>
          <w:szCs w:val="24"/>
          <w:lang w:eastAsia="en-US"/>
        </w:rPr>
        <w:t>N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</w:t>
      </w:r>
      <w:r w:rsidRPr="009A2BB7">
        <w:rPr>
          <w:rFonts w:eastAsia="Calibri"/>
          <w:b/>
          <w:sz w:val="24"/>
          <w:szCs w:val="24"/>
          <w:lang w:eastAsia="en-US"/>
        </w:rPr>
        <w:t>R</w:t>
      </w:r>
      <w:r w:rsidRPr="009A2BB7">
        <w:rPr>
          <w:rFonts w:eastAsia="Calibri"/>
          <w:b/>
          <w:spacing w:val="55"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pacing w:val="1"/>
          <w:sz w:val="24"/>
          <w:szCs w:val="24"/>
          <w:lang w:eastAsia="en-US"/>
        </w:rPr>
        <w:t>ESTE</w:t>
      </w:r>
      <w:r w:rsidRPr="009A2BB7">
        <w:rPr>
          <w:rFonts w:eastAsia="Calibri"/>
          <w:b/>
          <w:sz w:val="24"/>
          <w:szCs w:val="24"/>
          <w:lang w:eastAsia="en-US"/>
        </w:rPr>
        <w:t>RNI</w:t>
      </w:r>
    </w:p>
    <w:p w14:paraId="79D19090" w14:textId="77777777" w:rsidR="009A2BB7" w:rsidRPr="009A2BB7" w:rsidRDefault="009A2BB7" w:rsidP="009A2BB7">
      <w:pPr>
        <w:spacing w:before="32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0"/>
        <w:gridCol w:w="4965"/>
      </w:tblGrid>
      <w:tr w:rsidR="009A2BB7" w:rsidRPr="009A2BB7" w14:paraId="7F74B53B" w14:textId="77777777" w:rsidTr="00F25224">
        <w:tc>
          <w:tcPr>
            <w:tcW w:w="5052" w:type="dxa"/>
          </w:tcPr>
          <w:p w14:paraId="77A3D646" w14:textId="77777777" w:rsidR="009A2BB7" w:rsidRPr="009A2BB7" w:rsidRDefault="009A2BB7" w:rsidP="009A2BB7">
            <w:pPr>
              <w:spacing w:before="3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D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e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no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mi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a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z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one                                                      </w:t>
            </w:r>
            <w:r w:rsidRPr="009A2BB7">
              <w:rPr>
                <w:rFonts w:eastAsia="Calibri"/>
                <w:spacing w:val="27"/>
                <w:position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60" w:type="dxa"/>
          </w:tcPr>
          <w:p w14:paraId="63604645" w14:textId="77777777" w:rsidR="009A2BB7" w:rsidRPr="009A2BB7" w:rsidRDefault="009A2BB7" w:rsidP="009A2BB7">
            <w:pPr>
              <w:spacing w:before="6" w:line="260" w:lineRule="exact"/>
              <w:ind w:left="10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nd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-1"/>
                <w:position w:val="-1"/>
                <w:sz w:val="24"/>
                <w:szCs w:val="24"/>
                <w:lang w:eastAsia="en-US"/>
              </w:rPr>
              <w:t>r</w:t>
            </w:r>
            <w:r w:rsidRPr="009A2BB7">
              <w:rPr>
                <w:rFonts w:eastAsia="Calibri"/>
                <w:spacing w:val="1"/>
                <w:position w:val="-1"/>
                <w:sz w:val="24"/>
                <w:szCs w:val="24"/>
                <w:lang w:eastAsia="en-US"/>
              </w:rPr>
              <w:t>i</w:t>
            </w:r>
            <w:r w:rsidRPr="009A2BB7">
              <w:rPr>
                <w:rFonts w:eastAsia="Calibri"/>
                <w:spacing w:val="2"/>
                <w:position w:val="-1"/>
                <w:sz w:val="24"/>
                <w:szCs w:val="24"/>
                <w:lang w:eastAsia="en-US"/>
              </w:rPr>
              <w:t>zz</w:t>
            </w:r>
            <w:r w:rsidRPr="009A2BB7">
              <w:rPr>
                <w:rFonts w:eastAsia="Calibri"/>
                <w:position w:val="-1"/>
                <w:sz w:val="24"/>
                <w:szCs w:val="24"/>
                <w:lang w:eastAsia="en-US"/>
              </w:rPr>
              <w:t>o</w:t>
            </w:r>
          </w:p>
        </w:tc>
      </w:tr>
      <w:tr w:rsidR="009A2BB7" w:rsidRPr="009A2BB7" w14:paraId="1FA6F28F" w14:textId="77777777" w:rsidTr="00F25224">
        <w:tc>
          <w:tcPr>
            <w:tcW w:w="5052" w:type="dxa"/>
          </w:tcPr>
          <w:p w14:paraId="3B59956A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76C5DC72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708F8EB5" w14:textId="77777777" w:rsidTr="00F25224">
        <w:tc>
          <w:tcPr>
            <w:tcW w:w="5052" w:type="dxa"/>
          </w:tcPr>
          <w:p w14:paraId="62B41636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31C513A6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210A3772" w14:textId="77777777" w:rsidTr="00F25224">
        <w:tc>
          <w:tcPr>
            <w:tcW w:w="5052" w:type="dxa"/>
          </w:tcPr>
          <w:p w14:paraId="4E62B9ED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3C83A2D2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4B102EDD" w14:textId="77777777" w:rsidTr="00F25224">
        <w:tc>
          <w:tcPr>
            <w:tcW w:w="5052" w:type="dxa"/>
          </w:tcPr>
          <w:p w14:paraId="1FFDCC22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668D0546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A2BB7" w:rsidRPr="009A2BB7" w14:paraId="7C0E7ECA" w14:textId="77777777" w:rsidTr="00F25224">
        <w:tc>
          <w:tcPr>
            <w:tcW w:w="5052" w:type="dxa"/>
          </w:tcPr>
          <w:p w14:paraId="46E2A55C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7FEE826D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5322FA80" w14:textId="77777777" w:rsidR="009A2BB7" w:rsidRPr="009A2BB7" w:rsidRDefault="009A2BB7" w:rsidP="009A2BB7">
      <w:pPr>
        <w:rPr>
          <w:rFonts w:eastAsia="Calibri"/>
          <w:lang w:eastAsia="en-US"/>
        </w:rPr>
      </w:pPr>
    </w:p>
    <w:p w14:paraId="7FF0E8B9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6.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ABSTRACT DEL PROGETTO (CONTESTO DI PARTENZA, OBIETTIVI E FINALITA’ IN COERENZA CON I BISOGNI FORMATIVI DEL TERRITORIO, DESTINATARI, ATTIVITA’, RISULTATI E IMPATTO)</w:t>
      </w:r>
    </w:p>
    <w:p w14:paraId="581CF472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9A2BB7" w:rsidRPr="009A2BB7" w14:paraId="7FD9562C" w14:textId="77777777" w:rsidTr="00F25224">
        <w:tc>
          <w:tcPr>
            <w:tcW w:w="9918" w:type="dxa"/>
          </w:tcPr>
          <w:p w14:paraId="69DAA156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36C5DFA" w14:textId="77777777" w:rsidR="009A2BB7" w:rsidRPr="009A2BB7" w:rsidRDefault="009A2BB7" w:rsidP="009A2BB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5DEB5A" w14:textId="77777777" w:rsidR="009A2BB7" w:rsidRPr="009A2BB7" w:rsidRDefault="009A2BB7" w:rsidP="009A2BB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1AC9FE" w14:textId="77777777" w:rsidR="009A2BB7" w:rsidRPr="009A2BB7" w:rsidRDefault="009A2BB7" w:rsidP="009A2BB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C3D722" w14:textId="77777777" w:rsidR="009A2BB7" w:rsidRPr="009A2BB7" w:rsidRDefault="009A2BB7" w:rsidP="009A2BB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212698" w14:textId="77777777" w:rsidR="009A2BB7" w:rsidRPr="009A2BB7" w:rsidRDefault="009A2BB7" w:rsidP="009A2BB7">
            <w:pPr>
              <w:rPr>
                <w:rFonts w:eastAsia="Calibri"/>
                <w:lang w:eastAsia="en-US"/>
              </w:rPr>
            </w:pPr>
          </w:p>
          <w:p w14:paraId="49D2622B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270CFA5E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7EDAD75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4243C05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D1F4F79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538D5FB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075F64B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8767B9A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470B369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29FB5A4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407F6AC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08EF0C5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6B7563D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2741D21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B8E5E74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FCA7A09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5B86258" w14:textId="77777777" w:rsidR="00583784" w:rsidRDefault="00583784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DA190D9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color w:val="000000"/>
                <w:sz w:val="24"/>
                <w:szCs w:val="24"/>
                <w:lang w:eastAsia="en-US"/>
              </w:rPr>
              <w:t>NOTA FINALE:</w:t>
            </w:r>
          </w:p>
          <w:p w14:paraId="3A3ECE97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16885724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0783C338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64E4E53A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3C3AD084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375E27C1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3227DBC0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3E2616EA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5649D165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68F2E6FB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49941C7A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5215405F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1453645E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5E3E142F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0E992518" w14:textId="77777777" w:rsidR="009A2BB7" w:rsidRPr="009A2BB7" w:rsidRDefault="009A2BB7" w:rsidP="009A2BB7">
            <w:pPr>
              <w:shd w:val="clear" w:color="auto" w:fill="FFFFFF"/>
              <w:spacing w:before="75" w:after="75"/>
              <w:jc w:val="both"/>
              <w:rPr>
                <w:color w:val="030303"/>
                <w:sz w:val="24"/>
                <w:szCs w:val="24"/>
              </w:rPr>
            </w:pPr>
          </w:p>
          <w:p w14:paraId="2430D147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A2BB7" w:rsidRPr="009A2BB7" w14:paraId="5B09F3FE" w14:textId="77777777" w:rsidTr="00F25224">
        <w:tc>
          <w:tcPr>
            <w:tcW w:w="9918" w:type="dxa"/>
          </w:tcPr>
          <w:p w14:paraId="4FCBDDD4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7E23948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2CBC491D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4E4D9BBA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7.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STRUTTURA ORGANIZZATIVA, ORGANI E RISORSE UMANE COINVOLTI, IN PARTICOLARE DESCRIVERE IN DETTAGLIO</w:t>
      </w:r>
    </w:p>
    <w:p w14:paraId="125BFF45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6E5CC597" w14:textId="77777777" w:rsidR="009A2BB7" w:rsidRPr="009A2BB7" w:rsidRDefault="009A2BB7" w:rsidP="009A2BB7">
      <w:pPr>
        <w:pStyle w:val="Paragrafoelenco"/>
        <w:numPr>
          <w:ilvl w:val="0"/>
          <w:numId w:val="34"/>
        </w:numPr>
        <w:spacing w:before="6" w:line="260" w:lineRule="exact"/>
        <w:rPr>
          <w:sz w:val="24"/>
          <w:szCs w:val="24"/>
        </w:rPr>
      </w:pPr>
      <w:r w:rsidRPr="009A2BB7">
        <w:rPr>
          <w:sz w:val="24"/>
          <w:szCs w:val="24"/>
        </w:rPr>
        <w:t>STUDENTI</w:t>
      </w:r>
    </w:p>
    <w:p w14:paraId="781535A7" w14:textId="77777777" w:rsidR="009A2BB7" w:rsidRPr="009A2BB7" w:rsidRDefault="009A2BB7" w:rsidP="009A2BB7">
      <w:pPr>
        <w:pStyle w:val="Paragrafoelenco"/>
        <w:numPr>
          <w:ilvl w:val="0"/>
          <w:numId w:val="34"/>
        </w:numPr>
        <w:spacing w:before="6" w:line="26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0C0A03FA" w14:textId="77777777" w:rsidTr="00F25224">
        <w:tc>
          <w:tcPr>
            <w:tcW w:w="9778" w:type="dxa"/>
          </w:tcPr>
          <w:p w14:paraId="60B834FD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Il Progetto qui descritto si rivolge </w:t>
            </w:r>
            <w:proofErr w:type="gramStart"/>
            <w:r w:rsidRPr="009A2BB7">
              <w:rPr>
                <w:rFonts w:eastAsia="Calibri"/>
                <w:sz w:val="24"/>
                <w:szCs w:val="24"/>
                <w:lang w:eastAsia="en-US"/>
              </w:rPr>
              <w:t>agli a</w:t>
            </w:r>
            <w:r w:rsidR="00583784">
              <w:rPr>
                <w:rFonts w:eastAsia="Calibri"/>
                <w:sz w:val="24"/>
                <w:szCs w:val="24"/>
                <w:lang w:eastAsia="en-US"/>
              </w:rPr>
              <w:t>lunni</w:t>
            </w:r>
            <w:proofErr w:type="gramEnd"/>
            <w:r w:rsidR="00583784">
              <w:rPr>
                <w:rFonts w:eastAsia="Calibri"/>
                <w:sz w:val="24"/>
                <w:szCs w:val="24"/>
                <w:lang w:eastAsia="en-US"/>
              </w:rPr>
              <w:t xml:space="preserve"> delle classi terze,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 classi quarte </w:t>
            </w:r>
            <w:r w:rsidR="00583784">
              <w:rPr>
                <w:rFonts w:eastAsia="Calibri"/>
                <w:sz w:val="24"/>
                <w:szCs w:val="24"/>
                <w:lang w:eastAsia="en-US"/>
              </w:rPr>
              <w:t xml:space="preserve">e quinte 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>dell’Istituto ………………. – Indirizzo ……………</w:t>
            </w:r>
            <w:proofErr w:type="gramStart"/>
            <w:r w:rsidRPr="009A2BB7">
              <w:rPr>
                <w:rFonts w:eastAsia="Calibri"/>
                <w:sz w:val="24"/>
                <w:szCs w:val="24"/>
                <w:lang w:eastAsia="en-US"/>
              </w:rPr>
              <w:t>…….</w:t>
            </w:r>
            <w:proofErr w:type="gramEnd"/>
            <w:r w:rsidRPr="009A2BB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15D5A85A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In totale il numero di classi coinvolt</w:t>
            </w:r>
            <w:r w:rsidR="00583784">
              <w:rPr>
                <w:rFonts w:eastAsia="Calibri"/>
                <w:sz w:val="24"/>
                <w:szCs w:val="24"/>
                <w:lang w:eastAsia="en-US"/>
              </w:rPr>
              <w:t xml:space="preserve">e è pari a </w:t>
            </w:r>
          </w:p>
          <w:p w14:paraId="40A84163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Per un totale di alunni coinvolti pari a …….</w:t>
            </w:r>
          </w:p>
          <w:p w14:paraId="11E151C1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2BB7" w:rsidRPr="009A2BB7" w14:paraId="030B5903" w14:textId="77777777" w:rsidTr="00F25224">
        <w:tc>
          <w:tcPr>
            <w:tcW w:w="9778" w:type="dxa"/>
          </w:tcPr>
          <w:p w14:paraId="77473D66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5626B61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0BBE574A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20275D58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2134B9EF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7ECDCBCE" w14:textId="77777777" w:rsidR="009A2BB7" w:rsidRPr="009A2BB7" w:rsidRDefault="009A2BB7" w:rsidP="009A2BB7">
      <w:pPr>
        <w:pStyle w:val="Paragrafoelenco"/>
        <w:numPr>
          <w:ilvl w:val="0"/>
          <w:numId w:val="34"/>
        </w:numPr>
        <w:spacing w:before="6" w:line="260" w:lineRule="exact"/>
        <w:rPr>
          <w:sz w:val="24"/>
          <w:szCs w:val="24"/>
        </w:rPr>
      </w:pPr>
      <w:r w:rsidRPr="009A2BB7">
        <w:rPr>
          <w:sz w:val="24"/>
          <w:szCs w:val="24"/>
        </w:rPr>
        <w:t>COMPOSIZIONE DEL CTS/ CS –DIPARTIMENTO/I COINVOLTO/I</w:t>
      </w:r>
    </w:p>
    <w:p w14:paraId="381090B4" w14:textId="77777777" w:rsidR="009A2BB7" w:rsidRPr="009A2BB7" w:rsidRDefault="009A2BB7" w:rsidP="009A2BB7">
      <w:pPr>
        <w:pStyle w:val="Paragrafoelenco"/>
        <w:spacing w:before="6" w:line="26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65B2DB45" w14:textId="77777777" w:rsidTr="00F25224">
        <w:tc>
          <w:tcPr>
            <w:tcW w:w="9778" w:type="dxa"/>
          </w:tcPr>
          <w:p w14:paraId="6E8C0E66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Il Comitato Tecnico Scientifico (CTS) di cui si avvarrà l’Istituto per lo svolgimento dei compiti ad esso assegnati</w:t>
            </w:r>
            <w:r w:rsidRPr="009A2BB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>, è così composto:</w:t>
            </w:r>
          </w:p>
          <w:p w14:paraId="0E114410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76CC798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Membri di diritto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3331EB6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Dirigente Scolastico (DS)</w:t>
            </w:r>
          </w:p>
          <w:p w14:paraId="1D1FEE4A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Vicario del DS </w:t>
            </w:r>
          </w:p>
          <w:p w14:paraId="6D053EA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Direttore Generale dei Servizi Amministrativi (DSGA)</w:t>
            </w:r>
          </w:p>
          <w:p w14:paraId="7D40BE11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Presidente del Consiglio di Istituto (</w:t>
            </w:r>
            <w:proofErr w:type="spellStart"/>
            <w:r w:rsidRPr="009A2BB7">
              <w:rPr>
                <w:rFonts w:eastAsia="Calibri"/>
                <w:sz w:val="24"/>
                <w:szCs w:val="24"/>
                <w:lang w:eastAsia="en-US"/>
              </w:rPr>
              <w:t>CdI</w:t>
            </w:r>
            <w:proofErr w:type="spellEnd"/>
            <w:r w:rsidRPr="009A2BB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37C87DB3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8B08AE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Membri interni</w:t>
            </w:r>
          </w:p>
          <w:p w14:paraId="6DD8CE14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Re</w:t>
            </w:r>
            <w:r w:rsidR="002D71BD">
              <w:rPr>
                <w:rFonts w:eastAsia="Calibri"/>
                <w:sz w:val="24"/>
                <w:szCs w:val="24"/>
                <w:lang w:eastAsia="en-US"/>
              </w:rPr>
              <w:t>ferenti P.C.T.O.</w:t>
            </w:r>
          </w:p>
          <w:p w14:paraId="3166D16C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Referenti Orientamento (in ingresso e in uscita)</w:t>
            </w:r>
          </w:p>
          <w:p w14:paraId="507CF553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>Funzioni Strumentali</w:t>
            </w:r>
          </w:p>
          <w:p w14:paraId="64DC49DE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20AA5E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Membri esterni</w:t>
            </w: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 (afferenti alle seguenti organizzazioni):</w:t>
            </w:r>
          </w:p>
          <w:p w14:paraId="1D8ABFF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F26FAB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992D27E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30A1D8E2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  <w:r w:rsidRPr="009A2BB7">
        <w:rPr>
          <w:rFonts w:eastAsia="Calibri"/>
          <w:sz w:val="24"/>
          <w:szCs w:val="24"/>
          <w:lang w:eastAsia="en-US"/>
        </w:rPr>
        <w:t>c) COMPITI, INIZIATIVE/ATTIVITÀ CHE SVOLGERANNO I CONSIGLI DI CLASSE</w:t>
      </w:r>
    </w:p>
    <w:p w14:paraId="4C0A16EA" w14:textId="77777777" w:rsid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INTERESSATI</w:t>
      </w:r>
    </w:p>
    <w:p w14:paraId="3A1DED6B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36B66C35" w14:textId="77777777" w:rsidTr="00F25224">
        <w:tc>
          <w:tcPr>
            <w:tcW w:w="9778" w:type="dxa"/>
          </w:tcPr>
          <w:p w14:paraId="2929F69E" w14:textId="77777777" w:rsid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E6CF95" w14:textId="77777777" w:rsidR="00D4247A" w:rsidRPr="009A2BB7" w:rsidRDefault="00D4247A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F62085F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3EE7D331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p w14:paraId="5E9DDEDB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  <w:r w:rsidRPr="009A2BB7">
        <w:rPr>
          <w:rFonts w:eastAsia="Calibri"/>
          <w:sz w:val="24"/>
          <w:szCs w:val="24"/>
          <w:lang w:eastAsia="en-US"/>
        </w:rPr>
        <w:t>d) COMPITI, INIZIATIVE, ATTIVITÀ CHE I TUTOR INTERNI ED ESTERNI VOLGERANNO</w:t>
      </w:r>
    </w:p>
    <w:p w14:paraId="697B7284" w14:textId="77777777" w:rsid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  <w:r w:rsidRPr="009A2BB7">
        <w:rPr>
          <w:rFonts w:eastAsia="Calibri"/>
          <w:sz w:val="24"/>
          <w:szCs w:val="24"/>
          <w:lang w:eastAsia="en-US"/>
        </w:rPr>
        <w:t>IN RELAZIONE AL PROGETTO</w:t>
      </w:r>
    </w:p>
    <w:p w14:paraId="3FE50E91" w14:textId="77777777" w:rsidR="009A2BB7" w:rsidRPr="009A2BB7" w:rsidRDefault="009A2BB7" w:rsidP="009A2BB7">
      <w:pPr>
        <w:spacing w:before="6" w:line="260" w:lineRule="exac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3D35A611" w14:textId="77777777" w:rsidTr="00F25224">
        <w:tc>
          <w:tcPr>
            <w:tcW w:w="9778" w:type="dxa"/>
          </w:tcPr>
          <w:p w14:paraId="516C97A2" w14:textId="77777777" w:rsid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4E01FC37" w14:textId="77777777" w:rsidR="00D4247A" w:rsidRPr="009A2BB7" w:rsidRDefault="00D4247A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E30BD15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3ED29F7A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0821C837" w14:textId="77777777" w:rsidTr="00F25224">
        <w:tc>
          <w:tcPr>
            <w:tcW w:w="9778" w:type="dxa"/>
          </w:tcPr>
          <w:p w14:paraId="313CE4C9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TUTOR INTERNI</w:t>
            </w:r>
          </w:p>
        </w:tc>
      </w:tr>
      <w:tr w:rsidR="009A2BB7" w:rsidRPr="009A2BB7" w14:paraId="43BAAF53" w14:textId="77777777" w:rsidTr="00F25224">
        <w:tc>
          <w:tcPr>
            <w:tcW w:w="9778" w:type="dxa"/>
          </w:tcPr>
          <w:p w14:paraId="130AAD9D" w14:textId="77777777" w:rsidR="009A2BB7" w:rsidRDefault="009A2BB7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BB32C64" w14:textId="77777777" w:rsidR="00D4247A" w:rsidRPr="009A2BB7" w:rsidRDefault="00D4247A" w:rsidP="009A2BB7">
            <w:pPr>
              <w:spacing w:before="6" w:line="26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BE4E96D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47DBF87A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6F21FE38" w14:textId="77777777" w:rsidTr="00F25224">
        <w:tc>
          <w:tcPr>
            <w:tcW w:w="9778" w:type="dxa"/>
          </w:tcPr>
          <w:p w14:paraId="5CD84027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b/>
                <w:sz w:val="24"/>
                <w:szCs w:val="24"/>
                <w:lang w:eastAsia="en-US"/>
              </w:rPr>
              <w:t>TUTOR ESTERNI</w:t>
            </w:r>
          </w:p>
        </w:tc>
      </w:tr>
      <w:tr w:rsidR="009A2BB7" w:rsidRPr="009A2BB7" w14:paraId="30287690" w14:textId="77777777" w:rsidTr="00F25224">
        <w:tc>
          <w:tcPr>
            <w:tcW w:w="9778" w:type="dxa"/>
          </w:tcPr>
          <w:p w14:paraId="06229352" w14:textId="77777777" w:rsid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77A76B2" w14:textId="77777777" w:rsidR="00D4247A" w:rsidRPr="009A2BB7" w:rsidRDefault="00D4247A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1B593B5F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494762CF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8. RUOLO DELLE STRUTTURE OSPITANTI NELLA FASE DI PROGETTAZIONE E DI REALIZZAZIONE DELLE ATTIVITÀ PREVISTE DALLE CONVENZIONI</w:t>
      </w:r>
    </w:p>
    <w:p w14:paraId="52A67AFC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57860574" w14:textId="77777777" w:rsidTr="00F25224">
        <w:tc>
          <w:tcPr>
            <w:tcW w:w="9778" w:type="dxa"/>
          </w:tcPr>
          <w:p w14:paraId="57C902F1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582B8E2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2FB8E12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4B8C26D4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p w14:paraId="5ABA7E3D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p w14:paraId="60354606" w14:textId="77777777" w:rsidR="0090090B" w:rsidRDefault="0090090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14:paraId="3F89C13A" w14:textId="333A5756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9A2BB7">
        <w:rPr>
          <w:rFonts w:eastAsia="Calibri"/>
          <w:b/>
          <w:sz w:val="24"/>
          <w:szCs w:val="24"/>
          <w:lang w:eastAsia="en-US"/>
        </w:rPr>
        <w:lastRenderedPageBreak/>
        <w:t>9. RISULTATI ATTES</w:t>
      </w:r>
      <w:r w:rsidR="002D71BD">
        <w:rPr>
          <w:rFonts w:eastAsia="Calibri"/>
          <w:b/>
          <w:sz w:val="24"/>
          <w:szCs w:val="24"/>
          <w:lang w:eastAsia="en-US"/>
        </w:rPr>
        <w:t xml:space="preserve">I DALL’ESPERIENZA DI P.C.T.O. </w:t>
      </w:r>
      <w:r w:rsidRPr="009A2BB7">
        <w:rPr>
          <w:rFonts w:eastAsia="Calibri"/>
          <w:b/>
          <w:sz w:val="24"/>
          <w:szCs w:val="24"/>
          <w:lang w:eastAsia="en-US"/>
        </w:rPr>
        <w:t>IN COERENZA CON I BISOGNI DEL CONTESTO</w:t>
      </w:r>
    </w:p>
    <w:p w14:paraId="22C6AA76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786A320B" w14:textId="77777777" w:rsidTr="00F25224">
        <w:tc>
          <w:tcPr>
            <w:tcW w:w="9778" w:type="dxa"/>
          </w:tcPr>
          <w:p w14:paraId="3A8622EC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F67819" w14:textId="77777777" w:rsidR="009A2BB7" w:rsidRPr="009A2BB7" w:rsidRDefault="009A2BB7" w:rsidP="009A2BB7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0EBD78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5987669B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3A78231F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10. AZIONI, FASI E ARTICOLAZIONI DELL’INTERVENTO PROGETTUALE</w:t>
      </w:r>
    </w:p>
    <w:p w14:paraId="2DE83BCC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70106984" w14:textId="77777777" w:rsidTr="00F25224">
        <w:tc>
          <w:tcPr>
            <w:tcW w:w="9778" w:type="dxa"/>
          </w:tcPr>
          <w:p w14:paraId="414ACB4A" w14:textId="77777777" w:rsidR="009A2BB7" w:rsidRDefault="009A2BB7" w:rsidP="00D4247A">
            <w:pPr>
              <w:spacing w:before="6" w:line="260" w:lineRule="exact"/>
              <w:jc w:val="both"/>
              <w:rPr>
                <w:rFonts w:ascii="Arial" w:eastAsia="Calibri" w:hAnsi="Arial"/>
                <w:lang w:eastAsia="ar-SA"/>
              </w:rPr>
            </w:pPr>
          </w:p>
          <w:p w14:paraId="6D65A8FA" w14:textId="77777777" w:rsidR="00D4247A" w:rsidRPr="009A2BB7" w:rsidRDefault="00D4247A" w:rsidP="00D4247A">
            <w:pPr>
              <w:spacing w:before="6" w:line="260" w:lineRule="exact"/>
              <w:jc w:val="both"/>
              <w:rPr>
                <w:rFonts w:ascii="Arial" w:eastAsia="Calibri" w:hAnsi="Arial"/>
                <w:lang w:eastAsia="ar-SA"/>
              </w:rPr>
            </w:pPr>
          </w:p>
        </w:tc>
      </w:tr>
      <w:tr w:rsidR="009A2BB7" w:rsidRPr="009A2BB7" w14:paraId="4319000A" w14:textId="77777777" w:rsidTr="00F25224">
        <w:tc>
          <w:tcPr>
            <w:tcW w:w="9778" w:type="dxa"/>
          </w:tcPr>
          <w:p w14:paraId="40ACDFF8" w14:textId="77777777" w:rsidR="009A2BB7" w:rsidRPr="009A2BB7" w:rsidRDefault="009A2BB7" w:rsidP="009A2BB7">
            <w:pPr>
              <w:suppressAutoHyphens/>
              <w:ind w:firstLine="284"/>
              <w:jc w:val="both"/>
              <w:rPr>
                <w:rFonts w:ascii="Arial" w:hAnsi="Arial"/>
                <w:lang w:eastAsia="ar-SA"/>
              </w:rPr>
            </w:pPr>
          </w:p>
        </w:tc>
      </w:tr>
    </w:tbl>
    <w:p w14:paraId="31235C65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349C6396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br w:type="page"/>
      </w:r>
    </w:p>
    <w:p w14:paraId="6EA5439C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lastRenderedPageBreak/>
        <w:t>11.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DEFINIZIONE DEI TEMPI E DEI LUOGHI</w:t>
      </w:r>
    </w:p>
    <w:p w14:paraId="551FBADF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9A2BB7" w:rsidRPr="009A2BB7" w14:paraId="71D015EE" w14:textId="77777777" w:rsidTr="00F25224">
        <w:tc>
          <w:tcPr>
            <w:tcW w:w="9778" w:type="dxa"/>
          </w:tcPr>
          <w:tbl>
            <w:tblPr>
              <w:tblW w:w="96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2744"/>
              <w:gridCol w:w="562"/>
              <w:gridCol w:w="727"/>
              <w:gridCol w:w="1992"/>
              <w:gridCol w:w="2084"/>
            </w:tblGrid>
            <w:tr w:rsidR="009A2BB7" w:rsidRPr="009A2BB7" w14:paraId="24D027DD" w14:textId="77777777" w:rsidTr="002966E3">
              <w:trPr>
                <w:trHeight w:val="270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3D50D8F3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mese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619FB73F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attività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4745C4FA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n. ore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5AA28389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n. giorni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279CFB02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sede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4C56463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note</w:t>
                  </w:r>
                </w:p>
              </w:tc>
            </w:tr>
            <w:tr w:rsidR="00D4247A" w:rsidRPr="009A2BB7" w14:paraId="096FD23B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6095FD22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51CF5DD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3110A6E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FCA1492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684138F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3EF2BCC" w14:textId="77777777" w:rsidR="00D4247A" w:rsidRPr="009A2BB7" w:rsidRDefault="002966E3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  <w:r w:rsidR="00D4247A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diurna</w:t>
                  </w:r>
                  <w:r w:rsidR="00D4247A">
                    <w:rPr>
                      <w:rFonts w:ascii="Arial" w:eastAsia="Calibri" w:hAnsi="Arial" w:cs="Arial"/>
                      <w:sz w:val="16"/>
                      <w:szCs w:val="16"/>
                    </w:rPr>
                    <w:t>/pomeridiana</w:t>
                  </w:r>
                </w:p>
              </w:tc>
            </w:tr>
            <w:tr w:rsidR="00D4247A" w:rsidRPr="009A2BB7" w14:paraId="22AA997F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21E0DFDA" w14:textId="77777777" w:rsidR="00D4247A" w:rsidRPr="009A2BB7" w:rsidRDefault="002966E3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Ottobre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F86D6F" w14:textId="77777777" w:rsidR="00D4247A" w:rsidRPr="009A2BB7" w:rsidRDefault="00D4247A" w:rsidP="00D4247A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8B20DA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7829C1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E6B3CB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08C5522" w14:textId="77777777" w:rsidR="00D4247A" w:rsidRPr="009A2BB7" w:rsidRDefault="002966E3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  <w:r w:rsidR="00D4247A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4247A" w:rsidRPr="009A2BB7" w14:paraId="7461B005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05CF740F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A4170B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14A393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D424CB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946593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67098C8B" w14:textId="77777777" w:rsidR="00D4247A" w:rsidRPr="009A2BB7" w:rsidRDefault="002966E3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  <w:r w:rsidR="00D4247A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4247A" w:rsidRPr="00D4247A" w14:paraId="34D417B0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62AAB5DD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4A0FB77A" w14:textId="77777777" w:rsidR="00D4247A" w:rsidRPr="009A2BB7" w:rsidRDefault="00D4247A" w:rsidP="00D4247A">
                  <w:pPr>
                    <w:jc w:val="right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TOTALI </w:t>
                  </w:r>
                  <w:r w:rsidR="002966E3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DEL MESE</w:t>
                  </w: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per alunno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57FE9524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5CAC6D67" w14:textId="77777777" w:rsidR="00D4247A" w:rsidRPr="009A2BB7" w:rsidRDefault="00D4247A" w:rsidP="00D4247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5DEDF4C3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D3CFB5" w14:textId="77777777" w:rsidR="00D4247A" w:rsidRPr="009A2BB7" w:rsidRDefault="00D4247A" w:rsidP="00D4247A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9A2BB7" w:rsidRPr="009A2BB7" w14:paraId="7F054853" w14:textId="77777777" w:rsidTr="002966E3">
              <w:trPr>
                <w:trHeight w:val="255"/>
              </w:trPr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479D98F9" w14:textId="77777777" w:rsidR="009A2BB7" w:rsidRPr="009A2BB7" w:rsidRDefault="002966E3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Novembre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40260B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A4571FF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53326D8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665F2D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602177FF" w14:textId="77777777" w:rsidR="009A2BB7" w:rsidRPr="009A2BB7" w:rsidRDefault="002966E3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  <w:r w:rsidR="009A2BB7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diurna</w:t>
                  </w:r>
                  <w:r w:rsidR="007B7339">
                    <w:rPr>
                      <w:rFonts w:ascii="Arial" w:eastAsia="Calibri" w:hAnsi="Arial" w:cs="Arial"/>
                      <w:sz w:val="16"/>
                      <w:szCs w:val="16"/>
                    </w:rPr>
                    <w:t>/pomeridiana</w:t>
                  </w:r>
                </w:p>
              </w:tc>
            </w:tr>
            <w:tr w:rsidR="009A2BB7" w:rsidRPr="009A2BB7" w14:paraId="5E17A5A4" w14:textId="77777777" w:rsidTr="002966E3">
              <w:trPr>
                <w:trHeight w:val="255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08B49E6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2E8242" w14:textId="77777777" w:rsidR="009A2BB7" w:rsidRPr="009A2BB7" w:rsidRDefault="009A2BB7" w:rsidP="009A2BB7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47DC77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E1ADCC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D572E1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14:paraId="1DA500AD" w14:textId="77777777" w:rsidR="009A2BB7" w:rsidRPr="009A2BB7" w:rsidRDefault="002966E3" w:rsidP="007B733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  <w:r w:rsidR="009A2BB7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A2BB7" w:rsidRPr="009A2BB7" w14:paraId="257F3709" w14:textId="77777777" w:rsidTr="002966E3">
              <w:trPr>
                <w:trHeight w:val="255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4C3A78A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331347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77739F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9B52BC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C1C412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14:paraId="0E8BD536" w14:textId="77777777" w:rsidR="009A2BB7" w:rsidRPr="009A2BB7" w:rsidRDefault="002966E3" w:rsidP="007B733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  <w:r w:rsidR="009A2BB7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A2BB7" w:rsidRPr="009A2BB7" w14:paraId="6589324B" w14:textId="77777777" w:rsidTr="002966E3">
              <w:trPr>
                <w:trHeight w:val="27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1C6F1383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6C4C47C1" w14:textId="77777777" w:rsidR="009A2BB7" w:rsidRPr="009A2BB7" w:rsidRDefault="009A2BB7" w:rsidP="009A2BB7">
                  <w:pPr>
                    <w:jc w:val="right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TOTALI </w:t>
                  </w:r>
                  <w:r w:rsidR="002966E3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DEL MESE</w:t>
                  </w: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per alunno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56995AC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7E9FCA50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53214F4E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3FEC4112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9A2BB7" w:rsidRPr="009A2BB7" w14:paraId="1FBEE337" w14:textId="77777777" w:rsidTr="002966E3">
              <w:trPr>
                <w:trHeight w:val="270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5B508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2CE006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99B1AA0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593ACD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3199A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9E1351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9A2BB7" w:rsidRPr="009A2BB7" w14:paraId="5D8A5647" w14:textId="77777777" w:rsidTr="002966E3">
              <w:trPr>
                <w:trHeight w:val="450"/>
              </w:trPr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14:paraId="791F82BE" w14:textId="77777777" w:rsidR="009A2BB7" w:rsidRDefault="002966E3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Novembre</w:t>
                  </w:r>
                </w:p>
                <w:p w14:paraId="48E7B8CF" w14:textId="77777777" w:rsidR="002966E3" w:rsidRPr="009A2BB7" w:rsidRDefault="002966E3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Dicembre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CA9B02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4D75835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45F97F0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2548BE3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08731B3" w14:textId="77777777" w:rsidR="009A2BB7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Attività </w:t>
                  </w:r>
                </w:p>
              </w:tc>
            </w:tr>
            <w:tr w:rsidR="009A2BB7" w:rsidRPr="009A2BB7" w14:paraId="2854AE32" w14:textId="77777777" w:rsidTr="002966E3">
              <w:trPr>
                <w:trHeight w:val="255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F1CBFC0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F4E6F1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4C7C40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476EC6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71A5B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0EFBDE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9A2BB7" w:rsidRPr="009A2BB7" w14:paraId="13B43C1A" w14:textId="77777777" w:rsidTr="002966E3">
              <w:trPr>
                <w:trHeight w:val="27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3AB69E3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720A0C5E" w14:textId="77777777" w:rsidR="009A2BB7" w:rsidRPr="009A2BB7" w:rsidRDefault="009A2BB7" w:rsidP="009A2BB7">
                  <w:pPr>
                    <w:jc w:val="right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TOTALI </w:t>
                  </w:r>
                  <w:r w:rsidR="002966E3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DEL MESE</w:t>
                  </w: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per alunno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0689695D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609BC7F6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53530487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32E198E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9A2BB7" w:rsidRPr="009A2BB7" w14:paraId="0B9AA372" w14:textId="77777777" w:rsidTr="002966E3">
              <w:trPr>
                <w:trHeight w:val="270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47264E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968368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3C062C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9C59437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BD3A75E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1C8B37E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9A2BB7" w:rsidRPr="009A2BB7" w14:paraId="328CB393" w14:textId="77777777" w:rsidTr="002966E3">
              <w:trPr>
                <w:trHeight w:val="255"/>
              </w:trPr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467D0882" w14:textId="77777777" w:rsidR="009A2BB7" w:rsidRDefault="002966E3" w:rsidP="007B733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Febbraio</w:t>
                  </w:r>
                </w:p>
                <w:p w14:paraId="45BC479F" w14:textId="77777777" w:rsidR="002966E3" w:rsidRPr="009A2BB7" w:rsidRDefault="002966E3" w:rsidP="007B733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Marzo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14789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637D9F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D6EFCA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2B9E69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14:paraId="10D0BA6D" w14:textId="77777777" w:rsidR="009A2BB7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</w:p>
              </w:tc>
            </w:tr>
            <w:tr w:rsidR="009A2BB7" w:rsidRPr="009A2BB7" w14:paraId="58D9A4D1" w14:textId="77777777" w:rsidTr="002966E3">
              <w:trPr>
                <w:trHeight w:val="27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5AD1EF4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2D5980A" w14:textId="77777777" w:rsidR="009A2BB7" w:rsidRPr="009A2BB7" w:rsidRDefault="009A2BB7" w:rsidP="009A2BB7">
                  <w:pPr>
                    <w:jc w:val="right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TOTALI </w:t>
                  </w:r>
                  <w:r w:rsidR="002966E3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DEL MESE</w:t>
                  </w: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per alunno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17368D47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22D6A7E0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1FF2F001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45EE0F9C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9A2BB7" w:rsidRPr="009A2BB7" w14:paraId="09C23AD1" w14:textId="77777777" w:rsidTr="002966E3">
              <w:trPr>
                <w:trHeight w:val="270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94DB44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AC846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609FA3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D914D7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017A22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9B7584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9A2BB7" w:rsidRPr="009A2BB7" w14:paraId="44592179" w14:textId="77777777" w:rsidTr="002966E3">
              <w:trPr>
                <w:trHeight w:val="450"/>
              </w:trPr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14:paraId="7B571F31" w14:textId="77777777" w:rsidR="002966E3" w:rsidRDefault="002966E3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Febbraio</w:t>
                  </w:r>
                </w:p>
                <w:p w14:paraId="58548EA4" w14:textId="77777777" w:rsidR="002966E3" w:rsidRDefault="002966E3" w:rsidP="002966E3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/Marzo</w:t>
                  </w:r>
                </w:p>
                <w:p w14:paraId="3EF0FC86" w14:textId="77777777" w:rsidR="009A2BB7" w:rsidRPr="009A2BB7" w:rsidRDefault="002966E3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Aprile/</w:t>
                  </w: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Maggio</w:t>
                  </w:r>
                  <w:proofErr w:type="gramEnd"/>
                </w:p>
                <w:p w14:paraId="3E147D71" w14:textId="77777777" w:rsidR="009A2BB7" w:rsidRPr="009A2BB7" w:rsidRDefault="009A2BB7" w:rsidP="002966E3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31D2CF2" w14:textId="77777777" w:rsidR="009A2BB7" w:rsidRPr="009A2BB7" w:rsidRDefault="009A2BB7" w:rsidP="007B733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152120A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48AC01B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9F8A7A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Istituto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73454AF2" w14:textId="77777777" w:rsidR="009A2BB7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Attività </w:t>
                  </w:r>
                </w:p>
              </w:tc>
            </w:tr>
            <w:tr w:rsidR="009A2BB7" w:rsidRPr="007B7339" w14:paraId="224C6ECA" w14:textId="77777777" w:rsidTr="002966E3">
              <w:trPr>
                <w:trHeight w:val="45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2A65E6A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4EDB1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376781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8AA684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22E9F3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Esterna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7675DA81" w14:textId="77777777" w:rsidR="009A2BB7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Attività </w:t>
                  </w:r>
                </w:p>
              </w:tc>
            </w:tr>
            <w:tr w:rsidR="009A2BB7" w:rsidRPr="007B7339" w14:paraId="04A365E0" w14:textId="77777777" w:rsidTr="002966E3">
              <w:trPr>
                <w:trHeight w:val="45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694312D2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36018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E50F21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2273A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27A56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Esterna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6D0219C4" w14:textId="77777777" w:rsidR="009A2BB7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Attività </w:t>
                  </w:r>
                </w:p>
              </w:tc>
            </w:tr>
            <w:tr w:rsidR="009A2BB7" w:rsidRPr="007B7339" w14:paraId="24C4D737" w14:textId="77777777" w:rsidTr="002966E3">
              <w:trPr>
                <w:trHeight w:val="255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0B87E49F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5A5B9C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79642F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054A4C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001CA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14:paraId="3958F53C" w14:textId="77777777" w:rsidR="009A2BB7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Attività</w:t>
                  </w:r>
                </w:p>
              </w:tc>
            </w:tr>
            <w:tr w:rsidR="009A2BB7" w:rsidRPr="009A2BB7" w14:paraId="77466A3C" w14:textId="77777777" w:rsidTr="002966E3">
              <w:trPr>
                <w:trHeight w:val="27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2E811958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29B61FEF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TOTALE DEL MESE per alunno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AF3DAEE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0822C4C4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38E340AF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01355D3C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9A2BB7" w:rsidRPr="009A2BB7" w14:paraId="09DD8133" w14:textId="77777777" w:rsidTr="002966E3">
              <w:trPr>
                <w:trHeight w:val="270"/>
              </w:trPr>
              <w:tc>
                <w:tcPr>
                  <w:tcW w:w="158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14:paraId="63667CC7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CDC2C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9B5EFAA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B7F60C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66E10E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14:paraId="7CD4C6D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9A2BB7" w:rsidRPr="009A2BB7" w14:paraId="71BB849C" w14:textId="77777777" w:rsidTr="002966E3">
              <w:trPr>
                <w:trHeight w:val="255"/>
              </w:trPr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11B23980" w14:textId="77777777" w:rsidR="009A2BB7" w:rsidRPr="009A2BB7" w:rsidRDefault="002966E3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Febbraio/</w:t>
                  </w: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Giugno</w:t>
                  </w:r>
                  <w:proofErr w:type="gramEnd"/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D54B146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Stage/tirocinio classi III</w:t>
                  </w:r>
                </w:p>
                <w:p w14:paraId="3521B91A" w14:textId="77777777" w:rsidR="007B7339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B7339">
                    <w:rPr>
                      <w:rFonts w:ascii="Arial" w:eastAsia="Calibri" w:hAnsi="Arial" w:cs="Arial"/>
                      <w:sz w:val="16"/>
                      <w:szCs w:val="16"/>
                    </w:rPr>
                    <w:t>Stage/tirocinio classi IV</w:t>
                  </w:r>
                </w:p>
                <w:p w14:paraId="69C6D8DC" w14:textId="77777777" w:rsid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Stag</w:t>
                  </w:r>
                  <w:r w:rsidR="009A2BB7"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e/tirocinio classi V</w:t>
                  </w:r>
                </w:p>
                <w:p w14:paraId="0C7A5587" w14:textId="77777777" w:rsidR="007B7339" w:rsidRPr="009A2BB7" w:rsidRDefault="007B7339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C2FDB35" w14:textId="77777777" w:rsid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62F95ED0" w14:textId="77777777" w:rsidR="007B7339" w:rsidRPr="009A2BB7" w:rsidRDefault="007B7339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3B7343F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65C10D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Esterna/interna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44FE7AD8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Sospensione attività didattica</w:t>
                  </w:r>
                </w:p>
              </w:tc>
            </w:tr>
            <w:tr w:rsidR="009A2BB7" w:rsidRPr="009A2BB7" w14:paraId="24A6169F" w14:textId="77777777" w:rsidTr="002966E3">
              <w:trPr>
                <w:trHeight w:val="390"/>
              </w:trPr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14:paraId="41DB5433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163A085D" w14:textId="77777777" w:rsidR="009A2BB7" w:rsidRPr="009A2BB7" w:rsidRDefault="009A2BB7" w:rsidP="009A2BB7">
                  <w:pPr>
                    <w:jc w:val="right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TOTALE DEL MESE per alunno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4B5F9779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2D42E5EF" w14:textId="77777777" w:rsidR="009A2BB7" w:rsidRPr="009A2BB7" w:rsidRDefault="009A2BB7" w:rsidP="009A2BB7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7A7BC7A7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Esterna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79A75CF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>Sospensione attività didattica</w:t>
                  </w:r>
                </w:p>
              </w:tc>
            </w:tr>
            <w:tr w:rsidR="009A2BB7" w:rsidRPr="009A2BB7" w14:paraId="70B9B0D3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BE8FB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9CB4B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DCE1B77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005A2F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90682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F8B161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A2BB7" w:rsidRPr="007B7339" w14:paraId="0F3481EA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EC17FA6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4AB37D" w14:textId="77777777" w:rsidR="009A2BB7" w:rsidRPr="009A2BB7" w:rsidRDefault="002966E3" w:rsidP="009A2BB7">
                  <w:pPr>
                    <w:rPr>
                      <w:rFonts w:ascii="Arial" w:eastAsia="Calibri" w:hAnsi="Arial" w:cs="Arial"/>
                    </w:rPr>
                  </w:pPr>
                  <w:r w:rsidRPr="009A2BB7">
                    <w:rPr>
                      <w:rFonts w:ascii="Arial" w:eastAsia="Calibri" w:hAnsi="Arial" w:cs="Arial"/>
                    </w:rPr>
                    <w:t>Totale</w:t>
                  </w:r>
                  <w:r w:rsidR="002D71BD">
                    <w:rPr>
                      <w:rFonts w:ascii="Arial" w:eastAsia="Calibri" w:hAnsi="Arial" w:cs="Arial"/>
                    </w:rPr>
                    <w:t xml:space="preserve"> ore P.C.T.O.</w:t>
                  </w:r>
                </w:p>
                <w:p w14:paraId="4CD46E05" w14:textId="77777777" w:rsidR="009A2BB7" w:rsidRPr="009A2BB7" w:rsidRDefault="002966E3" w:rsidP="009A2BB7">
                  <w:pPr>
                    <w:rPr>
                      <w:rFonts w:ascii="Arial" w:eastAsia="Calibri" w:hAnsi="Arial" w:cs="Arial"/>
                    </w:rPr>
                  </w:pPr>
                  <w:r w:rsidRPr="009A2BB7">
                    <w:rPr>
                      <w:rFonts w:ascii="Arial" w:eastAsia="Calibri" w:hAnsi="Arial" w:cs="Arial"/>
                    </w:rPr>
                    <w:t>Classe</w:t>
                  </w:r>
                  <w:r w:rsidR="009A2BB7" w:rsidRPr="009A2BB7">
                    <w:rPr>
                      <w:rFonts w:ascii="Arial" w:eastAsia="Calibri" w:hAnsi="Arial" w:cs="Arial"/>
                    </w:rPr>
                    <w:t xml:space="preserve"> III e IV</w:t>
                  </w:r>
                  <w:r w:rsidR="007B7339">
                    <w:rPr>
                      <w:rFonts w:ascii="Arial" w:eastAsia="Calibri" w:hAnsi="Arial" w:cs="Arial"/>
                    </w:rPr>
                    <w:t xml:space="preserve"> e V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C8D84B9" w14:textId="77777777" w:rsidR="009A2BB7" w:rsidRPr="009A2BB7" w:rsidRDefault="009A2BB7" w:rsidP="007B7339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2952F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860E2E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EDF74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A2BB7" w:rsidRPr="007B7339" w14:paraId="423926CE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C68B20A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83272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814D25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795FB4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595F5E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2AC9767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A2BB7" w:rsidRPr="007B7339" w14:paraId="351C8A7D" w14:textId="77777777" w:rsidTr="002966E3">
              <w:trPr>
                <w:trHeight w:val="255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928541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10ECEF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2727C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2E1120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53EC6E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A1F40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A2BB7" w:rsidRPr="009A2BB7" w14:paraId="13805493" w14:textId="77777777" w:rsidTr="002966E3">
              <w:trPr>
                <w:trHeight w:val="255"/>
              </w:trPr>
              <w:tc>
                <w:tcPr>
                  <w:tcW w:w="76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F9A93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A2B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La partecipazione ad un eventuale viaggio/ stage linguistico all’estero ridurrebbe le ore di stage/tirocinio 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DE5C1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A2BB7" w:rsidRPr="009A2BB7" w14:paraId="650C7206" w14:textId="77777777" w:rsidTr="002966E3">
              <w:trPr>
                <w:trHeight w:val="311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D3939EF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7057F2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BEABBC1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31909D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385A509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19277B" w14:textId="77777777" w:rsidR="009A2BB7" w:rsidRPr="009A2BB7" w:rsidRDefault="009A2BB7" w:rsidP="009A2BB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297F2FF1" w14:textId="77777777" w:rsidR="009A2BB7" w:rsidRPr="009A2BB7" w:rsidRDefault="009A2BB7" w:rsidP="009A2BB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B7">
              <w:rPr>
                <w:rFonts w:ascii="Arial" w:eastAsia="Calibri" w:hAnsi="Arial" w:cs="Arial"/>
                <w:b/>
                <w:sz w:val="16"/>
                <w:szCs w:val="16"/>
              </w:rPr>
              <w:t>A causa della numerosità degli alunni:</w:t>
            </w:r>
          </w:p>
          <w:p w14:paraId="0F5EE946" w14:textId="77777777" w:rsidR="009A2BB7" w:rsidRPr="009A2BB7" w:rsidRDefault="009A2BB7" w:rsidP="009A2BB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A2BB7">
              <w:rPr>
                <w:rFonts w:ascii="Arial" w:eastAsia="Calibri" w:hAnsi="Arial" w:cs="Arial"/>
                <w:sz w:val="16"/>
                <w:szCs w:val="16"/>
              </w:rPr>
              <w:t>Il corso sulla sicurezza e privacy possono essere ripetuti.</w:t>
            </w:r>
          </w:p>
          <w:p w14:paraId="4727E929" w14:textId="77777777" w:rsidR="009A2BB7" w:rsidRPr="009A2BB7" w:rsidRDefault="002966E3" w:rsidP="009A2BB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A2BB7">
              <w:rPr>
                <w:rFonts w:ascii="Arial" w:eastAsia="Calibri" w:hAnsi="Arial" w:cs="Arial"/>
                <w:sz w:val="16"/>
                <w:szCs w:val="16"/>
              </w:rPr>
              <w:t>Le uscite</w:t>
            </w:r>
            <w:r w:rsidR="009A2BB7" w:rsidRPr="009A2BB7">
              <w:rPr>
                <w:rFonts w:ascii="Arial" w:eastAsia="Calibri" w:hAnsi="Arial" w:cs="Arial"/>
                <w:sz w:val="16"/>
                <w:szCs w:val="16"/>
              </w:rPr>
              <w:t xml:space="preserve"> sul territorio potranno essere effettuate in giorni distinti per le diverse classi</w:t>
            </w:r>
          </w:p>
          <w:p w14:paraId="6128B5B7" w14:textId="77777777" w:rsidR="009A2BB7" w:rsidRPr="009A2BB7" w:rsidRDefault="009A2BB7" w:rsidP="009A2B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ascii="Arial" w:eastAsia="Calibri" w:hAnsi="Arial" w:cs="Arial"/>
                <w:sz w:val="16"/>
                <w:szCs w:val="16"/>
              </w:rPr>
              <w:t>Le attività di stage/tirocinio verranno effettuate in periodi diversi per ogni classe (soprattutto in funzione delle disponibilità delle strutture ospitanti)</w:t>
            </w:r>
          </w:p>
        </w:tc>
      </w:tr>
    </w:tbl>
    <w:p w14:paraId="56E62D3E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57627F03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78AF679C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p w14:paraId="7C26BD7C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p w14:paraId="75403AF3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p w14:paraId="3C2274B0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p w14:paraId="10E359E2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INIZIATIVE DI ORIENTAMENTO</w:t>
      </w:r>
    </w:p>
    <w:p w14:paraId="7CFBF3B0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928"/>
      </w:tblGrid>
      <w:tr w:rsidR="009A2BB7" w:rsidRPr="009A2BB7" w14:paraId="50660FD8" w14:textId="77777777" w:rsidTr="00F25224">
        <w:tc>
          <w:tcPr>
            <w:tcW w:w="4818" w:type="dxa"/>
          </w:tcPr>
          <w:p w14:paraId="68C096CE" w14:textId="77777777" w:rsidR="009A2BB7" w:rsidRPr="009A2BB7" w:rsidRDefault="009A2BB7" w:rsidP="009A2BB7">
            <w:pPr>
              <w:spacing w:before="6" w:line="260" w:lineRule="exact"/>
              <w:ind w:left="10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Attività previste</w:t>
            </w:r>
          </w:p>
        </w:tc>
        <w:tc>
          <w:tcPr>
            <w:tcW w:w="4928" w:type="dxa"/>
          </w:tcPr>
          <w:p w14:paraId="3F663E05" w14:textId="77777777" w:rsidR="009A2BB7" w:rsidRPr="009A2BB7" w:rsidRDefault="009A2BB7" w:rsidP="009A2BB7">
            <w:pPr>
              <w:spacing w:before="6" w:line="260" w:lineRule="exact"/>
              <w:ind w:left="10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Modalità di svolgimento</w:t>
            </w:r>
          </w:p>
        </w:tc>
      </w:tr>
      <w:tr w:rsidR="009A2BB7" w:rsidRPr="009A2BB7" w14:paraId="7078FF3F" w14:textId="77777777" w:rsidTr="00F25224">
        <w:tc>
          <w:tcPr>
            <w:tcW w:w="4818" w:type="dxa"/>
          </w:tcPr>
          <w:p w14:paraId="767ABCFD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14:paraId="5DB128D9" w14:textId="77777777" w:rsidR="009A2BB7" w:rsidRPr="009A2BB7" w:rsidRDefault="009A2BB7" w:rsidP="009A2BB7">
            <w:pPr>
              <w:spacing w:before="3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6CE4FBBC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279A5236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66509F48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13.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PERSONALIZZAZIONE DEI PERCORSI</w:t>
      </w:r>
    </w:p>
    <w:p w14:paraId="3DFB79CD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967"/>
      </w:tblGrid>
      <w:tr w:rsidR="009A2BB7" w:rsidRPr="009A2BB7" w14:paraId="088D197B" w14:textId="77777777" w:rsidTr="00F25224">
        <w:tc>
          <w:tcPr>
            <w:tcW w:w="5052" w:type="dxa"/>
          </w:tcPr>
          <w:p w14:paraId="737C95D8" w14:textId="77777777" w:rsidR="009A2BB7" w:rsidRPr="009A2BB7" w:rsidRDefault="009A2BB7" w:rsidP="009A2BB7">
            <w:pPr>
              <w:spacing w:before="6" w:line="260" w:lineRule="exact"/>
              <w:ind w:left="10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Attività previste</w:t>
            </w:r>
          </w:p>
        </w:tc>
        <w:tc>
          <w:tcPr>
            <w:tcW w:w="5160" w:type="dxa"/>
          </w:tcPr>
          <w:p w14:paraId="0D8D80A6" w14:textId="77777777" w:rsidR="009A2BB7" w:rsidRPr="009A2BB7" w:rsidRDefault="009A2BB7" w:rsidP="009A2BB7">
            <w:pPr>
              <w:spacing w:before="6" w:line="260" w:lineRule="exact"/>
              <w:ind w:left="10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2BB7">
              <w:rPr>
                <w:rFonts w:eastAsia="Calibri"/>
                <w:spacing w:val="-3"/>
                <w:position w:val="-1"/>
                <w:sz w:val="24"/>
                <w:szCs w:val="24"/>
                <w:lang w:eastAsia="en-US"/>
              </w:rPr>
              <w:t>Modalità di svolgimento</w:t>
            </w:r>
          </w:p>
        </w:tc>
      </w:tr>
      <w:tr w:rsidR="009A2BB7" w:rsidRPr="009A2BB7" w14:paraId="60E2ADEA" w14:textId="77777777" w:rsidTr="00F25224">
        <w:tc>
          <w:tcPr>
            <w:tcW w:w="5052" w:type="dxa"/>
          </w:tcPr>
          <w:p w14:paraId="28172780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1B532C99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2BB7" w:rsidRPr="009A2BB7" w14:paraId="52BD82AA" w14:textId="77777777" w:rsidTr="00F25224">
        <w:tc>
          <w:tcPr>
            <w:tcW w:w="5052" w:type="dxa"/>
          </w:tcPr>
          <w:p w14:paraId="7336DD05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14:paraId="1ACA020E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B4A9AB5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081E01A0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023111DF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14.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ATTIVITÀ LABORATORIALI</w:t>
      </w:r>
    </w:p>
    <w:p w14:paraId="2F875B13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66433B47" w14:textId="77777777" w:rsidTr="00F25224">
        <w:tc>
          <w:tcPr>
            <w:tcW w:w="9778" w:type="dxa"/>
          </w:tcPr>
          <w:p w14:paraId="76BDB12E" w14:textId="77777777" w:rsidR="009A2BB7" w:rsidRP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C45FF84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646833EE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0C9D2E85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15.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UTILIZZO DELLE NUOVE TECNOLOGIE, STRUMENTAZIONI INFORMATICHE, NETWORKING</w:t>
      </w:r>
    </w:p>
    <w:p w14:paraId="050E5DDE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0F81EAFE" w14:textId="77777777" w:rsidTr="00F25224">
        <w:tc>
          <w:tcPr>
            <w:tcW w:w="9778" w:type="dxa"/>
          </w:tcPr>
          <w:p w14:paraId="1333ADF2" w14:textId="77777777" w:rsid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A4DB68" w14:textId="77777777" w:rsidR="00755194" w:rsidRPr="009A2BB7" w:rsidRDefault="00755194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620CD52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33717B5C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23965795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16. MONITORAGGIO DEL PERCORSO FORMATIVO E DEL PROGETTO</w:t>
      </w:r>
    </w:p>
    <w:p w14:paraId="59AABCD4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31A22799" w14:textId="77777777" w:rsidTr="00F25224">
        <w:tc>
          <w:tcPr>
            <w:tcW w:w="9778" w:type="dxa"/>
          </w:tcPr>
          <w:p w14:paraId="061AF8B8" w14:textId="77777777" w:rsid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3C46D4E" w14:textId="77777777" w:rsidR="00755194" w:rsidRPr="009A2BB7" w:rsidRDefault="00755194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34D5DF64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0BE7CBC2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17. VALUTAZIONE DEL PERCORSO FORMATIVO E DEL PROGETTO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6808F71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416650C1" w14:textId="77777777" w:rsidTr="00F25224">
        <w:tc>
          <w:tcPr>
            <w:tcW w:w="9778" w:type="dxa"/>
          </w:tcPr>
          <w:p w14:paraId="1D0BC436" w14:textId="77777777" w:rsid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772FD25" w14:textId="77777777" w:rsidR="00755194" w:rsidRPr="009A2BB7" w:rsidRDefault="00755194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D34CD90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3DBED1CC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18. MODALITÀ CONGIUNTE DI ACCERTAMENTO DELLE COMPETENZE (Scuola-Struttura ospitante) (TUTOR struttura ospitante, TUTOR scolastico, STUDENTE, DOCENTI DISCIPLINE COINVOLTE, CONSIGLIO DI CLASSE)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C8359B2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177FF260" w14:textId="77777777" w:rsidTr="00F25224">
        <w:tc>
          <w:tcPr>
            <w:tcW w:w="9778" w:type="dxa"/>
          </w:tcPr>
          <w:p w14:paraId="3614F2A8" w14:textId="77777777" w:rsidR="009A2BB7" w:rsidRDefault="009A2BB7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ADED92" w14:textId="77777777" w:rsidR="00755194" w:rsidRPr="009A2BB7" w:rsidRDefault="00755194" w:rsidP="009A2BB7">
            <w:pPr>
              <w:spacing w:before="6"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2821BC7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74705F08" w14:textId="77777777" w:rsidR="009A2BB7" w:rsidRPr="009A2BB7" w:rsidRDefault="009A2BB7" w:rsidP="009A2BB7">
      <w:pPr>
        <w:spacing w:before="6" w:line="260" w:lineRule="exact"/>
        <w:ind w:left="360"/>
        <w:contextualSpacing/>
        <w:rPr>
          <w:rFonts w:eastAsia="Calibri"/>
          <w:b/>
          <w:sz w:val="24"/>
          <w:szCs w:val="24"/>
          <w:lang w:eastAsia="en-US"/>
        </w:rPr>
      </w:pPr>
    </w:p>
    <w:p w14:paraId="15FAA986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 xml:space="preserve">19. COMPETENZE DA ACQUISIRE, NEL PERCORSO PROGETTUALE CON SPECIFICO RIFERIMENTO ALL’EQF </w:t>
      </w:r>
    </w:p>
    <w:p w14:paraId="4C4637A5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660"/>
        <w:gridCol w:w="3240"/>
        <w:gridCol w:w="3008"/>
      </w:tblGrid>
      <w:tr w:rsidR="009A2BB7" w:rsidRPr="009A2BB7" w14:paraId="7499B9EF" w14:textId="77777777" w:rsidTr="00F25224">
        <w:tc>
          <w:tcPr>
            <w:tcW w:w="902" w:type="dxa"/>
          </w:tcPr>
          <w:p w14:paraId="3CD19719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</w:pPr>
            <w:r w:rsidRPr="009A2BB7"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  <w:t>Livello</w:t>
            </w:r>
          </w:p>
        </w:tc>
        <w:tc>
          <w:tcPr>
            <w:tcW w:w="2660" w:type="dxa"/>
          </w:tcPr>
          <w:p w14:paraId="4F9E71F9" w14:textId="77777777" w:rsidR="009A2BB7" w:rsidRPr="009A2BB7" w:rsidRDefault="009A2BB7" w:rsidP="009A2BB7">
            <w:pPr>
              <w:spacing w:before="6" w:line="260" w:lineRule="exact"/>
              <w:jc w:val="center"/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</w:pPr>
            <w:r w:rsidRPr="009A2BB7"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  <w:t>Competenze</w:t>
            </w:r>
          </w:p>
        </w:tc>
        <w:tc>
          <w:tcPr>
            <w:tcW w:w="3240" w:type="dxa"/>
          </w:tcPr>
          <w:p w14:paraId="0C8739C6" w14:textId="77777777" w:rsidR="009A2BB7" w:rsidRPr="009A2BB7" w:rsidRDefault="009A2BB7" w:rsidP="009A2BB7">
            <w:pPr>
              <w:spacing w:before="6" w:line="260" w:lineRule="exact"/>
              <w:jc w:val="center"/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</w:pPr>
            <w:r w:rsidRPr="009A2BB7"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  <w:t>Abilità</w:t>
            </w:r>
          </w:p>
        </w:tc>
        <w:tc>
          <w:tcPr>
            <w:tcW w:w="3008" w:type="dxa"/>
          </w:tcPr>
          <w:p w14:paraId="3AC00C04" w14:textId="77777777" w:rsidR="009A2BB7" w:rsidRPr="009A2BB7" w:rsidRDefault="009A2BB7" w:rsidP="009A2BB7">
            <w:pPr>
              <w:spacing w:before="6" w:line="260" w:lineRule="exact"/>
              <w:jc w:val="center"/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</w:pPr>
            <w:r w:rsidRPr="009A2BB7">
              <w:rPr>
                <w:rFonts w:eastAsia="Calibri"/>
                <w:b/>
                <w:spacing w:val="-3"/>
                <w:position w:val="-1"/>
                <w:sz w:val="18"/>
                <w:szCs w:val="18"/>
                <w:lang w:eastAsia="en-US"/>
              </w:rPr>
              <w:t>Conoscenze</w:t>
            </w:r>
          </w:p>
        </w:tc>
      </w:tr>
      <w:tr w:rsidR="009A2BB7" w:rsidRPr="009A2BB7" w14:paraId="4C33CAFF" w14:textId="77777777" w:rsidTr="00F25224">
        <w:tc>
          <w:tcPr>
            <w:tcW w:w="9810" w:type="dxa"/>
            <w:gridSpan w:val="4"/>
          </w:tcPr>
          <w:p w14:paraId="487F06C7" w14:textId="77777777" w:rsidR="009A2BB7" w:rsidRPr="009A2BB7" w:rsidRDefault="009A2BB7" w:rsidP="009A2BB7">
            <w:pPr>
              <w:spacing w:before="6" w:line="26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2BB7">
              <w:rPr>
                <w:rFonts w:eastAsia="Calibri"/>
                <w:b/>
                <w:sz w:val="18"/>
                <w:szCs w:val="18"/>
                <w:lang w:eastAsia="en-US"/>
              </w:rPr>
              <w:t xml:space="preserve">Figura professionale: </w:t>
            </w:r>
          </w:p>
        </w:tc>
      </w:tr>
      <w:tr w:rsidR="009A2BB7" w:rsidRPr="009A2BB7" w14:paraId="59845016" w14:textId="77777777" w:rsidTr="00F25224">
        <w:tc>
          <w:tcPr>
            <w:tcW w:w="902" w:type="dxa"/>
            <w:vAlign w:val="center"/>
          </w:tcPr>
          <w:p w14:paraId="79FF7625" w14:textId="77777777" w:rsidR="009A2BB7" w:rsidRPr="009A2BB7" w:rsidRDefault="009A2BB7" w:rsidP="009A2BB7">
            <w:pPr>
              <w:spacing w:before="6" w:line="260" w:lineRule="exact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0" w:type="dxa"/>
          </w:tcPr>
          <w:p w14:paraId="58645DA7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</w:tcPr>
          <w:p w14:paraId="1D69C56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8" w:type="dxa"/>
          </w:tcPr>
          <w:p w14:paraId="7DC601C9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03F7D46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EB5A6A6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9C6D4F7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E4FD7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ADBBF99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251D6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1A3EF4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9EE0A08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C03A441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2C1392A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9BADB4C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07BC0AF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69BDDC1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4970956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14DE204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3E468A7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C8FA72A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E0CA2B9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5CB9F10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FA1F0D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2A0711E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0207B05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91C30AE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440143C5" w14:textId="77777777" w:rsidR="009A2BB7" w:rsidRDefault="009A2BB7" w:rsidP="009A2BB7">
      <w:pPr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lang w:eastAsia="en-US"/>
        </w:rPr>
        <w:br w:type="page"/>
      </w:r>
      <w:r w:rsidRPr="009A2BB7">
        <w:rPr>
          <w:rFonts w:eastAsia="Calibri"/>
          <w:b/>
          <w:sz w:val="24"/>
          <w:szCs w:val="24"/>
          <w:lang w:eastAsia="en-US"/>
        </w:rPr>
        <w:lastRenderedPageBreak/>
        <w:t>20.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MODALITÀ DI CERTIFICAZIONE/ATTESTAZIONE DELLE COMPETENZE (FORMALI, INFORMALI E NON FORMALI)</w:t>
      </w:r>
    </w:p>
    <w:p w14:paraId="7F91A5FE" w14:textId="77777777" w:rsidR="009A2BB7" w:rsidRPr="009A2BB7" w:rsidRDefault="009A2BB7" w:rsidP="009A2BB7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0FF94F19" w14:textId="77777777" w:rsidTr="00F25224">
        <w:tc>
          <w:tcPr>
            <w:tcW w:w="9778" w:type="dxa"/>
          </w:tcPr>
          <w:p w14:paraId="119A01C7" w14:textId="77777777" w:rsid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C42F68C" w14:textId="77777777" w:rsidR="00755194" w:rsidRPr="009A2BB7" w:rsidRDefault="00755194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6A5C3DAF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6FB746FA" w14:textId="77777777" w:rsidR="009A2BB7" w:rsidRPr="009A2BB7" w:rsidRDefault="009A2BB7" w:rsidP="009A2BB7">
      <w:pPr>
        <w:spacing w:before="6" w:line="260" w:lineRule="exact"/>
        <w:rPr>
          <w:rFonts w:eastAsia="Calibri"/>
          <w:b/>
          <w:sz w:val="24"/>
          <w:szCs w:val="24"/>
          <w:lang w:eastAsia="en-US"/>
        </w:rPr>
      </w:pPr>
    </w:p>
    <w:p w14:paraId="652ACDF1" w14:textId="77777777" w:rsid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  <w:r w:rsidRPr="009A2BB7">
        <w:rPr>
          <w:rFonts w:eastAsia="Calibri"/>
          <w:b/>
          <w:sz w:val="24"/>
          <w:szCs w:val="24"/>
          <w:lang w:eastAsia="en-US"/>
        </w:rPr>
        <w:t>21.</w:t>
      </w:r>
      <w:r w:rsidR="005074B5">
        <w:rPr>
          <w:rFonts w:eastAsia="Calibri"/>
          <w:b/>
          <w:sz w:val="24"/>
          <w:szCs w:val="24"/>
          <w:lang w:eastAsia="en-US"/>
        </w:rPr>
        <w:t xml:space="preserve"> </w:t>
      </w:r>
      <w:r w:rsidRPr="009A2BB7">
        <w:rPr>
          <w:rFonts w:eastAsia="Calibri"/>
          <w:b/>
          <w:sz w:val="24"/>
          <w:szCs w:val="24"/>
          <w:lang w:eastAsia="en-US"/>
        </w:rPr>
        <w:t>DIFFUSIONE/ COMUNICAZIONE/INFORMAZIONE DEI RISULTATI</w:t>
      </w:r>
    </w:p>
    <w:p w14:paraId="362B90C2" w14:textId="77777777" w:rsidR="009A2BB7" w:rsidRPr="009A2BB7" w:rsidRDefault="009A2BB7" w:rsidP="009A2BB7">
      <w:pPr>
        <w:spacing w:before="6" w:line="260" w:lineRule="exact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A2BB7" w:rsidRPr="009A2BB7" w14:paraId="3807E526" w14:textId="77777777" w:rsidTr="00F25224">
        <w:tc>
          <w:tcPr>
            <w:tcW w:w="9778" w:type="dxa"/>
          </w:tcPr>
          <w:p w14:paraId="405D4622" w14:textId="77777777" w:rsidR="009A2BB7" w:rsidRPr="009A2BB7" w:rsidRDefault="009A2BB7" w:rsidP="009A2BB7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5585028" w14:textId="77777777" w:rsidR="009A2BB7" w:rsidRPr="009A2BB7" w:rsidRDefault="009A2BB7" w:rsidP="00755194">
            <w:pPr>
              <w:spacing w:before="6" w:line="26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1EEBBBF" w14:textId="77777777" w:rsidR="009A2BB7" w:rsidRPr="009A2BB7" w:rsidRDefault="009A2BB7" w:rsidP="009A2BB7">
      <w:pPr>
        <w:spacing w:before="6" w:line="260" w:lineRule="exact"/>
        <w:rPr>
          <w:rFonts w:eastAsia="Calibri"/>
          <w:lang w:eastAsia="en-US"/>
        </w:rPr>
      </w:pPr>
    </w:p>
    <w:p w14:paraId="5EA5592A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90090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95" w:right="849" w:bottom="993" w:left="1134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D3B5" w14:textId="77777777" w:rsidR="006E08F9" w:rsidRDefault="006E08F9">
      <w:r>
        <w:separator/>
      </w:r>
    </w:p>
  </w:endnote>
  <w:endnote w:type="continuationSeparator" w:id="0">
    <w:p w14:paraId="5C953324" w14:textId="77777777" w:rsidR="006E08F9" w:rsidRDefault="006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5A18" w14:textId="77777777" w:rsidR="00F25224" w:rsidRDefault="00F2522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033D23" w14:textId="77777777" w:rsidR="00F25224" w:rsidRDefault="00F25224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6029" w14:textId="6ECEE5E5" w:rsidR="00F25224" w:rsidRPr="00DA1D54" w:rsidRDefault="00F25224" w:rsidP="006E5116">
    <w:pPr>
      <w:jc w:val="center"/>
      <w:rPr>
        <w:b/>
        <w:sz w:val="12"/>
        <w:szCs w:val="18"/>
      </w:rPr>
    </w:pPr>
    <w:r w:rsidRPr="00DA1D54">
      <w:rPr>
        <w:b/>
        <w:sz w:val="12"/>
        <w:szCs w:val="18"/>
      </w:rPr>
      <w:t>____________________________________________________________________________________________________________</w:t>
    </w:r>
    <w:r>
      <w:rPr>
        <w:b/>
        <w:sz w:val="12"/>
        <w:szCs w:val="18"/>
      </w:rPr>
      <w:t>______________________________________________________</w:t>
    </w:r>
    <w:r w:rsidRPr="00DA1D54">
      <w:rPr>
        <w:b/>
        <w:sz w:val="12"/>
        <w:szCs w:val="18"/>
      </w:rPr>
      <w:t xml:space="preserve">__ </w:t>
    </w:r>
    <w:r w:rsidR="006E5116">
      <w:rPr>
        <w:b/>
        <w:noProof/>
        <w:sz w:val="12"/>
        <w:szCs w:val="18"/>
      </w:rPr>
      <w:drawing>
        <wp:inline distT="0" distB="0" distL="0" distR="0" wp14:anchorId="12567489" wp14:editId="6285D51E">
          <wp:extent cx="5892042" cy="764786"/>
          <wp:effectExtent l="0" t="0" r="0" b="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15" cy="79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17A8" w14:textId="77777777" w:rsidR="006E08F9" w:rsidRDefault="006E08F9">
      <w:r>
        <w:separator/>
      </w:r>
    </w:p>
  </w:footnote>
  <w:footnote w:type="continuationSeparator" w:id="0">
    <w:p w14:paraId="18325082" w14:textId="77777777" w:rsidR="006E08F9" w:rsidRDefault="006E08F9">
      <w:r>
        <w:continuationSeparator/>
      </w:r>
    </w:p>
  </w:footnote>
  <w:footnote w:id="1">
    <w:p w14:paraId="7445CDEA" w14:textId="77777777" w:rsidR="00F25224" w:rsidRPr="000D1FC1" w:rsidRDefault="00F25224" w:rsidP="009A2BB7">
      <w:pPr>
        <w:pStyle w:val="Testonotaapidipagina"/>
      </w:pPr>
      <w:r>
        <w:rPr>
          <w:rStyle w:val="Rimandonotaapidipagina"/>
        </w:rPr>
        <w:footnoteRef/>
      </w:r>
      <w:r w:rsidRPr="007636D8">
        <w:t xml:space="preserve"> </w:t>
      </w:r>
      <w:r>
        <w:t xml:space="preserve">I compiti che svolgerà il </w:t>
      </w:r>
      <w:proofErr w:type="gramStart"/>
      <w:r>
        <w:t>CTS  sono</w:t>
      </w:r>
      <w:proofErr w:type="gramEnd"/>
      <w:r>
        <w:t xml:space="preserve"> que</w:t>
      </w:r>
      <w:r w:rsidR="009073D1">
        <w:t>lli indicati nel documento “P.C.T.O.</w:t>
      </w:r>
      <w:r>
        <w:t xml:space="preserve"> – Guida Operativa della Scuola”  realizzato dal MIUR (pag. 21) e nel DPR 15/3/2010  n. 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CC2E" w14:textId="77777777" w:rsidR="00F25224" w:rsidRDefault="00F2522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5BC34" w14:textId="77777777" w:rsidR="00F25224" w:rsidRDefault="00F25224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BE5E" w14:textId="790170B4" w:rsidR="00F25224" w:rsidRDefault="00FD6D5D" w:rsidP="006E5116">
    <w:pPr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B28B100" wp14:editId="28AAFBE3">
          <wp:extent cx="6234682" cy="1569206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724" cy="157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979C4"/>
    <w:multiLevelType w:val="hybridMultilevel"/>
    <w:tmpl w:val="54EAEED2"/>
    <w:lvl w:ilvl="0" w:tplc="B2C24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6D8F"/>
    <w:multiLevelType w:val="hybridMultilevel"/>
    <w:tmpl w:val="796ED402"/>
    <w:lvl w:ilvl="0" w:tplc="264803F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C1A7C"/>
    <w:multiLevelType w:val="hybridMultilevel"/>
    <w:tmpl w:val="8BEAF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6D94"/>
    <w:multiLevelType w:val="hybridMultilevel"/>
    <w:tmpl w:val="1FE63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9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773EB"/>
    <w:multiLevelType w:val="hybridMultilevel"/>
    <w:tmpl w:val="B026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2"/>
  </w:num>
  <w:num w:numId="4">
    <w:abstractNumId w:val="13"/>
  </w:num>
  <w:num w:numId="5">
    <w:abstractNumId w:val="6"/>
  </w:num>
  <w:num w:numId="6">
    <w:abstractNumId w:val="22"/>
  </w:num>
  <w:num w:numId="7">
    <w:abstractNumId w:val="34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27"/>
  </w:num>
  <w:num w:numId="14">
    <w:abstractNumId w:val="29"/>
  </w:num>
  <w:num w:numId="15">
    <w:abstractNumId w:val="2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3"/>
  </w:num>
  <w:num w:numId="21">
    <w:abstractNumId w:val="3"/>
  </w:num>
  <w:num w:numId="22">
    <w:abstractNumId w:val="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33"/>
  </w:num>
  <w:num w:numId="31">
    <w:abstractNumId w:val="9"/>
  </w:num>
  <w:num w:numId="32">
    <w:abstractNumId w:val="15"/>
  </w:num>
  <w:num w:numId="33">
    <w:abstractNumId w:val="14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8B"/>
    <w:rsid w:val="00030BA7"/>
    <w:rsid w:val="00036521"/>
    <w:rsid w:val="000444C8"/>
    <w:rsid w:val="00060085"/>
    <w:rsid w:val="00070F86"/>
    <w:rsid w:val="000716F9"/>
    <w:rsid w:val="0007655E"/>
    <w:rsid w:val="00077E6E"/>
    <w:rsid w:val="00082ECB"/>
    <w:rsid w:val="000A2A80"/>
    <w:rsid w:val="000A40AA"/>
    <w:rsid w:val="000A72B7"/>
    <w:rsid w:val="000B141F"/>
    <w:rsid w:val="000B1EA4"/>
    <w:rsid w:val="000B497E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309A"/>
    <w:rsid w:val="00107CF4"/>
    <w:rsid w:val="00140417"/>
    <w:rsid w:val="00141C08"/>
    <w:rsid w:val="00143B1F"/>
    <w:rsid w:val="0014444F"/>
    <w:rsid w:val="001459BA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17EA4"/>
    <w:rsid w:val="002326FE"/>
    <w:rsid w:val="002402A6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966E3"/>
    <w:rsid w:val="002A2288"/>
    <w:rsid w:val="002A5453"/>
    <w:rsid w:val="002A7CDF"/>
    <w:rsid w:val="002C05EB"/>
    <w:rsid w:val="002D71BD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3A28"/>
    <w:rsid w:val="00437D00"/>
    <w:rsid w:val="0045667B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074B5"/>
    <w:rsid w:val="00527A74"/>
    <w:rsid w:val="00533486"/>
    <w:rsid w:val="00537D04"/>
    <w:rsid w:val="005442DD"/>
    <w:rsid w:val="005501AF"/>
    <w:rsid w:val="00561BC4"/>
    <w:rsid w:val="00567637"/>
    <w:rsid w:val="00567647"/>
    <w:rsid w:val="0058170C"/>
    <w:rsid w:val="0058305E"/>
    <w:rsid w:val="00583784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3BF8"/>
    <w:rsid w:val="006247CD"/>
    <w:rsid w:val="006252EF"/>
    <w:rsid w:val="006272A6"/>
    <w:rsid w:val="0063053A"/>
    <w:rsid w:val="00631C01"/>
    <w:rsid w:val="00636FF4"/>
    <w:rsid w:val="00647953"/>
    <w:rsid w:val="00654EC6"/>
    <w:rsid w:val="006617C8"/>
    <w:rsid w:val="00672968"/>
    <w:rsid w:val="00687008"/>
    <w:rsid w:val="00694753"/>
    <w:rsid w:val="006A28B6"/>
    <w:rsid w:val="006D08FC"/>
    <w:rsid w:val="006D343D"/>
    <w:rsid w:val="006D466F"/>
    <w:rsid w:val="006E08F9"/>
    <w:rsid w:val="006E3AFB"/>
    <w:rsid w:val="006E5116"/>
    <w:rsid w:val="006F14DB"/>
    <w:rsid w:val="006F3665"/>
    <w:rsid w:val="00707902"/>
    <w:rsid w:val="007162BA"/>
    <w:rsid w:val="007207D4"/>
    <w:rsid w:val="00733B75"/>
    <w:rsid w:val="007412EC"/>
    <w:rsid w:val="00754AEC"/>
    <w:rsid w:val="00755194"/>
    <w:rsid w:val="00756095"/>
    <w:rsid w:val="007573BF"/>
    <w:rsid w:val="007655BF"/>
    <w:rsid w:val="00765B86"/>
    <w:rsid w:val="00770035"/>
    <w:rsid w:val="00777B88"/>
    <w:rsid w:val="00781473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B7339"/>
    <w:rsid w:val="007E2F8C"/>
    <w:rsid w:val="007F0176"/>
    <w:rsid w:val="00800133"/>
    <w:rsid w:val="0080685D"/>
    <w:rsid w:val="008117F9"/>
    <w:rsid w:val="008156EC"/>
    <w:rsid w:val="008167B4"/>
    <w:rsid w:val="008167B6"/>
    <w:rsid w:val="00843B28"/>
    <w:rsid w:val="00844C1A"/>
    <w:rsid w:val="008619B4"/>
    <w:rsid w:val="00875408"/>
    <w:rsid w:val="008756F2"/>
    <w:rsid w:val="00880FB2"/>
    <w:rsid w:val="00887D80"/>
    <w:rsid w:val="00896093"/>
    <w:rsid w:val="008A6956"/>
    <w:rsid w:val="008C52E8"/>
    <w:rsid w:val="008C7494"/>
    <w:rsid w:val="008D4F7B"/>
    <w:rsid w:val="008E0B87"/>
    <w:rsid w:val="008E2CE1"/>
    <w:rsid w:val="0090007B"/>
    <w:rsid w:val="0090090B"/>
    <w:rsid w:val="00900C2F"/>
    <w:rsid w:val="00903711"/>
    <w:rsid w:val="009073D1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2BB7"/>
    <w:rsid w:val="009A5EA5"/>
    <w:rsid w:val="009C5CA2"/>
    <w:rsid w:val="009D2BBE"/>
    <w:rsid w:val="009D3A78"/>
    <w:rsid w:val="009F6D70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051D"/>
    <w:rsid w:val="00A576E9"/>
    <w:rsid w:val="00A62C43"/>
    <w:rsid w:val="00A642FB"/>
    <w:rsid w:val="00A73891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23E8B"/>
    <w:rsid w:val="00B40D87"/>
    <w:rsid w:val="00B5123F"/>
    <w:rsid w:val="00B6547F"/>
    <w:rsid w:val="00B7176A"/>
    <w:rsid w:val="00B805EE"/>
    <w:rsid w:val="00B81B08"/>
    <w:rsid w:val="00B85C42"/>
    <w:rsid w:val="00B9168F"/>
    <w:rsid w:val="00BA0BE8"/>
    <w:rsid w:val="00BA7FB3"/>
    <w:rsid w:val="00BB7EF6"/>
    <w:rsid w:val="00BD2BF9"/>
    <w:rsid w:val="00BE251D"/>
    <w:rsid w:val="00BF2060"/>
    <w:rsid w:val="00BF36E5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706C1"/>
    <w:rsid w:val="00C7342E"/>
    <w:rsid w:val="00C77719"/>
    <w:rsid w:val="00C82A7D"/>
    <w:rsid w:val="00C90893"/>
    <w:rsid w:val="00C90EEB"/>
    <w:rsid w:val="00CB10F5"/>
    <w:rsid w:val="00CC6EBA"/>
    <w:rsid w:val="00CE42CC"/>
    <w:rsid w:val="00CE608E"/>
    <w:rsid w:val="00D10865"/>
    <w:rsid w:val="00D26DF7"/>
    <w:rsid w:val="00D27B3C"/>
    <w:rsid w:val="00D3048D"/>
    <w:rsid w:val="00D40484"/>
    <w:rsid w:val="00D4247A"/>
    <w:rsid w:val="00D42A61"/>
    <w:rsid w:val="00D60053"/>
    <w:rsid w:val="00D604FB"/>
    <w:rsid w:val="00D60538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B4A60"/>
    <w:rsid w:val="00DC642A"/>
    <w:rsid w:val="00DC67DF"/>
    <w:rsid w:val="00DC77E9"/>
    <w:rsid w:val="00DD0E7A"/>
    <w:rsid w:val="00DD28C2"/>
    <w:rsid w:val="00DD3619"/>
    <w:rsid w:val="00DE0903"/>
    <w:rsid w:val="00DE6D98"/>
    <w:rsid w:val="00DF11E9"/>
    <w:rsid w:val="00E04B29"/>
    <w:rsid w:val="00E06295"/>
    <w:rsid w:val="00E10957"/>
    <w:rsid w:val="00E4364D"/>
    <w:rsid w:val="00E53F4B"/>
    <w:rsid w:val="00E553F4"/>
    <w:rsid w:val="00E57A3C"/>
    <w:rsid w:val="00E6262A"/>
    <w:rsid w:val="00E62724"/>
    <w:rsid w:val="00E73EEC"/>
    <w:rsid w:val="00E8159B"/>
    <w:rsid w:val="00E838A8"/>
    <w:rsid w:val="00E85DFD"/>
    <w:rsid w:val="00E9163C"/>
    <w:rsid w:val="00E91A93"/>
    <w:rsid w:val="00E9424B"/>
    <w:rsid w:val="00E97A97"/>
    <w:rsid w:val="00EA24B1"/>
    <w:rsid w:val="00EA7AE6"/>
    <w:rsid w:val="00EB6F87"/>
    <w:rsid w:val="00EB7E8F"/>
    <w:rsid w:val="00EC085D"/>
    <w:rsid w:val="00EC494B"/>
    <w:rsid w:val="00ED1DE1"/>
    <w:rsid w:val="00EE11C1"/>
    <w:rsid w:val="00EE4511"/>
    <w:rsid w:val="00EF75DB"/>
    <w:rsid w:val="00F00208"/>
    <w:rsid w:val="00F25224"/>
    <w:rsid w:val="00F26E07"/>
    <w:rsid w:val="00F374E1"/>
    <w:rsid w:val="00F414E6"/>
    <w:rsid w:val="00F65107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D6D5D"/>
    <w:rsid w:val="00FE07B4"/>
    <w:rsid w:val="00FE2459"/>
    <w:rsid w:val="00FE4441"/>
    <w:rsid w:val="00FE6183"/>
    <w:rsid w:val="00FE7A41"/>
    <w:rsid w:val="00FF137C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E73FD"/>
  <w15:docId w15:val="{BADD389A-7064-430D-BF4D-998E25E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Modello%20con%20firma%20a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 firma a stampa.dotx</Template>
  <TotalTime>12</TotalTime>
  <Pages>9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4809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margherita gargalini</cp:lastModifiedBy>
  <cp:revision>11</cp:revision>
  <cp:lastPrinted>2019-10-18T06:40:00Z</cp:lastPrinted>
  <dcterms:created xsi:type="dcterms:W3CDTF">2019-10-18T06:41:00Z</dcterms:created>
  <dcterms:modified xsi:type="dcterms:W3CDTF">2019-10-18T07:25:00Z</dcterms:modified>
</cp:coreProperties>
</file>